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284" w:type="dxa"/>
        <w:shd w:val="clear" w:color="auto" w:fill="244061"/>
        <w:tblLayout w:type="fixed"/>
        <w:tblCellMar>
          <w:left w:w="0" w:type="dxa"/>
          <w:right w:w="0" w:type="dxa"/>
        </w:tblCellMar>
        <w:tblLook w:val="01E0" w:firstRow="1" w:lastRow="1" w:firstColumn="1" w:lastColumn="1" w:noHBand="0" w:noVBand="0"/>
      </w:tblPr>
      <w:tblGrid>
        <w:gridCol w:w="511"/>
        <w:gridCol w:w="9412"/>
      </w:tblGrid>
      <w:tr w:rsidR="005E5A9A" w:rsidRPr="00C47C2A" w:rsidTr="003D6212">
        <w:trPr>
          <w:trHeight w:hRule="exact" w:val="794"/>
        </w:trPr>
        <w:tc>
          <w:tcPr>
            <w:tcW w:w="511" w:type="dxa"/>
            <w:tcBorders>
              <w:top w:val="nil"/>
              <w:left w:val="nil"/>
              <w:bottom w:val="nil"/>
              <w:right w:val="nil"/>
            </w:tcBorders>
            <w:shd w:val="clear" w:color="auto" w:fill="004E8A"/>
          </w:tcPr>
          <w:p w:rsidR="005E5A9A" w:rsidRPr="00480510" w:rsidRDefault="005E5A9A" w:rsidP="00480510">
            <w:pPr>
              <w:rPr>
                <w:b/>
                <w:bCs/>
              </w:rPr>
            </w:pPr>
          </w:p>
        </w:tc>
        <w:tc>
          <w:tcPr>
            <w:tcW w:w="9412" w:type="dxa"/>
            <w:tcBorders>
              <w:top w:val="nil"/>
              <w:left w:val="nil"/>
              <w:bottom w:val="nil"/>
              <w:right w:val="nil"/>
            </w:tcBorders>
            <w:shd w:val="clear" w:color="auto" w:fill="004E8A"/>
          </w:tcPr>
          <w:p w:rsidR="005E5A9A" w:rsidRPr="00480510" w:rsidRDefault="005E5A9A" w:rsidP="00480510">
            <w:pPr>
              <w:rPr>
                <w:b/>
                <w:bCs/>
              </w:rPr>
            </w:pPr>
          </w:p>
        </w:tc>
      </w:tr>
      <w:tr w:rsidR="005E5A9A" w:rsidRPr="00781AA8" w:rsidTr="003D6212">
        <w:tc>
          <w:tcPr>
            <w:tcW w:w="511" w:type="dxa"/>
            <w:tcBorders>
              <w:top w:val="nil"/>
              <w:left w:val="nil"/>
              <w:bottom w:val="nil"/>
              <w:right w:val="nil"/>
            </w:tcBorders>
            <w:shd w:val="clear" w:color="auto" w:fill="004E8A"/>
          </w:tcPr>
          <w:p w:rsidR="005E5A9A" w:rsidRPr="00480510" w:rsidRDefault="005E5A9A" w:rsidP="00480510">
            <w:pPr>
              <w:rPr>
                <w:b/>
                <w:bCs/>
              </w:rPr>
            </w:pPr>
          </w:p>
        </w:tc>
        <w:tc>
          <w:tcPr>
            <w:tcW w:w="9412" w:type="dxa"/>
            <w:tcBorders>
              <w:top w:val="nil"/>
              <w:left w:val="nil"/>
              <w:bottom w:val="nil"/>
              <w:right w:val="nil"/>
            </w:tcBorders>
            <w:shd w:val="clear" w:color="auto" w:fill="004E8A"/>
          </w:tcPr>
          <w:p w:rsidR="005E5A9A" w:rsidRPr="00480510" w:rsidRDefault="00B721F7" w:rsidP="00480510">
            <w:pPr>
              <w:pStyle w:val="DeckblattTitel4zeilig"/>
              <w:rPr>
                <w:b/>
                <w:bCs/>
                <w:color w:val="FFFFFF"/>
                <w:lang w:val="en-US"/>
              </w:rPr>
            </w:pPr>
            <w:r w:rsidRPr="00480510">
              <w:rPr>
                <w:b/>
                <w:bCs/>
                <w:color w:val="FFFFFF"/>
                <w:lang w:val="en-US"/>
              </w:rPr>
              <w:t>Title of the term paper</w:t>
            </w:r>
          </w:p>
          <w:p w:rsidR="004A6924" w:rsidRPr="00480510" w:rsidRDefault="004A6924" w:rsidP="00480510">
            <w:pPr>
              <w:pStyle w:val="DeckblattTitel4zeilig"/>
              <w:rPr>
                <w:b/>
                <w:bCs/>
                <w:color w:val="FFFFFF"/>
                <w:lang w:val="en-US"/>
              </w:rPr>
            </w:pPr>
          </w:p>
        </w:tc>
      </w:tr>
      <w:tr w:rsidR="005E5A9A" w:rsidRPr="00781AA8" w:rsidTr="003D6212">
        <w:trPr>
          <w:trHeight w:hRule="exact" w:val="284"/>
        </w:trPr>
        <w:tc>
          <w:tcPr>
            <w:tcW w:w="511" w:type="dxa"/>
            <w:tcBorders>
              <w:top w:val="nil"/>
              <w:left w:val="nil"/>
              <w:bottom w:val="single" w:sz="4" w:space="0" w:color="auto"/>
              <w:right w:val="nil"/>
            </w:tcBorders>
            <w:shd w:val="clear" w:color="auto" w:fill="004E8A"/>
          </w:tcPr>
          <w:p w:rsidR="005E5A9A" w:rsidRPr="00480510" w:rsidRDefault="005E5A9A" w:rsidP="00480510">
            <w:pPr>
              <w:rPr>
                <w:b/>
                <w:bCs/>
                <w:lang w:val="en-US"/>
              </w:rPr>
            </w:pPr>
          </w:p>
        </w:tc>
        <w:tc>
          <w:tcPr>
            <w:tcW w:w="9412" w:type="dxa"/>
            <w:tcBorders>
              <w:top w:val="nil"/>
              <w:left w:val="nil"/>
              <w:bottom w:val="single" w:sz="4" w:space="0" w:color="auto"/>
              <w:right w:val="nil"/>
            </w:tcBorders>
            <w:shd w:val="clear" w:color="auto" w:fill="004E8A"/>
          </w:tcPr>
          <w:p w:rsidR="005E5A9A" w:rsidRPr="00480510" w:rsidRDefault="005E5A9A" w:rsidP="00480510">
            <w:pPr>
              <w:rPr>
                <w:b/>
                <w:bCs/>
                <w:color w:val="FFFFFF"/>
                <w:lang w:val="en-US"/>
              </w:rPr>
            </w:pPr>
          </w:p>
        </w:tc>
      </w:tr>
      <w:tr w:rsidR="005E5A9A" w:rsidRPr="00781AA8" w:rsidTr="003D6212">
        <w:trPr>
          <w:trHeight w:hRule="exact" w:val="170"/>
        </w:trPr>
        <w:tc>
          <w:tcPr>
            <w:tcW w:w="511" w:type="dxa"/>
            <w:tcBorders>
              <w:top w:val="single" w:sz="4" w:space="0" w:color="auto"/>
              <w:left w:val="nil"/>
              <w:bottom w:val="nil"/>
              <w:right w:val="nil"/>
            </w:tcBorders>
            <w:shd w:val="clear" w:color="auto" w:fill="004E8A"/>
          </w:tcPr>
          <w:p w:rsidR="005E5A9A" w:rsidRPr="00480510" w:rsidRDefault="005E5A9A" w:rsidP="00480510">
            <w:pPr>
              <w:rPr>
                <w:b/>
                <w:bCs/>
                <w:lang w:val="en-US"/>
              </w:rPr>
            </w:pPr>
          </w:p>
        </w:tc>
        <w:tc>
          <w:tcPr>
            <w:tcW w:w="9412" w:type="dxa"/>
            <w:tcBorders>
              <w:top w:val="single" w:sz="4" w:space="0" w:color="auto"/>
              <w:left w:val="nil"/>
              <w:bottom w:val="nil"/>
              <w:right w:val="nil"/>
            </w:tcBorders>
            <w:shd w:val="clear" w:color="auto" w:fill="004E8A"/>
          </w:tcPr>
          <w:p w:rsidR="005E5A9A" w:rsidRPr="00480510" w:rsidRDefault="005E5A9A" w:rsidP="00480510">
            <w:pPr>
              <w:rPr>
                <w:b/>
                <w:bCs/>
                <w:color w:val="FFFFFF"/>
                <w:lang w:val="en-US"/>
              </w:rPr>
            </w:pPr>
          </w:p>
        </w:tc>
      </w:tr>
      <w:tr w:rsidR="005E5A9A" w:rsidRPr="00D40488" w:rsidTr="003D6212">
        <w:tc>
          <w:tcPr>
            <w:tcW w:w="511" w:type="dxa"/>
            <w:tcBorders>
              <w:top w:val="nil"/>
              <w:left w:val="nil"/>
              <w:right w:val="nil"/>
            </w:tcBorders>
            <w:shd w:val="clear" w:color="auto" w:fill="004E8A"/>
          </w:tcPr>
          <w:p w:rsidR="005E5A9A" w:rsidRPr="00480510" w:rsidRDefault="005E5A9A" w:rsidP="00480510">
            <w:pPr>
              <w:rPr>
                <w:b/>
                <w:bCs/>
                <w:lang w:val="en-US"/>
              </w:rPr>
            </w:pPr>
          </w:p>
        </w:tc>
        <w:tc>
          <w:tcPr>
            <w:tcW w:w="9412" w:type="dxa"/>
            <w:tcBorders>
              <w:top w:val="nil"/>
              <w:left w:val="nil"/>
              <w:right w:val="nil"/>
            </w:tcBorders>
            <w:shd w:val="clear" w:color="auto" w:fill="004E8A"/>
          </w:tcPr>
          <w:p w:rsidR="00CF7675" w:rsidRPr="00480510" w:rsidRDefault="00B721F7" w:rsidP="00480510">
            <w:pPr>
              <w:pStyle w:val="Deckblatt-Subheadline"/>
              <w:tabs>
                <w:tab w:val="left" w:pos="1616"/>
                <w:tab w:val="left" w:pos="5693"/>
              </w:tabs>
              <w:rPr>
                <w:b/>
                <w:bCs/>
                <w:color w:val="FFFFFF"/>
                <w:lang w:val="en-US"/>
              </w:rPr>
            </w:pPr>
            <w:r w:rsidRPr="00480510">
              <w:rPr>
                <w:b/>
                <w:bCs/>
                <w:color w:val="FFFFFF"/>
                <w:lang w:val="en-US"/>
              </w:rPr>
              <w:t>Seminar title:</w:t>
            </w:r>
            <w:r w:rsidRPr="00480510">
              <w:rPr>
                <w:b/>
                <w:bCs/>
                <w:color w:val="FFFFFF"/>
                <w:lang w:val="en-US"/>
              </w:rPr>
              <w:tab/>
            </w:r>
            <w:r w:rsidR="00633772">
              <w:rPr>
                <w:b/>
                <w:bCs/>
                <w:color w:val="FFFFFF"/>
                <w:lang w:val="en-US"/>
              </w:rPr>
              <w:t>[SEMINAR TITLE]</w:t>
            </w:r>
          </w:p>
          <w:p w:rsidR="00B721F7" w:rsidRPr="000C7C27" w:rsidRDefault="00B721F7" w:rsidP="00742247">
            <w:pPr>
              <w:pStyle w:val="Deckblatt-Subheadline"/>
              <w:tabs>
                <w:tab w:val="left" w:pos="1616"/>
                <w:tab w:val="left" w:pos="5160"/>
              </w:tabs>
              <w:rPr>
                <w:b/>
                <w:bCs/>
                <w:color w:val="FFFFFF"/>
                <w:lang w:val="en-GB"/>
              </w:rPr>
            </w:pPr>
            <w:r w:rsidRPr="000C7C27">
              <w:rPr>
                <w:b/>
                <w:bCs/>
                <w:color w:val="FFFFFF"/>
                <w:lang w:val="en-GB"/>
              </w:rPr>
              <w:t>Instructor:</w:t>
            </w:r>
            <w:r w:rsidRPr="000C7C27">
              <w:rPr>
                <w:b/>
                <w:bCs/>
                <w:color w:val="FFFFFF"/>
                <w:lang w:val="en-GB"/>
              </w:rPr>
              <w:tab/>
            </w:r>
            <w:r w:rsidR="00633772">
              <w:rPr>
                <w:b/>
                <w:bCs/>
                <w:color w:val="FFFFFF"/>
                <w:lang w:val="en-GB"/>
              </w:rPr>
              <w:t>[INSTRUCTOR NAME]</w:t>
            </w:r>
            <w:r w:rsidRPr="000C7C27">
              <w:rPr>
                <w:b/>
                <w:bCs/>
                <w:color w:val="FFFFFF"/>
                <w:lang w:val="en-GB"/>
              </w:rPr>
              <w:tab/>
              <w:t>Semester:</w:t>
            </w:r>
            <w:r w:rsidR="00CF7675" w:rsidRPr="000C7C27">
              <w:rPr>
                <w:b/>
                <w:bCs/>
                <w:color w:val="FFFFFF"/>
                <w:lang w:val="en-GB"/>
              </w:rPr>
              <w:tab/>
            </w:r>
            <w:r w:rsidR="00B518AA">
              <w:rPr>
                <w:b/>
                <w:bCs/>
                <w:color w:val="FFFFFF"/>
                <w:lang w:val="en-GB"/>
              </w:rPr>
              <w:t>[</w:t>
            </w:r>
            <w:r w:rsidRPr="000C7C27">
              <w:rPr>
                <w:b/>
                <w:bCs/>
                <w:color w:val="FFFFFF"/>
                <w:lang w:val="en-GB"/>
              </w:rPr>
              <w:t>WS 20</w:t>
            </w:r>
            <w:r w:rsidR="00633772">
              <w:rPr>
                <w:b/>
                <w:bCs/>
                <w:color w:val="FFFFFF"/>
                <w:lang w:val="en-GB"/>
              </w:rPr>
              <w:t>XX</w:t>
            </w:r>
            <w:r w:rsidRPr="000C7C27">
              <w:rPr>
                <w:b/>
                <w:bCs/>
                <w:color w:val="FFFFFF"/>
                <w:lang w:val="en-GB"/>
              </w:rPr>
              <w:t>-</w:t>
            </w:r>
            <w:r w:rsidR="00633772">
              <w:rPr>
                <w:b/>
                <w:bCs/>
                <w:color w:val="FFFFFF"/>
                <w:lang w:val="en-GB"/>
              </w:rPr>
              <w:t xml:space="preserve">XX </w:t>
            </w:r>
            <w:r w:rsidRPr="000C7C27">
              <w:rPr>
                <w:b/>
                <w:bCs/>
                <w:color w:val="FFFFFF"/>
                <w:lang w:val="en-GB"/>
              </w:rPr>
              <w:t>| SS 20</w:t>
            </w:r>
            <w:r w:rsidR="00633772">
              <w:rPr>
                <w:b/>
                <w:bCs/>
                <w:color w:val="FFFFFF"/>
                <w:lang w:val="en-GB"/>
              </w:rPr>
              <w:t>XX</w:t>
            </w:r>
            <w:r w:rsidR="00B518AA">
              <w:rPr>
                <w:b/>
                <w:bCs/>
                <w:color w:val="FFFFFF"/>
                <w:lang w:val="en-GB"/>
              </w:rPr>
              <w:t>]</w:t>
            </w:r>
          </w:p>
        </w:tc>
      </w:tr>
      <w:tr w:rsidR="005E5A9A" w:rsidRPr="00D40488" w:rsidTr="003D6212">
        <w:trPr>
          <w:trHeight w:hRule="exact" w:val="170"/>
        </w:trPr>
        <w:tc>
          <w:tcPr>
            <w:tcW w:w="511" w:type="dxa"/>
            <w:tcBorders>
              <w:top w:val="nil"/>
              <w:left w:val="nil"/>
              <w:bottom w:val="single" w:sz="4" w:space="0" w:color="auto"/>
              <w:right w:val="nil"/>
            </w:tcBorders>
            <w:shd w:val="clear" w:color="auto" w:fill="004E8A"/>
          </w:tcPr>
          <w:p w:rsidR="005E5A9A" w:rsidRPr="000C7C27" w:rsidRDefault="005E5A9A" w:rsidP="00480510">
            <w:pPr>
              <w:rPr>
                <w:b/>
                <w:bCs/>
                <w:lang w:val="en-GB"/>
              </w:rPr>
            </w:pPr>
          </w:p>
        </w:tc>
        <w:tc>
          <w:tcPr>
            <w:tcW w:w="9412" w:type="dxa"/>
            <w:tcBorders>
              <w:top w:val="nil"/>
              <w:left w:val="nil"/>
              <w:bottom w:val="single" w:sz="4" w:space="0" w:color="auto"/>
              <w:right w:val="nil"/>
            </w:tcBorders>
            <w:shd w:val="clear" w:color="auto" w:fill="004E8A"/>
          </w:tcPr>
          <w:p w:rsidR="005E5A9A" w:rsidRPr="000C7C27" w:rsidRDefault="005E5A9A" w:rsidP="00480510">
            <w:pPr>
              <w:rPr>
                <w:b/>
                <w:bCs/>
                <w:sz w:val="10"/>
                <w:szCs w:val="10"/>
                <w:lang w:val="en-GB"/>
              </w:rPr>
            </w:pPr>
          </w:p>
        </w:tc>
      </w:tr>
    </w:tbl>
    <w:p w:rsidR="005E5A9A" w:rsidRPr="000C7C27" w:rsidRDefault="00246DE4" w:rsidP="005E5A9A">
      <w:pPr>
        <w:rPr>
          <w:lang w:val="en-GB"/>
        </w:rPr>
      </w:pPr>
      <w:r>
        <w:rPr>
          <w:noProof/>
          <w:lang w:val="en-GB" w:eastAsia="en-GB"/>
        </w:rPr>
        <w:drawing>
          <wp:anchor distT="0" distB="0" distL="114300" distR="114300" simplePos="0" relativeHeight="251658240" behindDoc="0" locked="1" layoutInCell="1" allowOverlap="1">
            <wp:simplePos x="0" y="0"/>
            <wp:positionH relativeFrom="page">
              <wp:posOffset>5292725</wp:posOffset>
            </wp:positionH>
            <wp:positionV relativeFrom="paragraph">
              <wp:posOffset>158115</wp:posOffset>
            </wp:positionV>
            <wp:extent cx="1981200" cy="790575"/>
            <wp:effectExtent l="0" t="0" r="0" b="9525"/>
            <wp:wrapNone/>
            <wp:docPr id="23" name="Picture 23"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82" w:rsidRPr="000C7C27" w:rsidRDefault="00CE5D82">
      <w:pPr>
        <w:rPr>
          <w:lang w:val="en-GB"/>
        </w:rPr>
      </w:pPr>
    </w:p>
    <w:p w:rsidR="008753AD" w:rsidRPr="000C7C27" w:rsidRDefault="008753AD">
      <w:pPr>
        <w:rPr>
          <w:lang w:val="en-GB"/>
        </w:rPr>
      </w:pPr>
    </w:p>
    <w:p w:rsidR="004E609E" w:rsidRPr="000C7C27" w:rsidRDefault="004E609E" w:rsidP="004E609E">
      <w:pPr>
        <w:rPr>
          <w:lang w:val="en-GB"/>
        </w:rPr>
      </w:pPr>
    </w:p>
    <w:p w:rsidR="004E609E" w:rsidRPr="000C7C27" w:rsidRDefault="004E609E">
      <w:pPr>
        <w:rPr>
          <w:lang w:val="en-GB"/>
        </w:rPr>
      </w:pPr>
    </w:p>
    <w:p w:rsidR="00227C71" w:rsidRPr="000C7C27" w:rsidRDefault="00227C71">
      <w:pPr>
        <w:rPr>
          <w:lang w:val="en-GB"/>
        </w:rPr>
      </w:pPr>
    </w:p>
    <w:p w:rsidR="00227C71" w:rsidRPr="000C7C27" w:rsidRDefault="00227C71">
      <w:pPr>
        <w:rPr>
          <w:lang w:val="en-GB"/>
        </w:rPr>
      </w:pPr>
    </w:p>
    <w:p w:rsidR="008753AD" w:rsidRPr="000C7C27" w:rsidRDefault="008753AD">
      <w:pPr>
        <w:rPr>
          <w:lang w:val="en-GB"/>
        </w:rPr>
      </w:pPr>
    </w:p>
    <w:p w:rsidR="00227C71" w:rsidRDefault="00227C71">
      <w:pPr>
        <w:rPr>
          <w:lang w:val="en-GB"/>
        </w:rPr>
      </w:pPr>
    </w:p>
    <w:p w:rsidR="0049476C" w:rsidRDefault="0049476C">
      <w:pPr>
        <w:rPr>
          <w:lang w:val="en-GB"/>
        </w:rPr>
      </w:pPr>
    </w:p>
    <w:p w:rsidR="0049476C" w:rsidRDefault="0049476C">
      <w:pPr>
        <w:rPr>
          <w:lang w:val="en-GB"/>
        </w:rPr>
      </w:pPr>
    </w:p>
    <w:p w:rsidR="009B77E0" w:rsidRDefault="009B77E0">
      <w:pPr>
        <w:rPr>
          <w:lang w:val="en-GB"/>
        </w:rPr>
      </w:pPr>
    </w:p>
    <w:p w:rsidR="009B77E0" w:rsidRDefault="009B77E0">
      <w:pPr>
        <w:rPr>
          <w:lang w:val="en-GB"/>
        </w:rPr>
      </w:pPr>
    </w:p>
    <w:p w:rsidR="009B77E0" w:rsidRPr="000C7C27" w:rsidRDefault="009B77E0">
      <w:pPr>
        <w:rPr>
          <w:lang w:val="en-GB"/>
        </w:rPr>
      </w:pPr>
    </w:p>
    <w:p w:rsidR="00227C71" w:rsidRPr="000C7C27" w:rsidRDefault="00227C71">
      <w:pPr>
        <w:rPr>
          <w:lang w:val="en-GB"/>
        </w:rPr>
      </w:pPr>
    </w:p>
    <w:p w:rsidR="008753AD" w:rsidRPr="000C7C27" w:rsidRDefault="008753AD">
      <w:pPr>
        <w:rPr>
          <w:lang w:val="en-GB"/>
        </w:rPr>
      </w:pPr>
    </w:p>
    <w:p w:rsidR="008753AD" w:rsidRPr="004B4974" w:rsidRDefault="006555F0" w:rsidP="006555F0">
      <w:pPr>
        <w:pStyle w:val="zur-person"/>
        <w:rPr>
          <w:rStyle w:val="zur-person-fett"/>
        </w:rPr>
      </w:pPr>
      <w:r w:rsidRPr="004B4974">
        <w:rPr>
          <w:rStyle w:val="zur-person-fett"/>
        </w:rPr>
        <w:t>V</w:t>
      </w:r>
      <w:r w:rsidR="008753AD" w:rsidRPr="004B4974">
        <w:rPr>
          <w:rStyle w:val="zur-person-fett"/>
        </w:rPr>
        <w:t>orname, Nachname:</w:t>
      </w:r>
      <w:r w:rsidR="008753AD" w:rsidRPr="004B4974">
        <w:rPr>
          <w:rStyle w:val="zur-person-fett"/>
        </w:rPr>
        <w:tab/>
      </w:r>
    </w:p>
    <w:p w:rsidR="008753AD" w:rsidRDefault="008753AD" w:rsidP="009C6A5D">
      <w:pPr>
        <w:pStyle w:val="zur-person"/>
      </w:pPr>
      <w:r w:rsidRPr="00EE6208">
        <w:rPr>
          <w:rStyle w:val="zur-person-fett"/>
        </w:rPr>
        <w:t>Matrikelnummer:</w:t>
      </w:r>
      <w:r>
        <w:tab/>
      </w:r>
    </w:p>
    <w:p w:rsidR="008753AD" w:rsidRDefault="008753AD" w:rsidP="006555F0">
      <w:pPr>
        <w:pStyle w:val="zur-person"/>
      </w:pPr>
      <w:r w:rsidRPr="00EE6208">
        <w:rPr>
          <w:rStyle w:val="zur-person-fett"/>
        </w:rPr>
        <w:t>Studiengang:</w:t>
      </w:r>
      <w:r>
        <w:tab/>
      </w:r>
    </w:p>
    <w:p w:rsidR="008753AD" w:rsidRPr="003D6212" w:rsidRDefault="002A4192" w:rsidP="006555F0">
      <w:pPr>
        <w:pStyle w:val="zur-person"/>
      </w:pPr>
      <w:r w:rsidRPr="003D6212">
        <w:rPr>
          <w:rStyle w:val="zur-person-fett"/>
        </w:rPr>
        <w:t xml:space="preserve">Fach </w:t>
      </w:r>
      <w:r w:rsidR="00AD0ADD">
        <w:rPr>
          <w:rStyle w:val="zur-person-fett"/>
        </w:rPr>
        <w:t>/ Fächer</w:t>
      </w:r>
      <w:r w:rsidR="008753AD" w:rsidRPr="003D6212">
        <w:rPr>
          <w:rStyle w:val="zur-person-fett"/>
        </w:rPr>
        <w:t>:</w:t>
      </w:r>
      <w:r w:rsidR="008753AD" w:rsidRPr="003D6212">
        <w:tab/>
      </w:r>
    </w:p>
    <w:p w:rsidR="008753AD" w:rsidRPr="00245494" w:rsidRDefault="008753AD" w:rsidP="006555F0">
      <w:pPr>
        <w:pStyle w:val="zur-person"/>
      </w:pPr>
      <w:r w:rsidRPr="00245494">
        <w:tab/>
      </w:r>
    </w:p>
    <w:p w:rsidR="008753AD" w:rsidRPr="000C7C27" w:rsidRDefault="008753AD" w:rsidP="006555F0">
      <w:pPr>
        <w:pStyle w:val="zur-person"/>
        <w:rPr>
          <w:lang w:val="en-GB"/>
        </w:rPr>
      </w:pPr>
      <w:proofErr w:type="spellStart"/>
      <w:r w:rsidRPr="000C7C27">
        <w:rPr>
          <w:rStyle w:val="zur-person-fett"/>
          <w:lang w:val="en-GB"/>
        </w:rPr>
        <w:t>Studiensemester</w:t>
      </w:r>
      <w:proofErr w:type="spellEnd"/>
      <w:r w:rsidRPr="000C7C27">
        <w:rPr>
          <w:rStyle w:val="zur-person-fett"/>
          <w:lang w:val="en-GB"/>
        </w:rPr>
        <w:t>:</w:t>
      </w:r>
      <w:r w:rsidRPr="000C7C27">
        <w:rPr>
          <w:lang w:val="en-GB"/>
        </w:rPr>
        <w:tab/>
      </w:r>
    </w:p>
    <w:p w:rsidR="00A254AF" w:rsidRPr="000C7C27" w:rsidRDefault="00A254AF" w:rsidP="006555F0">
      <w:pPr>
        <w:pStyle w:val="zur-person"/>
        <w:rPr>
          <w:lang w:val="en-GB"/>
        </w:rPr>
      </w:pPr>
    </w:p>
    <w:p w:rsidR="00A254AF" w:rsidRDefault="00A254AF" w:rsidP="006555F0">
      <w:pPr>
        <w:pStyle w:val="zur-person"/>
        <w:rPr>
          <w:lang w:val="en-GB"/>
        </w:rPr>
      </w:pPr>
      <w:r w:rsidRPr="000C7C27">
        <w:rPr>
          <w:rStyle w:val="zur-person-fett"/>
          <w:lang w:val="en-GB"/>
        </w:rPr>
        <w:t>Date of submission</w:t>
      </w:r>
      <w:r w:rsidRPr="000C7C27">
        <w:rPr>
          <w:b/>
          <w:lang w:val="en-GB"/>
        </w:rPr>
        <w:t>:</w:t>
      </w:r>
      <w:r w:rsidRPr="000C7C27">
        <w:rPr>
          <w:lang w:val="en-GB"/>
        </w:rPr>
        <w:tab/>
      </w:r>
    </w:p>
    <w:p w:rsidR="009A5C47" w:rsidRDefault="009A5C47" w:rsidP="009A5C47">
      <w:pPr>
        <w:pStyle w:val="zur-person"/>
        <w:ind w:left="0" w:firstLine="0"/>
        <w:rPr>
          <w:rStyle w:val="zur-person-fett"/>
          <w:lang w:val="en-GB"/>
        </w:rPr>
      </w:pPr>
    </w:p>
    <w:p w:rsidR="009A5C47" w:rsidRDefault="009A5C47" w:rsidP="009A5C47">
      <w:pPr>
        <w:pStyle w:val="zur-person"/>
        <w:ind w:left="0" w:firstLine="0"/>
        <w:rPr>
          <w:lang w:val="en-GB"/>
        </w:rPr>
        <w:sectPr w:rsidR="009A5C47" w:rsidSect="009A5C47">
          <w:headerReference w:type="even" r:id="rId9"/>
          <w:headerReference w:type="default" r:id="rId10"/>
          <w:headerReference w:type="first" r:id="rId11"/>
          <w:footerReference w:type="first" r:id="rId12"/>
          <w:pgSz w:w="11906" w:h="16838" w:code="9"/>
          <w:pgMar w:top="1418" w:right="1418" w:bottom="1418" w:left="1418" w:header="709" w:footer="709" w:gutter="0"/>
          <w:pgNumType w:fmt="lowerRoman" w:start="1"/>
          <w:cols w:space="708"/>
          <w:titlePg/>
          <w:docGrid w:linePitch="360"/>
        </w:sectPr>
      </w:pPr>
    </w:p>
    <w:p w:rsidR="00AA602F" w:rsidRPr="00245494" w:rsidRDefault="00AA602F" w:rsidP="007B1507">
      <w:pPr>
        <w:pStyle w:val="table-of-contents-header"/>
        <w:rPr>
          <w:lang w:val="en-US"/>
        </w:rPr>
      </w:pPr>
      <w:r w:rsidRPr="00245494">
        <w:rPr>
          <w:lang w:val="en-US"/>
        </w:rPr>
        <w:lastRenderedPageBreak/>
        <w:t>Table of contents</w:t>
      </w:r>
    </w:p>
    <w:p w:rsidR="00AA602F" w:rsidRPr="00361C84" w:rsidRDefault="0043026B" w:rsidP="00EE63B0">
      <w:pPr>
        <w:pStyle w:val="Kommentar"/>
      </w:pPr>
      <w:r w:rsidRPr="00361C84">
        <w:t xml:space="preserve">Dieses Inhaltsverzeichnis bitte nicht manuell ändern, es wird - inklusive Seitenzahlen - automatisch erstellt, wenn Sie für Ihre Kapitelüberschriften die entsprechenden Formatvorlagen (Überschrift 1 … n) </w:t>
      </w:r>
      <w:r w:rsidR="00E5229A">
        <w:t>verwenden</w:t>
      </w:r>
      <w:r w:rsidRPr="00361C84">
        <w:t>.</w:t>
      </w:r>
      <w:r w:rsidR="00EE63B0">
        <w:t xml:space="preserve"> Wenn Sie Änderungen an den Überschriften im Haupttext der Arbeit vornehmen</w:t>
      </w:r>
      <w:r w:rsidR="003713FF">
        <w:t>,</w:t>
      </w:r>
      <w:r w:rsidR="00EE63B0">
        <w:t xml:space="preserve"> werden diese sich nicht sofort i</w:t>
      </w:r>
      <w:r w:rsidR="005B3C83">
        <w:t>m</w:t>
      </w:r>
      <w:r w:rsidR="00EE63B0">
        <w:t xml:space="preserve"> Inhaltsverzeichnis zeigen. Klicken Sie dann mit der rechten Maustaste auf das Inhaltsverzeichnis und wählen Sie aus dem ausklappenden Menü den Punkt </w:t>
      </w:r>
      <w:r w:rsidR="00EE63B0" w:rsidRPr="00EE63B0">
        <w:rPr>
          <w:rStyle w:val="Menpunkte"/>
        </w:rPr>
        <w:t>Felder aktualisieren</w:t>
      </w:r>
      <w:r w:rsidR="00E5229A">
        <w:rPr>
          <w:rStyle w:val="Menpunkte"/>
        </w:rPr>
        <w:t xml:space="preserve"> </w:t>
      </w:r>
      <w:r w:rsidR="00E5229A" w:rsidRPr="00E5229A">
        <w:t>und</w:t>
      </w:r>
      <w:r w:rsidR="00E5229A">
        <w:t xml:space="preserve"> dann den Unterpunkt</w:t>
      </w:r>
      <w:r w:rsidR="00E5229A">
        <w:rPr>
          <w:rStyle w:val="Menpunkte"/>
        </w:rPr>
        <w:t xml:space="preserve"> Gesamtes Verzeichnis aktualisieren</w:t>
      </w:r>
      <w:r w:rsidR="00EE63B0">
        <w:t>.</w:t>
      </w:r>
    </w:p>
    <w:p w:rsidR="00060E56" w:rsidRDefault="006555F0">
      <w:pPr>
        <w:pStyle w:val="TOC1"/>
        <w:tabs>
          <w:tab w:val="left" w:pos="480"/>
          <w:tab w:val="right" w:leader="dot" w:pos="9060"/>
        </w:tabs>
        <w:rPr>
          <w:rFonts w:asciiTheme="minorHAnsi" w:eastAsiaTheme="minorEastAsia" w:hAnsiTheme="minorHAnsi" w:cstheme="minorBidi"/>
          <w:noProof/>
          <w:szCs w:val="22"/>
          <w:lang w:val="en-GB" w:eastAsia="en-GB"/>
        </w:rPr>
      </w:pPr>
      <w:r>
        <w:fldChar w:fldCharType="begin"/>
      </w:r>
      <w:r w:rsidRPr="00EE63B0">
        <w:rPr>
          <w:lang w:val="en-GB"/>
        </w:rPr>
        <w:instrText xml:space="preserve"> TOC \o "1-5" \u </w:instrText>
      </w:r>
      <w:r>
        <w:fldChar w:fldCharType="separate"/>
      </w:r>
      <w:r w:rsidR="00060E56" w:rsidRPr="00060E56">
        <w:rPr>
          <w:noProof/>
          <w:lang w:val="en-GB"/>
        </w:rPr>
        <w:t>1</w:t>
      </w:r>
      <w:r w:rsidR="00060E56">
        <w:rPr>
          <w:rFonts w:asciiTheme="minorHAnsi" w:eastAsiaTheme="minorEastAsia" w:hAnsiTheme="minorHAnsi" w:cstheme="minorBidi"/>
          <w:noProof/>
          <w:szCs w:val="22"/>
          <w:lang w:val="en-GB" w:eastAsia="en-GB"/>
        </w:rPr>
        <w:tab/>
      </w:r>
      <w:r w:rsidR="00060E56" w:rsidRPr="00060E56">
        <w:rPr>
          <w:noProof/>
          <w:lang w:val="en-GB"/>
        </w:rPr>
        <w:t>Introduction</w:t>
      </w:r>
      <w:r w:rsidR="00060E56" w:rsidRPr="00060E56">
        <w:rPr>
          <w:noProof/>
          <w:lang w:val="en-GB"/>
        </w:rPr>
        <w:tab/>
      </w:r>
      <w:r w:rsidR="00060E56">
        <w:rPr>
          <w:noProof/>
        </w:rPr>
        <w:fldChar w:fldCharType="begin"/>
      </w:r>
      <w:r w:rsidR="00060E56" w:rsidRPr="00060E56">
        <w:rPr>
          <w:noProof/>
          <w:lang w:val="en-GB"/>
        </w:rPr>
        <w:instrText xml:space="preserve"> PAGEREF _Toc39527653 \h </w:instrText>
      </w:r>
      <w:r w:rsidR="00060E56">
        <w:rPr>
          <w:noProof/>
        </w:rPr>
      </w:r>
      <w:r w:rsidR="00060E56">
        <w:rPr>
          <w:noProof/>
        </w:rPr>
        <w:fldChar w:fldCharType="separate"/>
      </w:r>
      <w:r w:rsidR="00060E56" w:rsidRPr="00060E56">
        <w:rPr>
          <w:noProof/>
          <w:lang w:val="en-GB"/>
        </w:rPr>
        <w:t>1</w:t>
      </w:r>
      <w:r w:rsidR="00060E56">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2</w:t>
      </w:r>
      <w:r>
        <w:rPr>
          <w:rFonts w:asciiTheme="minorHAnsi" w:eastAsiaTheme="minorEastAsia" w:hAnsiTheme="minorHAnsi" w:cstheme="minorBidi"/>
          <w:noProof/>
          <w:szCs w:val="22"/>
          <w:lang w:val="en-GB" w:eastAsia="en-GB"/>
        </w:rPr>
        <w:tab/>
      </w:r>
      <w:r w:rsidRPr="00060E56">
        <w:rPr>
          <w:noProof/>
          <w:lang w:val="en-GB"/>
        </w:rPr>
        <w:t>Text formatting with templates and styles</w:t>
      </w:r>
      <w:r w:rsidRPr="00060E56">
        <w:rPr>
          <w:noProof/>
          <w:lang w:val="en-GB"/>
        </w:rPr>
        <w:tab/>
      </w:r>
      <w:r>
        <w:rPr>
          <w:noProof/>
        </w:rPr>
        <w:fldChar w:fldCharType="begin"/>
      </w:r>
      <w:r w:rsidRPr="00060E56">
        <w:rPr>
          <w:noProof/>
          <w:lang w:val="en-GB"/>
        </w:rPr>
        <w:instrText xml:space="preserve"> PAGEREF _Toc39527654 \h </w:instrText>
      </w:r>
      <w:r>
        <w:rPr>
          <w:noProof/>
        </w:rPr>
      </w:r>
      <w:r>
        <w:rPr>
          <w:noProof/>
        </w:rPr>
        <w:fldChar w:fldCharType="separate"/>
      </w:r>
      <w:r w:rsidRPr="00060E56">
        <w:rPr>
          <w:noProof/>
          <w:lang w:val="en-GB"/>
        </w:rPr>
        <w:t>2</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2.1 Examples</w:t>
      </w:r>
      <w:r w:rsidRPr="00060E56">
        <w:rPr>
          <w:noProof/>
          <w:lang w:val="en-GB"/>
        </w:rPr>
        <w:tab/>
      </w:r>
      <w:r>
        <w:rPr>
          <w:noProof/>
        </w:rPr>
        <w:fldChar w:fldCharType="begin"/>
      </w:r>
      <w:r w:rsidRPr="00060E56">
        <w:rPr>
          <w:noProof/>
          <w:lang w:val="en-GB"/>
        </w:rPr>
        <w:instrText xml:space="preserve"> PAGEREF _Toc39527655 \h </w:instrText>
      </w:r>
      <w:r>
        <w:rPr>
          <w:noProof/>
        </w:rPr>
      </w:r>
      <w:r>
        <w:rPr>
          <w:noProof/>
        </w:rPr>
        <w:fldChar w:fldCharType="separate"/>
      </w:r>
      <w:r w:rsidRPr="00060E56">
        <w:rPr>
          <w:noProof/>
          <w:lang w:val="en-GB"/>
        </w:rPr>
        <w:t>2</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3</w:t>
      </w:r>
      <w:r>
        <w:rPr>
          <w:rFonts w:asciiTheme="minorHAnsi" w:eastAsiaTheme="minorEastAsia" w:hAnsiTheme="minorHAnsi" w:cstheme="minorBidi"/>
          <w:noProof/>
          <w:szCs w:val="22"/>
          <w:lang w:val="en-GB" w:eastAsia="en-GB"/>
        </w:rPr>
        <w:tab/>
      </w:r>
      <w:r w:rsidRPr="00060E56">
        <w:rPr>
          <w:noProof/>
          <w:lang w:val="en-GB"/>
        </w:rPr>
        <w:t>Types of citations</w:t>
      </w:r>
      <w:r w:rsidRPr="00060E56">
        <w:rPr>
          <w:noProof/>
          <w:lang w:val="en-GB"/>
        </w:rPr>
        <w:tab/>
      </w:r>
      <w:r>
        <w:rPr>
          <w:noProof/>
        </w:rPr>
        <w:fldChar w:fldCharType="begin"/>
      </w:r>
      <w:r w:rsidRPr="00060E56">
        <w:rPr>
          <w:noProof/>
          <w:lang w:val="en-GB"/>
        </w:rPr>
        <w:instrText xml:space="preserve"> PAGEREF _Toc39527656 \h </w:instrText>
      </w:r>
      <w:r>
        <w:rPr>
          <w:noProof/>
        </w:rPr>
      </w:r>
      <w:r>
        <w:rPr>
          <w:noProof/>
        </w:rPr>
        <w:fldChar w:fldCharType="separate"/>
      </w:r>
      <w:r w:rsidRPr="00060E56">
        <w:rPr>
          <w:noProof/>
          <w:lang w:val="en-GB"/>
        </w:rPr>
        <w:t>3</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3.1 Footnotes</w:t>
      </w:r>
      <w:r w:rsidRPr="00060E56">
        <w:rPr>
          <w:noProof/>
          <w:lang w:val="en-GB"/>
        </w:rPr>
        <w:tab/>
      </w:r>
      <w:r>
        <w:rPr>
          <w:noProof/>
        </w:rPr>
        <w:fldChar w:fldCharType="begin"/>
      </w:r>
      <w:r w:rsidRPr="00060E56">
        <w:rPr>
          <w:noProof/>
          <w:lang w:val="en-GB"/>
        </w:rPr>
        <w:instrText xml:space="preserve"> PAGEREF _Toc39527657 \h </w:instrText>
      </w:r>
      <w:r>
        <w:rPr>
          <w:noProof/>
        </w:rPr>
      </w:r>
      <w:r>
        <w:rPr>
          <w:noProof/>
        </w:rPr>
        <w:fldChar w:fldCharType="separate"/>
      </w:r>
      <w:r w:rsidRPr="00060E56">
        <w:rPr>
          <w:noProof/>
          <w:lang w:val="en-GB"/>
        </w:rPr>
        <w:t>4</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3.2 Figures, tables etc.</w:t>
      </w:r>
      <w:r w:rsidRPr="00060E56">
        <w:rPr>
          <w:noProof/>
          <w:lang w:val="en-GB"/>
        </w:rPr>
        <w:tab/>
      </w:r>
      <w:r>
        <w:rPr>
          <w:noProof/>
        </w:rPr>
        <w:fldChar w:fldCharType="begin"/>
      </w:r>
      <w:r w:rsidRPr="00060E56">
        <w:rPr>
          <w:noProof/>
          <w:lang w:val="en-GB"/>
        </w:rPr>
        <w:instrText xml:space="preserve"> PAGEREF _Toc39527658 \h </w:instrText>
      </w:r>
      <w:r>
        <w:rPr>
          <w:noProof/>
        </w:rPr>
      </w:r>
      <w:r>
        <w:rPr>
          <w:noProof/>
        </w:rPr>
        <w:fldChar w:fldCharType="separate"/>
      </w:r>
      <w:r w:rsidRPr="00060E56">
        <w:rPr>
          <w:noProof/>
          <w:lang w:val="en-GB"/>
        </w:rPr>
        <w:t>5</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3.3 Pagination</w:t>
      </w:r>
      <w:r w:rsidRPr="00060E56">
        <w:rPr>
          <w:noProof/>
          <w:lang w:val="en-GB"/>
        </w:rPr>
        <w:tab/>
      </w:r>
      <w:r>
        <w:rPr>
          <w:noProof/>
        </w:rPr>
        <w:fldChar w:fldCharType="begin"/>
      </w:r>
      <w:r w:rsidRPr="00060E56">
        <w:rPr>
          <w:noProof/>
          <w:lang w:val="en-GB"/>
        </w:rPr>
        <w:instrText xml:space="preserve"> PAGEREF _Toc39527659 \h </w:instrText>
      </w:r>
      <w:r>
        <w:rPr>
          <w:noProof/>
        </w:rPr>
      </w:r>
      <w:r>
        <w:rPr>
          <w:noProof/>
        </w:rPr>
        <w:fldChar w:fldCharType="separate"/>
      </w:r>
      <w:r w:rsidRPr="00060E56">
        <w:rPr>
          <w:noProof/>
          <w:lang w:val="en-GB"/>
        </w:rPr>
        <w:t>5</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3.4 Creating an automatic table of contents</w:t>
      </w:r>
      <w:r w:rsidRPr="00060E56">
        <w:rPr>
          <w:noProof/>
          <w:lang w:val="en-GB"/>
        </w:rPr>
        <w:tab/>
      </w:r>
      <w:r>
        <w:rPr>
          <w:noProof/>
        </w:rPr>
        <w:fldChar w:fldCharType="begin"/>
      </w:r>
      <w:r w:rsidRPr="00060E56">
        <w:rPr>
          <w:noProof/>
          <w:lang w:val="en-GB"/>
        </w:rPr>
        <w:instrText xml:space="preserve"> PAGEREF _Toc39527660 \h </w:instrText>
      </w:r>
      <w:r>
        <w:rPr>
          <w:noProof/>
        </w:rPr>
      </w:r>
      <w:r>
        <w:rPr>
          <w:noProof/>
        </w:rPr>
        <w:fldChar w:fldCharType="separate"/>
      </w:r>
      <w:r w:rsidRPr="00060E56">
        <w:rPr>
          <w:noProof/>
          <w:lang w:val="en-GB"/>
        </w:rPr>
        <w:t>6</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4B1BAB">
        <w:rPr>
          <w:noProof/>
          <w:lang w:val="en-GB"/>
        </w:rPr>
        <w:t>3.5 Some remarks on the significance of ‘signposts’</w:t>
      </w:r>
      <w:r w:rsidRPr="00060E56">
        <w:rPr>
          <w:noProof/>
          <w:lang w:val="en-GB"/>
        </w:rPr>
        <w:tab/>
      </w:r>
      <w:r>
        <w:rPr>
          <w:noProof/>
        </w:rPr>
        <w:fldChar w:fldCharType="begin"/>
      </w:r>
      <w:r w:rsidRPr="00060E56">
        <w:rPr>
          <w:noProof/>
          <w:lang w:val="en-GB"/>
        </w:rPr>
        <w:instrText xml:space="preserve"> PAGEREF _Toc39527661 \h </w:instrText>
      </w:r>
      <w:r>
        <w:rPr>
          <w:noProof/>
        </w:rPr>
      </w:r>
      <w:r>
        <w:rPr>
          <w:noProof/>
        </w:rPr>
        <w:fldChar w:fldCharType="separate"/>
      </w:r>
      <w:r w:rsidRPr="00060E56">
        <w:rPr>
          <w:noProof/>
          <w:lang w:val="en-GB"/>
        </w:rPr>
        <w:t>6</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4</w:t>
      </w:r>
      <w:r>
        <w:rPr>
          <w:rFonts w:asciiTheme="minorHAnsi" w:eastAsiaTheme="minorEastAsia" w:hAnsiTheme="minorHAnsi" w:cstheme="minorBidi"/>
          <w:noProof/>
          <w:szCs w:val="22"/>
          <w:lang w:val="en-GB" w:eastAsia="en-GB"/>
        </w:rPr>
        <w:tab/>
      </w:r>
      <w:r w:rsidRPr="00060E56">
        <w:rPr>
          <w:noProof/>
          <w:lang w:val="en-GB"/>
        </w:rPr>
        <w:t>The Bibliography</w:t>
      </w:r>
      <w:r w:rsidRPr="00060E56">
        <w:rPr>
          <w:noProof/>
          <w:lang w:val="en-GB"/>
        </w:rPr>
        <w:tab/>
      </w:r>
      <w:r>
        <w:rPr>
          <w:noProof/>
        </w:rPr>
        <w:fldChar w:fldCharType="begin"/>
      </w:r>
      <w:r w:rsidRPr="00060E56">
        <w:rPr>
          <w:noProof/>
          <w:lang w:val="en-GB"/>
        </w:rPr>
        <w:instrText xml:space="preserve"> PAGEREF _Toc39527662 \h </w:instrText>
      </w:r>
      <w:r>
        <w:rPr>
          <w:noProof/>
        </w:rPr>
      </w:r>
      <w:r>
        <w:rPr>
          <w:noProof/>
        </w:rPr>
        <w:fldChar w:fldCharType="separate"/>
      </w:r>
      <w:r w:rsidRPr="00060E56">
        <w:rPr>
          <w:noProof/>
          <w:lang w:val="en-GB"/>
        </w:rPr>
        <w:t>7</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5</w:t>
      </w:r>
      <w:r>
        <w:rPr>
          <w:rFonts w:asciiTheme="minorHAnsi" w:eastAsiaTheme="minorEastAsia" w:hAnsiTheme="minorHAnsi" w:cstheme="minorBidi"/>
          <w:noProof/>
          <w:szCs w:val="22"/>
          <w:lang w:val="en-GB" w:eastAsia="en-GB"/>
        </w:rPr>
        <w:tab/>
      </w:r>
      <w:r w:rsidRPr="00060E56">
        <w:rPr>
          <w:noProof/>
          <w:lang w:val="en-GB"/>
        </w:rPr>
        <w:t>Language</w:t>
      </w:r>
      <w:r w:rsidRPr="00060E56">
        <w:rPr>
          <w:noProof/>
          <w:lang w:val="en-GB"/>
        </w:rPr>
        <w:tab/>
      </w:r>
      <w:r>
        <w:rPr>
          <w:noProof/>
        </w:rPr>
        <w:fldChar w:fldCharType="begin"/>
      </w:r>
      <w:r w:rsidRPr="00060E56">
        <w:rPr>
          <w:noProof/>
          <w:lang w:val="en-GB"/>
        </w:rPr>
        <w:instrText xml:space="preserve"> PAGEREF _Toc39527663 \h </w:instrText>
      </w:r>
      <w:r>
        <w:rPr>
          <w:noProof/>
        </w:rPr>
      </w:r>
      <w:r>
        <w:rPr>
          <w:noProof/>
        </w:rPr>
        <w:fldChar w:fldCharType="separate"/>
      </w:r>
      <w:r w:rsidRPr="00060E56">
        <w:rPr>
          <w:noProof/>
          <w:lang w:val="en-GB"/>
        </w:rPr>
        <w:t>7</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6</w:t>
      </w:r>
      <w:r>
        <w:rPr>
          <w:rFonts w:asciiTheme="minorHAnsi" w:eastAsiaTheme="minorEastAsia" w:hAnsiTheme="minorHAnsi" w:cstheme="minorBidi"/>
          <w:noProof/>
          <w:szCs w:val="22"/>
          <w:lang w:val="en-GB" w:eastAsia="en-GB"/>
        </w:rPr>
        <w:tab/>
      </w:r>
      <w:r w:rsidRPr="00060E56">
        <w:rPr>
          <w:noProof/>
          <w:lang w:val="en-GB"/>
        </w:rPr>
        <w:t>The final editing process</w:t>
      </w:r>
      <w:r w:rsidRPr="00060E56">
        <w:rPr>
          <w:noProof/>
          <w:lang w:val="en-GB"/>
        </w:rPr>
        <w:tab/>
      </w:r>
      <w:r>
        <w:rPr>
          <w:noProof/>
        </w:rPr>
        <w:fldChar w:fldCharType="begin"/>
      </w:r>
      <w:r w:rsidRPr="00060E56">
        <w:rPr>
          <w:noProof/>
          <w:lang w:val="en-GB"/>
        </w:rPr>
        <w:instrText xml:space="preserve"> PAGEREF _Toc39527664 \h </w:instrText>
      </w:r>
      <w:r>
        <w:rPr>
          <w:noProof/>
        </w:rPr>
      </w:r>
      <w:r>
        <w:rPr>
          <w:noProof/>
        </w:rPr>
        <w:fldChar w:fldCharType="separate"/>
      </w:r>
      <w:r w:rsidRPr="00060E56">
        <w:rPr>
          <w:noProof/>
          <w:lang w:val="en-GB"/>
        </w:rPr>
        <w:t>8</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7</w:t>
      </w:r>
      <w:r>
        <w:rPr>
          <w:rFonts w:asciiTheme="minorHAnsi" w:eastAsiaTheme="minorEastAsia" w:hAnsiTheme="minorHAnsi" w:cstheme="minorBidi"/>
          <w:noProof/>
          <w:szCs w:val="22"/>
          <w:lang w:val="en-GB" w:eastAsia="en-GB"/>
        </w:rPr>
        <w:tab/>
      </w:r>
      <w:r w:rsidRPr="00060E56">
        <w:rPr>
          <w:noProof/>
          <w:lang w:val="en-GB"/>
        </w:rPr>
        <w:t>(The) Conclusion</w:t>
      </w:r>
      <w:r w:rsidRPr="00060E56">
        <w:rPr>
          <w:noProof/>
          <w:lang w:val="en-GB"/>
        </w:rPr>
        <w:tab/>
      </w:r>
      <w:r>
        <w:rPr>
          <w:noProof/>
        </w:rPr>
        <w:fldChar w:fldCharType="begin"/>
      </w:r>
      <w:r w:rsidRPr="00060E56">
        <w:rPr>
          <w:noProof/>
          <w:lang w:val="en-GB"/>
        </w:rPr>
        <w:instrText xml:space="preserve"> PAGEREF _Toc39527665 \h </w:instrText>
      </w:r>
      <w:r>
        <w:rPr>
          <w:noProof/>
        </w:rPr>
      </w:r>
      <w:r>
        <w:rPr>
          <w:noProof/>
        </w:rPr>
        <w:fldChar w:fldCharType="separate"/>
      </w:r>
      <w:r w:rsidRPr="00060E56">
        <w:rPr>
          <w:noProof/>
          <w:lang w:val="en-GB"/>
        </w:rPr>
        <w:t>8</w:t>
      </w:r>
      <w:r>
        <w:rPr>
          <w:noProof/>
        </w:rPr>
        <w:fldChar w:fldCharType="end"/>
      </w:r>
    </w:p>
    <w:p w:rsidR="00060E56" w:rsidRDefault="00060E56">
      <w:pPr>
        <w:pStyle w:val="TOC1"/>
        <w:tabs>
          <w:tab w:val="left" w:pos="480"/>
          <w:tab w:val="right" w:leader="dot" w:pos="9060"/>
        </w:tabs>
        <w:rPr>
          <w:rFonts w:asciiTheme="minorHAnsi" w:eastAsiaTheme="minorEastAsia" w:hAnsiTheme="minorHAnsi" w:cstheme="minorBidi"/>
          <w:noProof/>
          <w:szCs w:val="22"/>
          <w:lang w:val="en-GB" w:eastAsia="en-GB"/>
        </w:rPr>
      </w:pPr>
      <w:r w:rsidRPr="00060E56">
        <w:rPr>
          <w:noProof/>
          <w:lang w:val="en-GB"/>
        </w:rPr>
        <w:t>8</w:t>
      </w:r>
      <w:r>
        <w:rPr>
          <w:rFonts w:asciiTheme="minorHAnsi" w:eastAsiaTheme="minorEastAsia" w:hAnsiTheme="minorHAnsi" w:cstheme="minorBidi"/>
          <w:noProof/>
          <w:szCs w:val="22"/>
          <w:lang w:val="en-GB" w:eastAsia="en-GB"/>
        </w:rPr>
        <w:tab/>
      </w:r>
      <w:r w:rsidRPr="00060E56">
        <w:rPr>
          <w:noProof/>
          <w:lang w:val="en-GB"/>
        </w:rPr>
        <w:t>Appendix</w:t>
      </w:r>
      <w:r w:rsidRPr="00060E56">
        <w:rPr>
          <w:noProof/>
          <w:lang w:val="en-GB"/>
        </w:rPr>
        <w:tab/>
      </w:r>
      <w:r>
        <w:rPr>
          <w:noProof/>
        </w:rPr>
        <w:fldChar w:fldCharType="begin"/>
      </w:r>
      <w:r w:rsidRPr="00060E56">
        <w:rPr>
          <w:noProof/>
          <w:lang w:val="en-GB"/>
        </w:rPr>
        <w:instrText xml:space="preserve"> PAGEREF _Toc39527666 \h </w:instrText>
      </w:r>
      <w:r>
        <w:rPr>
          <w:noProof/>
        </w:rPr>
      </w:r>
      <w:r>
        <w:rPr>
          <w:noProof/>
        </w:rPr>
        <w:fldChar w:fldCharType="separate"/>
      </w:r>
      <w:r w:rsidRPr="00060E56">
        <w:rPr>
          <w:noProof/>
          <w:lang w:val="en-GB"/>
        </w:rPr>
        <w:t>11</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sidRPr="00060E56">
        <w:rPr>
          <w:noProof/>
          <w:lang w:val="en-GB"/>
        </w:rPr>
        <w:t>Data samples</w:t>
      </w:r>
      <w:r w:rsidRPr="00060E56">
        <w:rPr>
          <w:noProof/>
          <w:lang w:val="en-GB"/>
        </w:rPr>
        <w:tab/>
      </w:r>
      <w:r>
        <w:rPr>
          <w:noProof/>
        </w:rPr>
        <w:fldChar w:fldCharType="begin"/>
      </w:r>
      <w:r w:rsidRPr="00060E56">
        <w:rPr>
          <w:noProof/>
          <w:lang w:val="en-GB"/>
        </w:rPr>
        <w:instrText xml:space="preserve"> PAGEREF _Toc39527667 \h </w:instrText>
      </w:r>
      <w:r>
        <w:rPr>
          <w:noProof/>
        </w:rPr>
      </w:r>
      <w:r>
        <w:rPr>
          <w:noProof/>
        </w:rPr>
        <w:fldChar w:fldCharType="separate"/>
      </w:r>
      <w:r w:rsidRPr="00060E56">
        <w:rPr>
          <w:noProof/>
          <w:lang w:val="en-GB"/>
        </w:rPr>
        <w:t>11</w:t>
      </w:r>
      <w:r>
        <w:rPr>
          <w:noProof/>
        </w:rPr>
        <w:fldChar w:fldCharType="end"/>
      </w:r>
    </w:p>
    <w:p w:rsidR="00060E56" w:rsidRDefault="00060E56">
      <w:pPr>
        <w:pStyle w:val="TOC2"/>
        <w:tabs>
          <w:tab w:val="right" w:leader="dot" w:pos="9060"/>
        </w:tabs>
        <w:rPr>
          <w:rFonts w:asciiTheme="minorHAnsi" w:eastAsiaTheme="minorEastAsia" w:hAnsiTheme="minorHAnsi" w:cstheme="minorBidi"/>
          <w:noProof/>
          <w:szCs w:val="22"/>
          <w:lang w:val="en-GB" w:eastAsia="en-GB"/>
        </w:rPr>
      </w:pPr>
      <w:r>
        <w:rPr>
          <w:noProof/>
        </w:rPr>
        <w:t>Code</w:t>
      </w:r>
      <w:r>
        <w:rPr>
          <w:noProof/>
        </w:rPr>
        <w:tab/>
      </w:r>
      <w:r>
        <w:rPr>
          <w:noProof/>
        </w:rPr>
        <w:fldChar w:fldCharType="begin"/>
      </w:r>
      <w:r>
        <w:rPr>
          <w:noProof/>
        </w:rPr>
        <w:instrText xml:space="preserve"> PAGEREF _Toc39527668 \h </w:instrText>
      </w:r>
      <w:r>
        <w:rPr>
          <w:noProof/>
        </w:rPr>
      </w:r>
      <w:r>
        <w:rPr>
          <w:noProof/>
        </w:rPr>
        <w:fldChar w:fldCharType="separate"/>
      </w:r>
      <w:r>
        <w:rPr>
          <w:noProof/>
        </w:rPr>
        <w:t>11</w:t>
      </w:r>
      <w:r>
        <w:rPr>
          <w:noProof/>
        </w:rPr>
        <w:fldChar w:fldCharType="end"/>
      </w:r>
    </w:p>
    <w:p w:rsidR="006555F0" w:rsidRDefault="006555F0" w:rsidP="00AA602F">
      <w:r>
        <w:fldChar w:fldCharType="end"/>
      </w:r>
    </w:p>
    <w:p w:rsidR="00673569" w:rsidRDefault="00673569">
      <w:pPr>
        <w:spacing w:before="0" w:after="0"/>
        <w:jc w:val="left"/>
      </w:pPr>
      <w:r>
        <w:br w:type="page"/>
      </w:r>
    </w:p>
    <w:p w:rsidR="00673569" w:rsidRDefault="00673569" w:rsidP="00673569">
      <w:pPr>
        <w:pStyle w:val="table-of-contents-header"/>
      </w:pPr>
      <w:r>
        <w:lastRenderedPageBreak/>
        <w:t xml:space="preserve">Table </w:t>
      </w:r>
      <w:proofErr w:type="spellStart"/>
      <w:r>
        <w:t>of</w:t>
      </w:r>
      <w:proofErr w:type="spellEnd"/>
      <w:r>
        <w:t xml:space="preserve"> </w:t>
      </w:r>
      <w:proofErr w:type="spellStart"/>
      <w:r>
        <w:t>Figures</w:t>
      </w:r>
      <w:proofErr w:type="spellEnd"/>
      <w:r>
        <w:t xml:space="preserve"> / Abbildungsverzeichnis</w:t>
      </w:r>
    </w:p>
    <w:p w:rsidR="0012140D" w:rsidRDefault="00673569">
      <w:pPr>
        <w:pStyle w:val="TableofFigures"/>
        <w:tabs>
          <w:tab w:val="right" w:leader="dot" w:pos="906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31626442" w:history="1">
        <w:r w:rsidR="0012140D" w:rsidRPr="00810BFD">
          <w:rPr>
            <w:rStyle w:val="Hyperlink"/>
            <w:noProof/>
            <w:lang w:val="en-GB"/>
          </w:rPr>
          <w:t>Figure 1: Toolbar for selecting templates</w:t>
        </w:r>
        <w:r w:rsidR="0012140D">
          <w:rPr>
            <w:noProof/>
            <w:webHidden/>
          </w:rPr>
          <w:tab/>
        </w:r>
        <w:r w:rsidR="0012140D">
          <w:rPr>
            <w:noProof/>
            <w:webHidden/>
          </w:rPr>
          <w:fldChar w:fldCharType="begin"/>
        </w:r>
        <w:r w:rsidR="0012140D">
          <w:rPr>
            <w:noProof/>
            <w:webHidden/>
          </w:rPr>
          <w:instrText xml:space="preserve"> PAGEREF _Toc31626442 \h </w:instrText>
        </w:r>
        <w:r w:rsidR="0012140D">
          <w:rPr>
            <w:noProof/>
            <w:webHidden/>
          </w:rPr>
        </w:r>
        <w:r w:rsidR="0012140D">
          <w:rPr>
            <w:noProof/>
            <w:webHidden/>
          </w:rPr>
          <w:fldChar w:fldCharType="separate"/>
        </w:r>
        <w:r w:rsidR="00D40488">
          <w:rPr>
            <w:noProof/>
            <w:webHidden/>
          </w:rPr>
          <w:t>2</w:t>
        </w:r>
        <w:r w:rsidR="0012140D">
          <w:rPr>
            <w:noProof/>
            <w:webHidden/>
          </w:rPr>
          <w:fldChar w:fldCharType="end"/>
        </w:r>
      </w:hyperlink>
    </w:p>
    <w:p w:rsidR="0012140D" w:rsidRDefault="0011779E">
      <w:pPr>
        <w:pStyle w:val="TableofFigures"/>
        <w:tabs>
          <w:tab w:val="right" w:leader="dot" w:pos="9060"/>
        </w:tabs>
        <w:rPr>
          <w:rFonts w:asciiTheme="minorHAnsi" w:eastAsiaTheme="minorEastAsia" w:hAnsiTheme="minorHAnsi" w:cstheme="minorBidi"/>
          <w:noProof/>
          <w:szCs w:val="22"/>
        </w:rPr>
      </w:pPr>
      <w:hyperlink w:anchor="_Toc31626443" w:history="1">
        <w:r w:rsidR="0012140D" w:rsidRPr="00810BFD">
          <w:rPr>
            <w:rStyle w:val="Hyperlink"/>
            <w:noProof/>
            <w:lang w:val="en-GB"/>
          </w:rPr>
          <w:t>Figure 2: Insert graphic from file</w:t>
        </w:r>
        <w:r w:rsidR="0012140D">
          <w:rPr>
            <w:noProof/>
            <w:webHidden/>
          </w:rPr>
          <w:tab/>
        </w:r>
        <w:r w:rsidR="0012140D">
          <w:rPr>
            <w:noProof/>
            <w:webHidden/>
          </w:rPr>
          <w:fldChar w:fldCharType="begin"/>
        </w:r>
        <w:r w:rsidR="0012140D">
          <w:rPr>
            <w:noProof/>
            <w:webHidden/>
          </w:rPr>
          <w:instrText xml:space="preserve"> PAGEREF _Toc31626443 \h </w:instrText>
        </w:r>
        <w:r w:rsidR="0012140D">
          <w:rPr>
            <w:noProof/>
            <w:webHidden/>
          </w:rPr>
        </w:r>
        <w:r w:rsidR="0012140D">
          <w:rPr>
            <w:noProof/>
            <w:webHidden/>
          </w:rPr>
          <w:fldChar w:fldCharType="separate"/>
        </w:r>
        <w:r w:rsidR="00D40488">
          <w:rPr>
            <w:noProof/>
            <w:webHidden/>
          </w:rPr>
          <w:t>2</w:t>
        </w:r>
        <w:r w:rsidR="0012140D">
          <w:rPr>
            <w:noProof/>
            <w:webHidden/>
          </w:rPr>
          <w:fldChar w:fldCharType="end"/>
        </w:r>
      </w:hyperlink>
    </w:p>
    <w:p w:rsidR="0012140D" w:rsidRDefault="0011779E">
      <w:pPr>
        <w:pStyle w:val="TableofFigures"/>
        <w:tabs>
          <w:tab w:val="right" w:leader="dot" w:pos="9060"/>
        </w:tabs>
        <w:rPr>
          <w:rFonts w:asciiTheme="minorHAnsi" w:eastAsiaTheme="minorEastAsia" w:hAnsiTheme="minorHAnsi" w:cstheme="minorBidi"/>
          <w:noProof/>
          <w:szCs w:val="22"/>
        </w:rPr>
      </w:pPr>
      <w:hyperlink w:anchor="_Toc31626444" w:history="1">
        <w:r w:rsidR="0012140D" w:rsidRPr="00810BFD">
          <w:rPr>
            <w:rStyle w:val="Hyperlink"/>
            <w:noProof/>
            <w:lang w:val="en-GB"/>
          </w:rPr>
          <w:t>Figure 3: Insert reference to a figure</w:t>
        </w:r>
        <w:r w:rsidR="0012140D">
          <w:rPr>
            <w:noProof/>
            <w:webHidden/>
          </w:rPr>
          <w:tab/>
        </w:r>
        <w:r w:rsidR="0012140D">
          <w:rPr>
            <w:noProof/>
            <w:webHidden/>
          </w:rPr>
          <w:fldChar w:fldCharType="begin"/>
        </w:r>
        <w:r w:rsidR="0012140D">
          <w:rPr>
            <w:noProof/>
            <w:webHidden/>
          </w:rPr>
          <w:instrText xml:space="preserve"> PAGEREF _Toc31626444 \h </w:instrText>
        </w:r>
        <w:r w:rsidR="0012140D">
          <w:rPr>
            <w:noProof/>
            <w:webHidden/>
          </w:rPr>
        </w:r>
        <w:r w:rsidR="0012140D">
          <w:rPr>
            <w:noProof/>
            <w:webHidden/>
          </w:rPr>
          <w:fldChar w:fldCharType="separate"/>
        </w:r>
        <w:r w:rsidR="00D40488">
          <w:rPr>
            <w:noProof/>
            <w:webHidden/>
          </w:rPr>
          <w:t>2</w:t>
        </w:r>
        <w:r w:rsidR="0012140D">
          <w:rPr>
            <w:noProof/>
            <w:webHidden/>
          </w:rPr>
          <w:fldChar w:fldCharType="end"/>
        </w:r>
      </w:hyperlink>
    </w:p>
    <w:p w:rsidR="0012140D" w:rsidRDefault="0011779E">
      <w:pPr>
        <w:pStyle w:val="TableofFigures"/>
        <w:tabs>
          <w:tab w:val="right" w:leader="dot" w:pos="9060"/>
        </w:tabs>
        <w:rPr>
          <w:rFonts w:asciiTheme="minorHAnsi" w:eastAsiaTheme="minorEastAsia" w:hAnsiTheme="minorHAnsi" w:cstheme="minorBidi"/>
          <w:noProof/>
          <w:szCs w:val="22"/>
        </w:rPr>
      </w:pPr>
      <w:hyperlink w:anchor="_Toc31626445" w:history="1">
        <w:r w:rsidR="0012140D" w:rsidRPr="00810BFD">
          <w:rPr>
            <w:rStyle w:val="Hyperlink"/>
            <w:noProof/>
            <w:lang w:val="en-GB"/>
          </w:rPr>
          <w:t>Figure 4: Index</w:t>
        </w:r>
        <w:r w:rsidR="0012140D">
          <w:rPr>
            <w:noProof/>
            <w:webHidden/>
          </w:rPr>
          <w:tab/>
        </w:r>
        <w:r w:rsidR="0012140D">
          <w:rPr>
            <w:noProof/>
            <w:webHidden/>
          </w:rPr>
          <w:fldChar w:fldCharType="begin"/>
        </w:r>
        <w:r w:rsidR="0012140D">
          <w:rPr>
            <w:noProof/>
            <w:webHidden/>
          </w:rPr>
          <w:instrText xml:space="preserve"> PAGEREF _Toc31626445 \h </w:instrText>
        </w:r>
        <w:r w:rsidR="0012140D">
          <w:rPr>
            <w:noProof/>
            <w:webHidden/>
          </w:rPr>
        </w:r>
        <w:r w:rsidR="0012140D">
          <w:rPr>
            <w:noProof/>
            <w:webHidden/>
          </w:rPr>
          <w:fldChar w:fldCharType="separate"/>
        </w:r>
        <w:r w:rsidR="00D40488">
          <w:rPr>
            <w:noProof/>
            <w:webHidden/>
          </w:rPr>
          <w:t>2</w:t>
        </w:r>
        <w:r w:rsidR="0012140D">
          <w:rPr>
            <w:noProof/>
            <w:webHidden/>
          </w:rPr>
          <w:fldChar w:fldCharType="end"/>
        </w:r>
      </w:hyperlink>
    </w:p>
    <w:p w:rsidR="00F87F0A" w:rsidRDefault="00673569" w:rsidP="00AA602F">
      <w:r>
        <w:fldChar w:fldCharType="end"/>
      </w:r>
    </w:p>
    <w:p w:rsidR="00F87F0A" w:rsidRDefault="00F87F0A">
      <w:pPr>
        <w:spacing w:before="0" w:after="0"/>
        <w:jc w:val="left"/>
      </w:pPr>
      <w:r>
        <w:br w:type="page"/>
      </w:r>
    </w:p>
    <w:p w:rsidR="00074261" w:rsidRPr="00074261" w:rsidRDefault="00074261" w:rsidP="00074261">
      <w:pPr>
        <w:pStyle w:val="table-of-contents-header"/>
      </w:pPr>
      <w:r w:rsidRPr="00074261">
        <w:lastRenderedPageBreak/>
        <w:t xml:space="preserve">List </w:t>
      </w:r>
      <w:proofErr w:type="spellStart"/>
      <w:r w:rsidRPr="00074261">
        <w:t>of</w:t>
      </w:r>
      <w:proofErr w:type="spellEnd"/>
      <w:r w:rsidRPr="00074261">
        <w:t xml:space="preserve"> </w:t>
      </w:r>
      <w:proofErr w:type="spellStart"/>
      <w:r w:rsidRPr="00074261">
        <w:t>Abbreviations</w:t>
      </w:r>
      <w:proofErr w:type="spellEnd"/>
      <w:r w:rsidRPr="00074261">
        <w:t xml:space="preserve"> / </w:t>
      </w:r>
      <w:r>
        <w:t>Abkürzungsverzeichnis</w:t>
      </w:r>
    </w:p>
    <w:tbl>
      <w:tblPr>
        <w:tblStyle w:val="ListTable1Light"/>
        <w:tblW w:w="0" w:type="auto"/>
        <w:tblLook w:val="0600" w:firstRow="0" w:lastRow="0" w:firstColumn="0" w:lastColumn="0" w:noHBand="1" w:noVBand="1"/>
      </w:tblPr>
      <w:tblGrid>
        <w:gridCol w:w="1560"/>
        <w:gridCol w:w="7500"/>
      </w:tblGrid>
      <w:tr w:rsidR="0012140D" w:rsidRPr="0012140D" w:rsidTr="00D02FED">
        <w:tc>
          <w:tcPr>
            <w:tcW w:w="1560" w:type="dxa"/>
          </w:tcPr>
          <w:p w:rsidR="0012140D" w:rsidRPr="0012140D" w:rsidRDefault="0012140D" w:rsidP="0051312C">
            <w:r w:rsidRPr="0012140D">
              <w:t>APA</w:t>
            </w:r>
          </w:p>
        </w:tc>
        <w:tc>
          <w:tcPr>
            <w:tcW w:w="7500" w:type="dxa"/>
          </w:tcPr>
          <w:p w:rsidR="0012140D" w:rsidRPr="0012140D" w:rsidRDefault="0012140D" w:rsidP="0051312C">
            <w:r w:rsidRPr="0012140D">
              <w:t xml:space="preserve">American Psychological </w:t>
            </w:r>
            <w:proofErr w:type="spellStart"/>
            <w:r w:rsidRPr="0012140D">
              <w:t>Association</w:t>
            </w:r>
            <w:proofErr w:type="spellEnd"/>
          </w:p>
        </w:tc>
      </w:tr>
      <w:tr w:rsidR="0012140D" w:rsidRPr="0012140D" w:rsidTr="00D02FED">
        <w:tc>
          <w:tcPr>
            <w:tcW w:w="1560" w:type="dxa"/>
          </w:tcPr>
          <w:p w:rsidR="0012140D" w:rsidRDefault="00FA0DA0" w:rsidP="0051312C">
            <w:r>
              <w:t>DIN</w:t>
            </w:r>
          </w:p>
        </w:tc>
        <w:tc>
          <w:tcPr>
            <w:tcW w:w="7500" w:type="dxa"/>
          </w:tcPr>
          <w:p w:rsidR="0012140D" w:rsidRDefault="00FA0DA0" w:rsidP="0051312C">
            <w:r>
              <w:t>Deutsche</w:t>
            </w:r>
            <w:r w:rsidR="00400877">
              <w:t>s Institut für Normung e.V.</w:t>
            </w:r>
          </w:p>
        </w:tc>
      </w:tr>
      <w:tr w:rsidR="00FA0DA0" w:rsidRPr="0012140D" w:rsidTr="00D02FED">
        <w:tc>
          <w:tcPr>
            <w:tcW w:w="1560" w:type="dxa"/>
          </w:tcPr>
          <w:p w:rsidR="00FA0DA0" w:rsidRDefault="00FA0DA0" w:rsidP="0051312C"/>
        </w:tc>
        <w:tc>
          <w:tcPr>
            <w:tcW w:w="7500" w:type="dxa"/>
          </w:tcPr>
          <w:p w:rsidR="00FA0DA0" w:rsidRDefault="00FA0DA0" w:rsidP="0051312C"/>
        </w:tc>
      </w:tr>
    </w:tbl>
    <w:p w:rsidR="00AE564D" w:rsidRPr="00074261" w:rsidRDefault="00AE564D" w:rsidP="00AA602F"/>
    <w:p w:rsidR="00074261" w:rsidRPr="00074261" w:rsidRDefault="00074261" w:rsidP="00AA602F"/>
    <w:p w:rsidR="009A5C47" w:rsidRPr="00074261" w:rsidRDefault="009A5C47" w:rsidP="00AA602F">
      <w:pPr>
        <w:sectPr w:rsidR="009A5C47" w:rsidRPr="00074261" w:rsidSect="009A5C47">
          <w:headerReference w:type="first" r:id="rId13"/>
          <w:pgSz w:w="11906" w:h="16838" w:code="9"/>
          <w:pgMar w:top="1418" w:right="1418" w:bottom="1418" w:left="1418" w:header="709" w:footer="709" w:gutter="0"/>
          <w:pgNumType w:fmt="lowerRoman" w:start="1"/>
          <w:cols w:space="708"/>
          <w:titlePg/>
          <w:docGrid w:linePitch="360"/>
        </w:sectPr>
      </w:pPr>
    </w:p>
    <w:p w:rsidR="00AA602F" w:rsidRPr="000C7C27" w:rsidRDefault="00AA602F" w:rsidP="009A5C47">
      <w:pPr>
        <w:pStyle w:val="Heading1"/>
      </w:pPr>
      <w:bookmarkStart w:id="0" w:name="_Toc39527653"/>
      <w:r w:rsidRPr="000C7C27">
        <w:lastRenderedPageBreak/>
        <w:t>Introduction</w:t>
      </w:r>
      <w:bookmarkEnd w:id="0"/>
    </w:p>
    <w:p w:rsidR="00AA602F" w:rsidRDefault="00881148" w:rsidP="00AA602F">
      <w:pPr>
        <w:rPr>
          <w:lang w:val="en-GB"/>
        </w:rPr>
      </w:pPr>
      <w:r w:rsidRPr="00881148">
        <w:rPr>
          <w:lang w:val="en-GB"/>
        </w:rPr>
        <w:t>This is</w:t>
      </w:r>
      <w:r w:rsidR="00EA32EE">
        <w:rPr>
          <w:lang w:val="en-GB"/>
        </w:rPr>
        <w:t xml:space="preserve"> </w:t>
      </w:r>
      <w:r w:rsidRPr="00881148">
        <w:rPr>
          <w:lang w:val="en-GB"/>
        </w:rPr>
        <w:t xml:space="preserve">the Microsoft Word document template </w:t>
      </w:r>
      <w:r w:rsidR="00351483">
        <w:rPr>
          <w:lang w:val="en-GB"/>
        </w:rPr>
        <w:t>that</w:t>
      </w:r>
      <w:r w:rsidRPr="00881148">
        <w:rPr>
          <w:lang w:val="en-GB"/>
        </w:rPr>
        <w:t xml:space="preserve"> is binding for papers submitted in </w:t>
      </w:r>
      <w:r w:rsidR="00C64CE6">
        <w:rPr>
          <w:lang w:val="en-GB"/>
        </w:rPr>
        <w:t xml:space="preserve">Corpus and Computational Linguistics, </w:t>
      </w:r>
      <w:r w:rsidRPr="00881148">
        <w:rPr>
          <w:lang w:val="en-GB"/>
        </w:rPr>
        <w:t>English Linguistics.</w:t>
      </w:r>
      <w:r>
        <w:rPr>
          <w:lang w:val="en-GB"/>
        </w:rPr>
        <w:t xml:space="preserve"> This template </w:t>
      </w:r>
      <w:r w:rsidR="00D666B1">
        <w:rPr>
          <w:lang w:val="en-GB"/>
        </w:rPr>
        <w:t xml:space="preserve">(or similar </w:t>
      </w:r>
      <w:r w:rsidR="00B5215A">
        <w:rPr>
          <w:lang w:val="en-GB"/>
        </w:rPr>
        <w:t>formatting</w:t>
      </w:r>
      <w:r w:rsidR="005F2748">
        <w:rPr>
          <w:lang w:val="en-GB"/>
        </w:rPr>
        <w:t xml:space="preserve">) </w:t>
      </w:r>
      <w:r>
        <w:rPr>
          <w:lang w:val="en-GB"/>
        </w:rPr>
        <w:t xml:space="preserve">should be used for any papers submitted and will, </w:t>
      </w:r>
      <w:r w:rsidR="00ED0E73">
        <w:rPr>
          <w:lang w:val="en-GB"/>
        </w:rPr>
        <w:t xml:space="preserve">hopefully, facilitate the </w:t>
      </w:r>
      <w:r w:rsidR="00CF2925">
        <w:rPr>
          <w:lang w:val="en-GB"/>
        </w:rPr>
        <w:t>formatting</w:t>
      </w:r>
      <w:r>
        <w:rPr>
          <w:lang w:val="en-GB"/>
        </w:rPr>
        <w:t xml:space="preserve"> </w:t>
      </w:r>
      <w:r w:rsidR="00B51BDC">
        <w:rPr>
          <w:lang w:val="en-GB"/>
        </w:rPr>
        <w:t xml:space="preserve">of papers submitted </w:t>
      </w:r>
      <w:r w:rsidR="00677215">
        <w:rPr>
          <w:lang w:val="en-GB"/>
        </w:rPr>
        <w:t>in both pro</w:t>
      </w:r>
      <w:r w:rsidR="00C71DCB">
        <w:rPr>
          <w:lang w:val="en-GB"/>
        </w:rPr>
        <w:t>-</w:t>
      </w:r>
      <w:r w:rsidR="00677215">
        <w:rPr>
          <w:lang w:val="en-GB"/>
        </w:rPr>
        <w:t xml:space="preserve">seminars and seminars. This template contains all </w:t>
      </w:r>
      <w:r w:rsidR="00F46AEE">
        <w:rPr>
          <w:lang w:val="en-GB"/>
        </w:rPr>
        <w:t xml:space="preserve">those </w:t>
      </w:r>
      <w:r w:rsidR="00ED13D6">
        <w:rPr>
          <w:lang w:val="en-GB"/>
        </w:rPr>
        <w:t xml:space="preserve">layout </w:t>
      </w:r>
      <w:r w:rsidR="00C71DCB">
        <w:rPr>
          <w:lang w:val="en-GB"/>
        </w:rPr>
        <w:t>settings</w:t>
      </w:r>
      <w:r w:rsidR="00677215">
        <w:rPr>
          <w:lang w:val="en-GB"/>
        </w:rPr>
        <w:t xml:space="preserve"> typically used </w:t>
      </w:r>
      <w:r w:rsidR="00F46AEE">
        <w:rPr>
          <w:lang w:val="en-GB"/>
        </w:rPr>
        <w:t>for formatting</w:t>
      </w:r>
      <w:r w:rsidR="00677215">
        <w:rPr>
          <w:lang w:val="en-GB"/>
        </w:rPr>
        <w:t xml:space="preserve"> papers such as for example the main text body, page numbers, headers as well as headlines for different levels</w:t>
      </w:r>
      <w:r w:rsidR="004557BD">
        <w:rPr>
          <w:lang w:val="en-GB"/>
        </w:rPr>
        <w:t xml:space="preserve"> in the structure of the paper</w:t>
      </w:r>
      <w:r w:rsidR="00677215">
        <w:rPr>
          <w:lang w:val="en-GB"/>
        </w:rPr>
        <w:t xml:space="preserve">. It also explains and exemplifies different types of citations and references made to the </w:t>
      </w:r>
      <w:r w:rsidR="00B475D1">
        <w:rPr>
          <w:lang w:val="en-GB"/>
        </w:rPr>
        <w:t xml:space="preserve">research </w:t>
      </w:r>
      <w:r w:rsidR="00677215">
        <w:rPr>
          <w:lang w:val="en-GB"/>
        </w:rPr>
        <w:t xml:space="preserve">literature in a paper </w:t>
      </w:r>
      <w:r w:rsidR="00AD154C">
        <w:rPr>
          <w:lang w:val="en-GB"/>
        </w:rPr>
        <w:t>as well as</w:t>
      </w:r>
      <w:r w:rsidR="00A27CF9">
        <w:rPr>
          <w:lang w:val="en-GB"/>
        </w:rPr>
        <w:t xml:space="preserve"> the</w:t>
      </w:r>
      <w:r w:rsidR="00677215">
        <w:rPr>
          <w:lang w:val="en-GB"/>
        </w:rPr>
        <w:t xml:space="preserve"> respective bibliographical references, exemplified for monographs (whole books), book chapters, journals and journal articles, reference works and internet sources. </w:t>
      </w:r>
      <w:r w:rsidR="00E6022A">
        <w:rPr>
          <w:lang w:val="en-GB"/>
        </w:rPr>
        <w:t xml:space="preserve">The template also contains explanatory text regarding the use – or non-use – of footnotes and contains sample footnotes to give you an idea of </w:t>
      </w:r>
      <w:r w:rsidR="00AA1553">
        <w:rPr>
          <w:lang w:val="en-GB"/>
        </w:rPr>
        <w:t xml:space="preserve">what they may contain, how </w:t>
      </w:r>
      <w:r w:rsidR="00E6022A">
        <w:rPr>
          <w:lang w:val="en-GB"/>
        </w:rPr>
        <w:t xml:space="preserve">they work and what you have to do in order to </w:t>
      </w:r>
      <w:r w:rsidR="00ED1A07">
        <w:rPr>
          <w:lang w:val="en-GB"/>
        </w:rPr>
        <w:t>position</w:t>
      </w:r>
      <w:r w:rsidR="00EA32EE">
        <w:rPr>
          <w:lang w:val="en-GB"/>
        </w:rPr>
        <w:t xml:space="preserve"> and number them automatically.</w:t>
      </w:r>
    </w:p>
    <w:p w:rsidR="00EA32EE" w:rsidRDefault="00EA32EE" w:rsidP="00AA602F">
      <w:pPr>
        <w:rPr>
          <w:lang w:val="en-GB"/>
        </w:rPr>
      </w:pPr>
      <w:r>
        <w:rPr>
          <w:lang w:val="en-GB"/>
        </w:rPr>
        <w:t xml:space="preserve">You can either copy this template to your template directory (Word tells you under </w:t>
      </w:r>
      <w:r w:rsidRPr="004A4A53">
        <w:rPr>
          <w:rStyle w:val="Menpunkte"/>
          <w:lang w:val="en-GB"/>
        </w:rPr>
        <w:t xml:space="preserve">Extras – </w:t>
      </w:r>
      <w:proofErr w:type="spellStart"/>
      <w:r w:rsidRPr="004A4A53">
        <w:rPr>
          <w:rStyle w:val="Menpunkte"/>
          <w:lang w:val="en-GB"/>
        </w:rPr>
        <w:t>Optionen</w:t>
      </w:r>
      <w:proofErr w:type="spellEnd"/>
      <w:r w:rsidRPr="004A4A53">
        <w:rPr>
          <w:rStyle w:val="Menpunkte"/>
          <w:lang w:val="en-GB"/>
        </w:rPr>
        <w:t xml:space="preserve"> – </w:t>
      </w:r>
      <w:proofErr w:type="spellStart"/>
      <w:r w:rsidRPr="004A4A53">
        <w:rPr>
          <w:rStyle w:val="Menpunkte"/>
          <w:lang w:val="en-GB"/>
        </w:rPr>
        <w:t>Speichort</w:t>
      </w:r>
      <w:proofErr w:type="spellEnd"/>
      <w:r w:rsidRPr="004A4A53">
        <w:rPr>
          <w:rStyle w:val="Menpunkte"/>
          <w:lang w:val="en-GB"/>
        </w:rPr>
        <w:t xml:space="preserve"> </w:t>
      </w:r>
      <w:proofErr w:type="spellStart"/>
      <w:r w:rsidRPr="004A4A53">
        <w:rPr>
          <w:rStyle w:val="Menpunkte"/>
          <w:lang w:val="en-GB"/>
        </w:rPr>
        <w:t>für</w:t>
      </w:r>
      <w:proofErr w:type="spellEnd"/>
      <w:r w:rsidRPr="004A4A53">
        <w:rPr>
          <w:rStyle w:val="Menpunkte"/>
          <w:lang w:val="en-GB"/>
        </w:rPr>
        <w:t xml:space="preserve"> </w:t>
      </w:r>
      <w:proofErr w:type="spellStart"/>
      <w:r w:rsidRPr="004A4A53">
        <w:rPr>
          <w:rStyle w:val="Menpunkte"/>
          <w:lang w:val="en-GB"/>
        </w:rPr>
        <w:t>Dateien</w:t>
      </w:r>
      <w:proofErr w:type="spellEnd"/>
      <w:r>
        <w:rPr>
          <w:lang w:val="en-GB"/>
        </w:rPr>
        <w:t xml:space="preserve"> where templates are stored on your system and where you can place this template in order to have it available at a click when you are creating a new doc</w:t>
      </w:r>
      <w:r w:rsidR="00CF2925">
        <w:rPr>
          <w:lang w:val="en-GB"/>
        </w:rPr>
        <w:t>ument</w:t>
      </w:r>
      <w:r w:rsidR="004A4A53">
        <w:rPr>
          <w:rStyle w:val="FootnoteReference"/>
          <w:lang w:val="en-GB"/>
        </w:rPr>
        <w:footnoteReference w:id="1"/>
      </w:r>
      <w:r w:rsidR="00442F0D">
        <w:rPr>
          <w:lang w:val="en-GB"/>
        </w:rPr>
        <w:t>)</w:t>
      </w:r>
      <w:r w:rsidR="00CF2925">
        <w:rPr>
          <w:lang w:val="en-GB"/>
        </w:rPr>
        <w:t xml:space="preserve">. Note that the option for creating a new document based on a user-selected template only becomes available when you actually click on </w:t>
      </w:r>
      <w:proofErr w:type="spellStart"/>
      <w:r w:rsidR="00CF2925" w:rsidRPr="000C7C27">
        <w:rPr>
          <w:rStyle w:val="Menpunkte"/>
          <w:lang w:val="en-GB"/>
        </w:rPr>
        <w:t>Datei</w:t>
      </w:r>
      <w:proofErr w:type="spellEnd"/>
      <w:r w:rsidR="00CF2925" w:rsidRPr="000C7C27">
        <w:rPr>
          <w:rStyle w:val="Menpunkte"/>
          <w:lang w:val="en-GB"/>
        </w:rPr>
        <w:t xml:space="preserve"> – Neu</w:t>
      </w:r>
      <w:r w:rsidR="00CF2925">
        <w:rPr>
          <w:lang w:val="en-GB"/>
        </w:rPr>
        <w:t xml:space="preserve"> which opens up a new column on the right side of your Word workspace and from which you select </w:t>
      </w:r>
      <w:proofErr w:type="spellStart"/>
      <w:r w:rsidR="00CF2925" w:rsidRPr="000C7C27">
        <w:rPr>
          <w:rStyle w:val="Menpunkte"/>
          <w:lang w:val="en-GB"/>
        </w:rPr>
        <w:t>Vorlagen</w:t>
      </w:r>
      <w:proofErr w:type="spellEnd"/>
      <w:r w:rsidR="00CF2925" w:rsidRPr="000C7C27">
        <w:rPr>
          <w:rStyle w:val="Menpunkte"/>
          <w:lang w:val="en-GB"/>
        </w:rPr>
        <w:t xml:space="preserve"> – Auf </w:t>
      </w:r>
      <w:proofErr w:type="spellStart"/>
      <w:r w:rsidR="00CF2925" w:rsidRPr="000C7C27">
        <w:rPr>
          <w:rStyle w:val="Menpunkte"/>
          <w:lang w:val="en-GB"/>
        </w:rPr>
        <w:t>meinem</w:t>
      </w:r>
      <w:proofErr w:type="spellEnd"/>
      <w:r w:rsidR="00CF2925" w:rsidRPr="000C7C27">
        <w:rPr>
          <w:rStyle w:val="Menpunkte"/>
          <w:lang w:val="en-GB"/>
        </w:rPr>
        <w:t xml:space="preserve"> Computer …</w:t>
      </w:r>
      <w:r w:rsidR="00CF2925">
        <w:rPr>
          <w:lang w:val="en-GB"/>
        </w:rPr>
        <w:t xml:space="preserve">. Clicking this opens up a new window which offers all templates stored </w:t>
      </w:r>
      <w:r w:rsidR="00656F45">
        <w:rPr>
          <w:lang w:val="en-GB"/>
        </w:rPr>
        <w:t xml:space="preserve">in this specific </w:t>
      </w:r>
      <w:proofErr w:type="gramStart"/>
      <w:r w:rsidR="00656F45">
        <w:rPr>
          <w:lang w:val="en-GB"/>
        </w:rPr>
        <w:t>templates</w:t>
      </w:r>
      <w:proofErr w:type="gramEnd"/>
      <w:r w:rsidR="00656F45">
        <w:rPr>
          <w:lang w:val="en-GB"/>
        </w:rPr>
        <w:t xml:space="preserve"> directory </w:t>
      </w:r>
      <w:r w:rsidR="00CF2925">
        <w:rPr>
          <w:lang w:val="en-GB"/>
        </w:rPr>
        <w:t xml:space="preserve">on your computer. If you have </w:t>
      </w:r>
      <w:r w:rsidR="004A4A53">
        <w:rPr>
          <w:lang w:val="en-GB"/>
        </w:rPr>
        <w:t>stored</w:t>
      </w:r>
      <w:r w:rsidR="00CF2925">
        <w:rPr>
          <w:lang w:val="en-GB"/>
        </w:rPr>
        <w:t xml:space="preserve"> this template in the correct directory, it should appear in the list of templates under </w:t>
      </w:r>
      <w:r w:rsidR="0029682C">
        <w:rPr>
          <w:rStyle w:val="Menpunkte"/>
          <w:lang w:val="en-GB"/>
        </w:rPr>
        <w:t>APA term paper template Office 2016 pro</w:t>
      </w:r>
      <w:r w:rsidR="004A4A53" w:rsidRPr="000C7C27">
        <w:rPr>
          <w:rStyle w:val="Menpunkte"/>
          <w:lang w:val="en-GB"/>
        </w:rPr>
        <w:t>.dot</w:t>
      </w:r>
      <w:r w:rsidR="0029682C">
        <w:rPr>
          <w:rStyle w:val="Menpunkte"/>
          <w:lang w:val="en-GB"/>
        </w:rPr>
        <w:t>x</w:t>
      </w:r>
      <w:r w:rsidR="004A4A53">
        <w:rPr>
          <w:lang w:val="en-GB"/>
        </w:rPr>
        <w:t xml:space="preserve">. </w:t>
      </w:r>
      <w:r w:rsidR="00D525E1">
        <w:rPr>
          <w:lang w:val="en-GB"/>
        </w:rPr>
        <w:t>Alternatively, you can just double-click on this file in your file</w:t>
      </w:r>
      <w:r w:rsidR="00AF06F6">
        <w:rPr>
          <w:lang w:val="en-GB"/>
        </w:rPr>
        <w:t>-</w:t>
      </w:r>
      <w:r w:rsidR="00D525E1">
        <w:rPr>
          <w:lang w:val="en-GB"/>
        </w:rPr>
        <w:t xml:space="preserve">manager </w:t>
      </w:r>
      <w:r w:rsidR="00F128C3">
        <w:rPr>
          <w:lang w:val="en-GB"/>
        </w:rPr>
        <w:t>(</w:t>
      </w:r>
      <w:r w:rsidR="00823990">
        <w:rPr>
          <w:lang w:val="en-GB"/>
        </w:rPr>
        <w:t xml:space="preserve">most likely the Windows </w:t>
      </w:r>
      <w:r w:rsidR="00F128C3">
        <w:rPr>
          <w:lang w:val="en-GB"/>
        </w:rPr>
        <w:t xml:space="preserve">Explorer) </w:t>
      </w:r>
      <w:r w:rsidR="00D525E1">
        <w:rPr>
          <w:lang w:val="en-GB"/>
        </w:rPr>
        <w:t>which creates a new document based on the template.</w:t>
      </w:r>
    </w:p>
    <w:p w:rsidR="00B15322" w:rsidRDefault="00B15322" w:rsidP="00AA602F">
      <w:pPr>
        <w:rPr>
          <w:lang w:val="en-GB"/>
        </w:rPr>
      </w:pPr>
      <w:r>
        <w:rPr>
          <w:lang w:val="en-GB"/>
        </w:rPr>
        <w:t xml:space="preserve">A quick note on </w:t>
      </w:r>
      <w:r w:rsidR="00DE3FDE">
        <w:rPr>
          <w:lang w:val="en-GB"/>
        </w:rPr>
        <w:t xml:space="preserve">the side </w:t>
      </w:r>
      <w:r>
        <w:rPr>
          <w:lang w:val="en-GB"/>
        </w:rPr>
        <w:t xml:space="preserve">should clarify </w:t>
      </w:r>
      <w:r w:rsidR="00DE3FDE">
        <w:rPr>
          <w:lang w:val="en-GB"/>
        </w:rPr>
        <w:t xml:space="preserve">some </w:t>
      </w:r>
      <w:r>
        <w:rPr>
          <w:lang w:val="en-GB"/>
        </w:rPr>
        <w:t>issues that students studying a strongly text-production focussed course such as linguistics and</w:t>
      </w:r>
      <w:r w:rsidR="00E4559F">
        <w:rPr>
          <w:lang w:val="en-GB"/>
        </w:rPr>
        <w:t>,</w:t>
      </w:r>
      <w:r>
        <w:rPr>
          <w:lang w:val="en-GB"/>
        </w:rPr>
        <w:t xml:space="preserve"> </w:t>
      </w:r>
      <w:r w:rsidR="00E4559F">
        <w:rPr>
          <w:lang w:val="en-GB"/>
        </w:rPr>
        <w:t>likewise,</w:t>
      </w:r>
      <w:r>
        <w:rPr>
          <w:lang w:val="en-GB"/>
        </w:rPr>
        <w:t xml:space="preserve"> literary studies. </w:t>
      </w:r>
      <w:r w:rsidR="00DE3FDE">
        <w:rPr>
          <w:lang w:val="en-GB"/>
        </w:rPr>
        <w:t>Bei</w:t>
      </w:r>
      <w:r w:rsidR="004C314D">
        <w:rPr>
          <w:lang w:val="en-GB"/>
        </w:rPr>
        <w:t>n</w:t>
      </w:r>
      <w:r w:rsidR="00DE3FDE">
        <w:rPr>
          <w:lang w:val="en-GB"/>
        </w:rPr>
        <w:t xml:space="preserve">g able to </w:t>
      </w:r>
      <w:r w:rsidR="004C314D">
        <w:rPr>
          <w:lang w:val="en-GB"/>
        </w:rPr>
        <w:t xml:space="preserve">use word processing software professionally </w:t>
      </w:r>
      <w:r w:rsidR="005B5428">
        <w:rPr>
          <w:lang w:val="en-GB"/>
        </w:rPr>
        <w:t>is</w:t>
      </w:r>
      <w:r w:rsidR="004C314D">
        <w:rPr>
          <w:lang w:val="en-GB"/>
        </w:rPr>
        <w:t xml:space="preserve"> a skill </w:t>
      </w:r>
      <w:r w:rsidR="00795568">
        <w:rPr>
          <w:lang w:val="en-GB"/>
        </w:rPr>
        <w:t>you should seek to</w:t>
      </w:r>
      <w:r w:rsidR="004C314D">
        <w:rPr>
          <w:lang w:val="en-GB"/>
        </w:rPr>
        <w:t xml:space="preserve"> </w:t>
      </w:r>
      <w:r w:rsidR="00CD0418">
        <w:rPr>
          <w:lang w:val="en-GB"/>
        </w:rPr>
        <w:t>master or refine</w:t>
      </w:r>
      <w:r w:rsidR="004C314D">
        <w:rPr>
          <w:lang w:val="en-GB"/>
        </w:rPr>
        <w:t xml:space="preserve"> in the course of your studies.</w:t>
      </w:r>
      <w:r w:rsidR="005B099F">
        <w:rPr>
          <w:lang w:val="en-GB"/>
        </w:rPr>
        <w:t xml:space="preserve"> </w:t>
      </w:r>
      <w:r w:rsidR="004C314D">
        <w:rPr>
          <w:lang w:val="en-GB"/>
        </w:rPr>
        <w:t xml:space="preserve">This is mostly a process of learning by doing and sometimes trial and error. However, many students are actually causing themselves needless headache by never making use of the full potential of their </w:t>
      </w:r>
      <w:r w:rsidR="00A13DF0">
        <w:rPr>
          <w:lang w:val="en-GB"/>
        </w:rPr>
        <w:t xml:space="preserve">word processing </w:t>
      </w:r>
      <w:r w:rsidR="004C314D">
        <w:rPr>
          <w:lang w:val="en-GB"/>
        </w:rPr>
        <w:t xml:space="preserve">software. This does not mean that we are </w:t>
      </w:r>
      <w:r w:rsidR="00714B13">
        <w:rPr>
          <w:lang w:val="en-GB"/>
        </w:rPr>
        <w:t>asking</w:t>
      </w:r>
      <w:r w:rsidR="004C314D">
        <w:rPr>
          <w:lang w:val="en-GB"/>
        </w:rPr>
        <w:t xml:space="preserve"> </w:t>
      </w:r>
      <w:r w:rsidR="00A13DF0">
        <w:rPr>
          <w:lang w:val="en-GB"/>
        </w:rPr>
        <w:t>y</w:t>
      </w:r>
      <w:r w:rsidR="004C314D">
        <w:rPr>
          <w:lang w:val="en-GB"/>
        </w:rPr>
        <w:t xml:space="preserve">ou to </w:t>
      </w:r>
      <w:r w:rsidR="00FE5CCC">
        <w:rPr>
          <w:lang w:val="en-GB"/>
        </w:rPr>
        <w:t>study desktop publishing (although a bit of knowledge in that domain is actually relevant to many philological pursuits)</w:t>
      </w:r>
      <w:r w:rsidR="004C314D">
        <w:rPr>
          <w:lang w:val="en-GB"/>
        </w:rPr>
        <w:t xml:space="preserve">, it just means that when a tool is available we should all make the most of it and accept any assistance that we can obtain from the functionality of the </w:t>
      </w:r>
      <w:r w:rsidR="006D3261">
        <w:rPr>
          <w:lang w:val="en-GB"/>
        </w:rPr>
        <w:t>software</w:t>
      </w:r>
      <w:r w:rsidR="004C314D">
        <w:rPr>
          <w:lang w:val="en-GB"/>
        </w:rPr>
        <w:t xml:space="preserve"> </w:t>
      </w:r>
      <w:r w:rsidR="004455A6">
        <w:rPr>
          <w:lang w:val="en-GB"/>
        </w:rPr>
        <w:t>we are using</w:t>
      </w:r>
      <w:r w:rsidR="004C314D">
        <w:rPr>
          <w:lang w:val="en-GB"/>
        </w:rPr>
        <w:t>. As an example, many students never bother to use template</w:t>
      </w:r>
      <w:r w:rsidR="00A13DF0">
        <w:rPr>
          <w:lang w:val="en-GB"/>
        </w:rPr>
        <w:t>s</w:t>
      </w:r>
      <w:r w:rsidR="004C314D">
        <w:rPr>
          <w:lang w:val="en-GB"/>
        </w:rPr>
        <w:t xml:space="preserve"> (</w:t>
      </w:r>
      <w:proofErr w:type="spellStart"/>
      <w:r w:rsidR="004C314D" w:rsidRPr="009A254E">
        <w:rPr>
          <w:rStyle w:val="Menpunkte"/>
          <w:lang w:val="en-GB"/>
        </w:rPr>
        <w:t>Druckformatvorlagen</w:t>
      </w:r>
      <w:proofErr w:type="spellEnd"/>
      <w:r w:rsidR="009A254E" w:rsidRPr="009A254E">
        <w:rPr>
          <w:rStyle w:val="Menpunkte"/>
          <w:lang w:val="en-GB"/>
        </w:rPr>
        <w:t xml:space="preserve"> </w:t>
      </w:r>
      <w:r w:rsidR="009A254E" w:rsidRPr="009A254E">
        <w:rPr>
          <w:lang w:val="en-GB"/>
        </w:rPr>
        <w:t>also called</w:t>
      </w:r>
      <w:r w:rsidR="009A254E" w:rsidRPr="009A254E">
        <w:rPr>
          <w:rStyle w:val="Menpunkte"/>
          <w:lang w:val="en-GB"/>
        </w:rPr>
        <w:t xml:space="preserve"> </w:t>
      </w:r>
      <w:proofErr w:type="spellStart"/>
      <w:r w:rsidR="009A254E" w:rsidRPr="009A254E">
        <w:rPr>
          <w:rStyle w:val="Menpunkte"/>
          <w:lang w:val="en-GB"/>
        </w:rPr>
        <w:t>Dokumentvorlagen</w:t>
      </w:r>
      <w:proofErr w:type="spellEnd"/>
      <w:r w:rsidR="004C314D">
        <w:rPr>
          <w:lang w:val="en-GB"/>
        </w:rPr>
        <w:t xml:space="preserve">) which contain all the settings for producing nicely </w:t>
      </w:r>
      <w:r w:rsidR="00626064">
        <w:rPr>
          <w:lang w:val="en-GB"/>
        </w:rPr>
        <w:t xml:space="preserve">laid </w:t>
      </w:r>
      <w:r w:rsidR="00297E37">
        <w:rPr>
          <w:lang w:val="en-GB"/>
        </w:rPr>
        <w:t>out</w:t>
      </w:r>
      <w:r w:rsidR="004C314D">
        <w:rPr>
          <w:lang w:val="en-GB"/>
        </w:rPr>
        <w:t xml:space="preserve"> text. As a result, papers do</w:t>
      </w:r>
      <w:r w:rsidR="000D380C">
        <w:rPr>
          <w:lang w:val="en-GB"/>
        </w:rPr>
        <w:t xml:space="preserve"> </w:t>
      </w:r>
      <w:r w:rsidR="004C314D">
        <w:rPr>
          <w:lang w:val="en-GB"/>
        </w:rPr>
        <w:t>n</w:t>
      </w:r>
      <w:r w:rsidR="000D380C">
        <w:rPr>
          <w:lang w:val="en-GB"/>
        </w:rPr>
        <w:t>o</w:t>
      </w:r>
      <w:r w:rsidR="004C314D">
        <w:rPr>
          <w:lang w:val="en-GB"/>
        </w:rPr>
        <w:t>t look as professional as we want them to look</w:t>
      </w:r>
      <w:r w:rsidR="00A13DF0">
        <w:rPr>
          <w:lang w:val="en-GB"/>
        </w:rPr>
        <w:t xml:space="preserve"> and the formatting takes much longer than it should</w:t>
      </w:r>
      <w:r w:rsidR="004C314D">
        <w:rPr>
          <w:lang w:val="en-GB"/>
        </w:rPr>
        <w:t xml:space="preserve">. </w:t>
      </w:r>
      <w:r w:rsidR="00BD75DF">
        <w:rPr>
          <w:lang w:val="en-GB"/>
        </w:rPr>
        <w:t>Templates are a way of achieving professional and consistent layouts at the click of the mouse. So next time you are inserting headlines</w:t>
      </w:r>
      <w:r w:rsidR="00563E7B">
        <w:rPr>
          <w:lang w:val="en-GB"/>
        </w:rPr>
        <w:t xml:space="preserve"> (</w:t>
      </w:r>
      <w:proofErr w:type="spellStart"/>
      <w:r w:rsidR="00563E7B" w:rsidRPr="000C7C27">
        <w:rPr>
          <w:rStyle w:val="Menpunkte"/>
          <w:lang w:val="en-GB"/>
        </w:rPr>
        <w:t>Überschrift</w:t>
      </w:r>
      <w:proofErr w:type="spellEnd"/>
      <w:r w:rsidR="00563E7B" w:rsidRPr="000C7C27">
        <w:rPr>
          <w:rStyle w:val="Menpunkte"/>
          <w:lang w:val="en-GB"/>
        </w:rPr>
        <w:t xml:space="preserve"> 1 … n</w:t>
      </w:r>
      <w:r w:rsidR="00563E7B">
        <w:rPr>
          <w:lang w:val="en-GB"/>
        </w:rPr>
        <w:t>)</w:t>
      </w:r>
      <w:r w:rsidR="00BD75DF">
        <w:rPr>
          <w:lang w:val="en-GB"/>
        </w:rPr>
        <w:t xml:space="preserve"> into a paper, use the </w:t>
      </w:r>
      <w:r w:rsidR="00AF6CF8">
        <w:rPr>
          <w:lang w:val="en-GB"/>
        </w:rPr>
        <w:t>styles</w:t>
      </w:r>
      <w:r w:rsidR="00BD75DF">
        <w:rPr>
          <w:lang w:val="en-GB"/>
        </w:rPr>
        <w:t xml:space="preserve"> (</w:t>
      </w:r>
      <w:proofErr w:type="spellStart"/>
      <w:r w:rsidR="00BD75DF" w:rsidRPr="00563E7B">
        <w:rPr>
          <w:rStyle w:val="Menpunkte"/>
          <w:lang w:val="en-GB"/>
        </w:rPr>
        <w:t>Formatvorlagen</w:t>
      </w:r>
      <w:proofErr w:type="spellEnd"/>
      <w:r w:rsidR="00BD75DF">
        <w:rPr>
          <w:lang w:val="en-GB"/>
        </w:rPr>
        <w:t xml:space="preserve">) that are available for that purpose in the word processor. </w:t>
      </w:r>
      <w:r w:rsidR="00685336">
        <w:rPr>
          <w:lang w:val="en-GB"/>
        </w:rPr>
        <w:t xml:space="preserve">That way, headlines on different levels of text structure will consistently have the same font, </w:t>
      </w:r>
      <w:r w:rsidR="0069380E">
        <w:rPr>
          <w:lang w:val="en-GB"/>
        </w:rPr>
        <w:t xml:space="preserve">size and emphasis plus they can be used to harness the word processor for automatically creating a nice looking, up-to-date table of contents. </w:t>
      </w:r>
      <w:r w:rsidR="002D781B">
        <w:rPr>
          <w:lang w:val="en-GB"/>
        </w:rPr>
        <w:t xml:space="preserve">This is not just a question of pleasing the layout </w:t>
      </w:r>
      <w:r w:rsidR="004E5FED">
        <w:rPr>
          <w:lang w:val="en-GB"/>
        </w:rPr>
        <w:t>freaks</w:t>
      </w:r>
      <w:r w:rsidR="002D781B">
        <w:rPr>
          <w:lang w:val="en-GB"/>
        </w:rPr>
        <w:t xml:space="preserve">, it also helps structure your text and gives you a clearer indication of the </w:t>
      </w:r>
      <w:r w:rsidR="007857FA">
        <w:rPr>
          <w:lang w:val="en-GB"/>
        </w:rPr>
        <w:t>overall stru</w:t>
      </w:r>
      <w:r w:rsidR="00DC251C">
        <w:rPr>
          <w:lang w:val="en-GB"/>
        </w:rPr>
        <w:t>cture of your paper.</w:t>
      </w:r>
      <w:r w:rsidR="00C713F7">
        <w:rPr>
          <w:lang w:val="en-GB"/>
        </w:rPr>
        <w:t xml:space="preserve"> Plus, if ever you want to change the font or size of a headline, you only </w:t>
      </w:r>
      <w:r w:rsidR="0029682C">
        <w:rPr>
          <w:lang w:val="en-GB"/>
        </w:rPr>
        <w:t>need to</w:t>
      </w:r>
      <w:r w:rsidR="00C713F7">
        <w:rPr>
          <w:lang w:val="en-GB"/>
        </w:rPr>
        <w:t xml:space="preserve"> change it once – in the template – and it will be adjusted </w:t>
      </w:r>
      <w:r w:rsidR="00B15E5A">
        <w:rPr>
          <w:lang w:val="en-GB"/>
        </w:rPr>
        <w:t>for</w:t>
      </w:r>
      <w:r w:rsidR="00C713F7">
        <w:rPr>
          <w:lang w:val="en-GB"/>
        </w:rPr>
        <w:t xml:space="preserve"> all occurrences of that </w:t>
      </w:r>
      <w:r w:rsidR="007B0F1A">
        <w:rPr>
          <w:lang w:val="en-GB"/>
        </w:rPr>
        <w:t>type</w:t>
      </w:r>
      <w:r w:rsidR="0029682C">
        <w:rPr>
          <w:lang w:val="en-GB"/>
        </w:rPr>
        <w:t xml:space="preserve"> </w:t>
      </w:r>
      <w:r w:rsidR="004E2A3C">
        <w:rPr>
          <w:lang w:val="en-GB"/>
        </w:rPr>
        <w:t>/</w:t>
      </w:r>
      <w:r w:rsidR="0029682C">
        <w:rPr>
          <w:lang w:val="en-GB"/>
        </w:rPr>
        <w:t xml:space="preserve"> level</w:t>
      </w:r>
      <w:r w:rsidR="007B0F1A">
        <w:rPr>
          <w:lang w:val="en-GB"/>
        </w:rPr>
        <w:t xml:space="preserve"> of </w:t>
      </w:r>
      <w:r w:rsidR="00C713F7">
        <w:rPr>
          <w:lang w:val="en-GB"/>
        </w:rPr>
        <w:t>headline in the rest of the document.</w:t>
      </w:r>
    </w:p>
    <w:p w:rsidR="00DC251C" w:rsidRDefault="00DC251C" w:rsidP="00AA602F">
      <w:pPr>
        <w:rPr>
          <w:lang w:val="en-GB"/>
        </w:rPr>
      </w:pPr>
      <w:r>
        <w:rPr>
          <w:lang w:val="en-GB"/>
        </w:rPr>
        <w:lastRenderedPageBreak/>
        <w:t xml:space="preserve">The same applies to the body of the text. Use the </w:t>
      </w:r>
      <w:r w:rsidR="00B178DF">
        <w:rPr>
          <w:lang w:val="en-GB"/>
        </w:rPr>
        <w:t>style</w:t>
      </w:r>
      <w:r>
        <w:rPr>
          <w:lang w:val="en-GB"/>
        </w:rPr>
        <w:t xml:space="preserve"> </w:t>
      </w:r>
      <w:r w:rsidRPr="006E111B">
        <w:rPr>
          <w:rStyle w:val="Menpunkte"/>
          <w:lang w:val="en-GB"/>
        </w:rPr>
        <w:t>Standard</w:t>
      </w:r>
      <w:r w:rsidR="00C34E21">
        <w:rPr>
          <w:rStyle w:val="Menpunkte"/>
          <w:lang w:val="en-GB"/>
        </w:rPr>
        <w:t xml:space="preserve"> / Normal</w:t>
      </w:r>
      <w:r>
        <w:rPr>
          <w:lang w:val="en-GB"/>
        </w:rPr>
        <w:t xml:space="preserve"> to make all of your text appear in the same font, font size and alignment (left or block alignment)</w:t>
      </w:r>
      <w:r w:rsidR="006E111B">
        <w:rPr>
          <w:lang w:val="en-GB"/>
        </w:rPr>
        <w:t xml:space="preserve">. The same applies to block quotations (more below) </w:t>
      </w:r>
      <w:r w:rsidR="00FC4C71">
        <w:rPr>
          <w:lang w:val="en-GB"/>
        </w:rPr>
        <w:t>and any other kind of text elements (</w:t>
      </w:r>
      <w:r w:rsidR="00FC4C71" w:rsidRPr="00E45EBC">
        <w:rPr>
          <w:rStyle w:val="Emphasis"/>
          <w:lang w:val="en-US"/>
        </w:rPr>
        <w:t>examples</w:t>
      </w:r>
      <w:r w:rsidR="00FC4C71">
        <w:rPr>
          <w:lang w:val="en-GB"/>
        </w:rPr>
        <w:t xml:space="preserve"> etc.) that appear in your text. </w:t>
      </w:r>
      <w:r w:rsidR="00D86DA3">
        <w:rPr>
          <w:lang w:val="en-GB"/>
        </w:rPr>
        <w:t xml:space="preserve">Note that </w:t>
      </w:r>
      <w:r w:rsidR="00AF6CF8">
        <w:rPr>
          <w:lang w:val="en-GB"/>
        </w:rPr>
        <w:t xml:space="preserve">the </w:t>
      </w:r>
      <w:r w:rsidR="00E369D7">
        <w:rPr>
          <w:lang w:val="en-GB"/>
        </w:rPr>
        <w:t>styles</w:t>
      </w:r>
      <w:r w:rsidR="00B579C0">
        <w:rPr>
          <w:lang w:val="en-GB"/>
        </w:rPr>
        <w:t xml:space="preserve"> in a template</w:t>
      </w:r>
      <w:r w:rsidR="001B4B86">
        <w:rPr>
          <w:lang w:val="en-GB"/>
        </w:rPr>
        <w:t xml:space="preserve"> are</w:t>
      </w:r>
      <w:r w:rsidR="00687D85">
        <w:rPr>
          <w:lang w:val="en-GB"/>
        </w:rPr>
        <w:t xml:space="preserve"> created on the basis of the </w:t>
      </w:r>
      <w:r w:rsidR="00687D85" w:rsidRPr="006E111B">
        <w:rPr>
          <w:rStyle w:val="Menpunkte"/>
          <w:lang w:val="en-GB"/>
        </w:rPr>
        <w:t>Standard</w:t>
      </w:r>
      <w:r w:rsidR="00687D85">
        <w:rPr>
          <w:rStyle w:val="Menpunkte"/>
          <w:lang w:val="en-GB"/>
        </w:rPr>
        <w:t xml:space="preserve"> / Normal</w:t>
      </w:r>
      <w:r w:rsidR="00687D85">
        <w:rPr>
          <w:lang w:val="en-GB"/>
        </w:rPr>
        <w:t xml:space="preserve"> template inherit some of its feature settings such as font size, line spacing etc. This can be very convenient should you decide to change the font type for your paper, because changing e.g. the font type in the </w:t>
      </w:r>
      <w:r w:rsidR="00687D85" w:rsidRPr="006E111B">
        <w:rPr>
          <w:rStyle w:val="Menpunkte"/>
          <w:lang w:val="en-GB"/>
        </w:rPr>
        <w:t>Standard</w:t>
      </w:r>
      <w:r w:rsidR="00687D85">
        <w:rPr>
          <w:rStyle w:val="Menpunkte"/>
          <w:lang w:val="en-GB"/>
        </w:rPr>
        <w:t xml:space="preserve"> / Normal </w:t>
      </w:r>
      <w:r w:rsidR="00687D85" w:rsidRPr="00687D85">
        <w:rPr>
          <w:lang w:val="en-US"/>
        </w:rPr>
        <w:t>will automatically also change it in all templates based on it</w:t>
      </w:r>
      <w:r w:rsidR="00687D85">
        <w:rPr>
          <w:lang w:val="en-US"/>
        </w:rPr>
        <w:t xml:space="preserve"> such that you do not end up having to change the font type on figure captions or the bibliography etc. separately.</w:t>
      </w:r>
    </w:p>
    <w:p w:rsidR="0084155F" w:rsidRDefault="0084155F" w:rsidP="00AA602F">
      <w:pPr>
        <w:rPr>
          <w:lang w:val="en-GB"/>
        </w:rPr>
      </w:pPr>
      <w:r>
        <w:rPr>
          <w:lang w:val="en-GB"/>
        </w:rPr>
        <w:t>Now</w:t>
      </w:r>
      <w:r w:rsidR="00B852E4">
        <w:rPr>
          <w:lang w:val="en-GB"/>
        </w:rPr>
        <w:t>,</w:t>
      </w:r>
      <w:r>
        <w:rPr>
          <w:lang w:val="en-GB"/>
        </w:rPr>
        <w:t xml:space="preserve"> I have used some terminology that you might not be familiar with. A template can actually be one of two things. When we are talking collectively about </w:t>
      </w:r>
      <w:r w:rsidR="000D1010">
        <w:rPr>
          <w:lang w:val="en-GB"/>
        </w:rPr>
        <w:t>the full set of settings for your paper (e.g. size of paper, margin width, standard font size, etc.) we speak of</w:t>
      </w:r>
      <w:r w:rsidR="00E45EBC">
        <w:rPr>
          <w:lang w:val="en-GB"/>
        </w:rPr>
        <w:t xml:space="preserve"> a</w:t>
      </w:r>
      <w:r w:rsidR="000D1010">
        <w:rPr>
          <w:lang w:val="en-GB"/>
        </w:rPr>
        <w:t xml:space="preserve"> </w:t>
      </w:r>
      <w:r w:rsidR="008B014D" w:rsidRPr="00245494">
        <w:rPr>
          <w:rStyle w:val="Menpunkte"/>
          <w:lang w:val="en-US"/>
        </w:rPr>
        <w:t>template</w:t>
      </w:r>
      <w:r w:rsidR="008B014D">
        <w:rPr>
          <w:lang w:val="en-GB"/>
        </w:rPr>
        <w:t xml:space="preserve"> in the sense of </w:t>
      </w:r>
      <w:r w:rsidR="000D1010">
        <w:rPr>
          <w:lang w:val="en-GB"/>
        </w:rPr>
        <w:t xml:space="preserve">a </w:t>
      </w:r>
      <w:proofErr w:type="spellStart"/>
      <w:r w:rsidR="000D1010" w:rsidRPr="000C7C27">
        <w:rPr>
          <w:rStyle w:val="Menpunkte"/>
          <w:lang w:val="en-GB"/>
        </w:rPr>
        <w:t>Dokumentvorlage</w:t>
      </w:r>
      <w:proofErr w:type="spellEnd"/>
      <w:r w:rsidR="000D1010">
        <w:rPr>
          <w:lang w:val="en-GB"/>
        </w:rPr>
        <w:t xml:space="preserve"> or </w:t>
      </w:r>
      <w:proofErr w:type="spellStart"/>
      <w:r w:rsidR="000D1010" w:rsidRPr="000C7C27">
        <w:rPr>
          <w:rStyle w:val="Menpunkte"/>
          <w:lang w:val="en-GB"/>
        </w:rPr>
        <w:t>Druckformatvorlage</w:t>
      </w:r>
      <w:proofErr w:type="spellEnd"/>
      <w:r w:rsidR="000D1010">
        <w:rPr>
          <w:lang w:val="en-GB"/>
        </w:rPr>
        <w:t xml:space="preserve"> (such as e.g. </w:t>
      </w:r>
      <w:r w:rsidR="000B757A">
        <w:rPr>
          <w:rStyle w:val="Menpunkte"/>
          <w:lang w:val="en-GB"/>
        </w:rPr>
        <w:t>APA template</w:t>
      </w:r>
      <w:r w:rsidR="000D1010" w:rsidRPr="000C7C27">
        <w:rPr>
          <w:rStyle w:val="Menpunkte"/>
          <w:lang w:val="en-GB"/>
        </w:rPr>
        <w:t>.dot</w:t>
      </w:r>
      <w:r w:rsidR="000B757A">
        <w:rPr>
          <w:rStyle w:val="Menpunkte"/>
          <w:lang w:val="en-GB"/>
        </w:rPr>
        <w:t>x</w:t>
      </w:r>
      <w:r w:rsidR="000D1010">
        <w:rPr>
          <w:lang w:val="en-GB"/>
        </w:rPr>
        <w:t xml:space="preserve">). When talking about a </w:t>
      </w:r>
      <w:proofErr w:type="spellStart"/>
      <w:r w:rsidR="000D1010" w:rsidRPr="00A663EE">
        <w:rPr>
          <w:rStyle w:val="Menpunkte"/>
          <w:lang w:val="en-GB"/>
        </w:rPr>
        <w:t>Formatvorlage</w:t>
      </w:r>
      <w:proofErr w:type="spellEnd"/>
      <w:r w:rsidR="000D1010">
        <w:rPr>
          <w:lang w:val="en-GB"/>
        </w:rPr>
        <w:t xml:space="preserve">, we are actually talking about the individual </w:t>
      </w:r>
      <w:r w:rsidR="000D1010" w:rsidRPr="002A0A2A">
        <w:rPr>
          <w:rStyle w:val="Menpunkte"/>
          <w:lang w:val="en-US"/>
        </w:rPr>
        <w:t>styles</w:t>
      </w:r>
      <w:r w:rsidR="000D1010">
        <w:rPr>
          <w:lang w:val="en-GB"/>
        </w:rPr>
        <w:t xml:space="preserve"> for formatting text that are made available within </w:t>
      </w:r>
      <w:r w:rsidR="002A0A2A">
        <w:rPr>
          <w:lang w:val="en-GB"/>
        </w:rPr>
        <w:t xml:space="preserve">a </w:t>
      </w:r>
      <w:r w:rsidR="002A0A2A" w:rsidRPr="00245494">
        <w:rPr>
          <w:rStyle w:val="Menpunkte"/>
          <w:lang w:val="en-US"/>
        </w:rPr>
        <w:t>template /</w:t>
      </w:r>
      <w:r w:rsidR="00A663EE">
        <w:rPr>
          <w:lang w:val="en-GB"/>
        </w:rPr>
        <w:t xml:space="preserve"> </w:t>
      </w:r>
      <w:proofErr w:type="spellStart"/>
      <w:r w:rsidR="00A663EE" w:rsidRPr="000C7C27">
        <w:rPr>
          <w:rStyle w:val="Menpunkte"/>
          <w:lang w:val="en-GB"/>
        </w:rPr>
        <w:t>Dokumentvorlage</w:t>
      </w:r>
      <w:proofErr w:type="spellEnd"/>
      <w:r w:rsidR="00A663EE">
        <w:rPr>
          <w:lang w:val="en-GB"/>
        </w:rPr>
        <w:t xml:space="preserve">. These comprise </w:t>
      </w:r>
      <w:r w:rsidR="0045579A">
        <w:rPr>
          <w:lang w:val="en-GB"/>
        </w:rPr>
        <w:t xml:space="preserve">e.g. </w:t>
      </w:r>
      <w:r w:rsidR="00A663EE">
        <w:rPr>
          <w:lang w:val="en-GB"/>
        </w:rPr>
        <w:t xml:space="preserve">the </w:t>
      </w:r>
      <w:r w:rsidR="00E22553">
        <w:rPr>
          <w:lang w:val="en-GB"/>
        </w:rPr>
        <w:t xml:space="preserve">default </w:t>
      </w:r>
      <w:r w:rsidR="00B949C2">
        <w:rPr>
          <w:lang w:val="en-GB"/>
        </w:rPr>
        <w:t>style</w:t>
      </w:r>
      <w:r w:rsidR="00A663EE">
        <w:rPr>
          <w:lang w:val="en-GB"/>
        </w:rPr>
        <w:t xml:space="preserve"> </w:t>
      </w:r>
      <w:r w:rsidR="000B757A">
        <w:rPr>
          <w:rStyle w:val="Menpunkte"/>
          <w:lang w:val="en-GB"/>
        </w:rPr>
        <w:t>Standard / Normal</w:t>
      </w:r>
      <w:r w:rsidR="00A663EE">
        <w:rPr>
          <w:lang w:val="en-GB"/>
        </w:rPr>
        <w:t>, intended for the body of the text, the template</w:t>
      </w:r>
      <w:r w:rsidR="00245494">
        <w:rPr>
          <w:lang w:val="en-GB"/>
        </w:rPr>
        <w:t>s</w:t>
      </w:r>
      <w:r w:rsidR="00A663EE">
        <w:rPr>
          <w:lang w:val="en-GB"/>
        </w:rPr>
        <w:t xml:space="preserve"> </w:t>
      </w:r>
      <w:r w:rsidR="0076609E" w:rsidRPr="00B949C2">
        <w:rPr>
          <w:rStyle w:val="Menpunkte"/>
          <w:lang w:val="en-US"/>
        </w:rPr>
        <w:t xml:space="preserve">Heading / </w:t>
      </w:r>
      <w:proofErr w:type="spellStart"/>
      <w:r w:rsidR="00A663EE" w:rsidRPr="00F2050C">
        <w:rPr>
          <w:rStyle w:val="Menpunkte"/>
          <w:lang w:val="en-GB"/>
        </w:rPr>
        <w:t>Ü</w:t>
      </w:r>
      <w:r w:rsidR="001F6B4B">
        <w:rPr>
          <w:rStyle w:val="Menpunkte"/>
          <w:lang w:val="en-GB"/>
        </w:rPr>
        <w:t>b</w:t>
      </w:r>
      <w:r w:rsidR="00A663EE" w:rsidRPr="00F2050C">
        <w:rPr>
          <w:rStyle w:val="Menpunkte"/>
          <w:lang w:val="en-GB"/>
        </w:rPr>
        <w:t>erschrift</w:t>
      </w:r>
      <w:proofErr w:type="spellEnd"/>
      <w:r w:rsidR="00A663EE" w:rsidRPr="00F2050C">
        <w:rPr>
          <w:rStyle w:val="Menpunkte"/>
          <w:lang w:val="en-GB"/>
        </w:rPr>
        <w:t xml:space="preserve"> 1 –</w:t>
      </w:r>
      <w:r w:rsidR="00A663EE">
        <w:rPr>
          <w:lang w:val="en-GB"/>
        </w:rPr>
        <w:t xml:space="preserve"> </w:t>
      </w:r>
      <w:r w:rsidR="00A663EE" w:rsidRPr="00F2050C">
        <w:rPr>
          <w:rStyle w:val="Menpunkte"/>
          <w:lang w:val="en-GB"/>
        </w:rPr>
        <w:t>5</w:t>
      </w:r>
      <w:r w:rsidR="00A13DF0">
        <w:rPr>
          <w:rStyle w:val="Menpunkte"/>
          <w:lang w:val="en-GB"/>
        </w:rPr>
        <w:t xml:space="preserve"> </w:t>
      </w:r>
      <w:r w:rsidR="00A13DF0" w:rsidRPr="00962495">
        <w:rPr>
          <w:lang w:val="en-GB"/>
        </w:rPr>
        <w:t>(or more)</w:t>
      </w:r>
      <w:r w:rsidR="00A663EE">
        <w:rPr>
          <w:lang w:val="en-GB"/>
        </w:rPr>
        <w:t xml:space="preserve">, for headlines above chapters </w:t>
      </w:r>
      <w:r w:rsidR="000B757A">
        <w:rPr>
          <w:lang w:val="en-GB"/>
        </w:rPr>
        <w:t xml:space="preserve">and sections </w:t>
      </w:r>
      <w:r w:rsidR="00A663EE">
        <w:rPr>
          <w:lang w:val="en-GB"/>
        </w:rPr>
        <w:t>as well as for all other text elements such as footnotes, page numbers, headers, foot</w:t>
      </w:r>
      <w:r w:rsidR="00962495">
        <w:rPr>
          <w:lang w:val="en-GB"/>
        </w:rPr>
        <w:t xml:space="preserve">ers, figure </w:t>
      </w:r>
      <w:r w:rsidR="000B757A">
        <w:rPr>
          <w:lang w:val="en-GB"/>
        </w:rPr>
        <w:t>captions</w:t>
      </w:r>
      <w:r w:rsidR="007A31C4">
        <w:rPr>
          <w:lang w:val="en-GB"/>
        </w:rPr>
        <w:t xml:space="preserve"> etc</w:t>
      </w:r>
      <w:r w:rsidR="00A663EE">
        <w:rPr>
          <w:lang w:val="en-GB"/>
        </w:rPr>
        <w:t>.</w:t>
      </w:r>
      <w:r w:rsidR="00F2050C">
        <w:rPr>
          <w:lang w:val="en-GB"/>
        </w:rPr>
        <w:t xml:space="preserve"> You can select those </w:t>
      </w:r>
      <w:r w:rsidR="000B757A">
        <w:rPr>
          <w:lang w:val="en-GB"/>
        </w:rPr>
        <w:t xml:space="preserve">from the ribbon menu at </w:t>
      </w:r>
      <w:r w:rsidR="00F2050C">
        <w:rPr>
          <w:lang w:val="en-GB"/>
        </w:rPr>
        <w:t>the top left corner of your screen from a drop</w:t>
      </w:r>
      <w:r w:rsidR="00FF3392">
        <w:rPr>
          <w:lang w:val="en-GB"/>
        </w:rPr>
        <w:t>-</w:t>
      </w:r>
      <w:r w:rsidR="00F2050C">
        <w:rPr>
          <w:lang w:val="en-GB"/>
        </w:rPr>
        <w:t xml:space="preserve">down menu that is </w:t>
      </w:r>
      <w:r w:rsidR="001F6B4B">
        <w:rPr>
          <w:lang w:val="en-GB"/>
        </w:rPr>
        <w:t xml:space="preserve">by default </w:t>
      </w:r>
      <w:r w:rsidR="00F2050C">
        <w:rPr>
          <w:lang w:val="en-GB"/>
        </w:rPr>
        <w:t xml:space="preserve">set to the template </w:t>
      </w:r>
      <w:r w:rsidR="00F2050C" w:rsidRPr="00AF2E42">
        <w:rPr>
          <w:rStyle w:val="Menpunkte"/>
          <w:lang w:val="en-GB"/>
        </w:rPr>
        <w:t>Standard</w:t>
      </w:r>
      <w:r w:rsidR="007826F4" w:rsidRPr="000C7C27">
        <w:rPr>
          <w:lang w:val="en-GB"/>
        </w:rPr>
        <w:t xml:space="preserve"> (see Figure 1 below)</w:t>
      </w:r>
      <w:r w:rsidR="00F2050C">
        <w:rPr>
          <w:lang w:val="en-GB"/>
        </w:rPr>
        <w:t xml:space="preserve">, which </w:t>
      </w:r>
      <w:r w:rsidR="00D93609">
        <w:rPr>
          <w:lang w:val="en-GB"/>
        </w:rPr>
        <w:t>forms</w:t>
      </w:r>
      <w:r w:rsidR="00F2050C">
        <w:rPr>
          <w:lang w:val="en-GB"/>
        </w:rPr>
        <w:t xml:space="preserve"> the basis for all text formatting </w:t>
      </w:r>
      <w:r w:rsidR="00772A45">
        <w:rPr>
          <w:lang w:val="en-GB"/>
        </w:rPr>
        <w:t xml:space="preserve">in a template </w:t>
      </w:r>
      <w:r w:rsidR="00F2050C">
        <w:rPr>
          <w:lang w:val="en-GB"/>
        </w:rPr>
        <w:t xml:space="preserve">and the most frequently used </w:t>
      </w:r>
      <w:r w:rsidR="00E40FBC">
        <w:rPr>
          <w:lang w:val="en-GB"/>
        </w:rPr>
        <w:t>style</w:t>
      </w:r>
      <w:r w:rsidR="00F2050C">
        <w:rPr>
          <w:lang w:val="en-GB"/>
        </w:rPr>
        <w:t>.</w:t>
      </w:r>
    </w:p>
    <w:p w:rsidR="001F6B4B" w:rsidRDefault="00246DE4" w:rsidP="00AA602F">
      <w:pPr>
        <w:rPr>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661175</wp:posOffset>
                </wp:positionH>
                <wp:positionV relativeFrom="paragraph">
                  <wp:posOffset>283062</wp:posOffset>
                </wp:positionV>
                <wp:extent cx="2476005" cy="504701"/>
                <wp:effectExtent l="19050" t="19050" r="19685" b="1016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005" cy="504701"/>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000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0CB2" id="Rectangle 22" o:spid="_x0000_s1026" style="position:absolute;margin-left:52.05pt;margin-top:22.3pt;width:194.9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" filled="f" fillcolor="red" strokecolor="red" strokeweight="3pt">
                <v:fill opacity="32896f"/>
              </v:rect>
            </w:pict>
          </mc:Fallback>
        </mc:AlternateContent>
      </w:r>
      <w:r>
        <w:rPr>
          <w:noProof/>
          <w:lang w:val="en-GB" w:eastAsia="en-GB"/>
        </w:rPr>
        <w:drawing>
          <wp:inline distT="0" distB="0" distL="0" distR="0">
            <wp:extent cx="4032000" cy="95648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2000" cy="956482"/>
                    </a:xfrm>
                    <a:prstGeom prst="rect">
                      <a:avLst/>
                    </a:prstGeom>
                    <a:noFill/>
                    <a:ln>
                      <a:noFill/>
                    </a:ln>
                  </pic:spPr>
                </pic:pic>
              </a:graphicData>
            </a:graphic>
          </wp:inline>
        </w:drawing>
      </w:r>
    </w:p>
    <w:p w:rsidR="00742D3A" w:rsidRDefault="00742D3A" w:rsidP="00742D3A">
      <w:pPr>
        <w:pStyle w:val="Caption"/>
        <w:rPr>
          <w:lang w:val="en-GB"/>
        </w:rPr>
      </w:pPr>
      <w:bookmarkStart w:id="1" w:name="_Toc31626442"/>
      <w:r w:rsidRPr="00742D3A">
        <w:rPr>
          <w:lang w:val="en-GB"/>
        </w:rPr>
        <w:t xml:space="preserve">Figure </w:t>
      </w:r>
      <w:r>
        <w:fldChar w:fldCharType="begin"/>
      </w:r>
      <w:r w:rsidRPr="00742D3A">
        <w:rPr>
          <w:lang w:val="en-GB"/>
        </w:rPr>
        <w:instrText xml:space="preserve"> SEQ Figure \* ARABIC </w:instrText>
      </w:r>
      <w:r>
        <w:fldChar w:fldCharType="separate"/>
      </w:r>
      <w:r w:rsidR="00D40488">
        <w:rPr>
          <w:noProof/>
          <w:lang w:val="en-GB"/>
        </w:rPr>
        <w:t>1</w:t>
      </w:r>
      <w:r>
        <w:fldChar w:fldCharType="end"/>
      </w:r>
      <w:r w:rsidRPr="00F57E90">
        <w:rPr>
          <w:lang w:val="en-GB"/>
        </w:rPr>
        <w:t>: Toolbar for selecting templates</w:t>
      </w:r>
      <w:bookmarkEnd w:id="1"/>
    </w:p>
    <w:p w:rsidR="00D525E1" w:rsidRDefault="00D525E1" w:rsidP="009A5C47">
      <w:pPr>
        <w:pStyle w:val="Heading1"/>
      </w:pPr>
      <w:bookmarkStart w:id="2" w:name="_Toc39527654"/>
      <w:r>
        <w:t xml:space="preserve">Text formatting </w:t>
      </w:r>
      <w:r w:rsidR="001E1696">
        <w:t>with</w:t>
      </w:r>
      <w:r>
        <w:t xml:space="preserve"> templates</w:t>
      </w:r>
      <w:r w:rsidR="009E75A5">
        <w:t xml:space="preserve"> and styles</w:t>
      </w:r>
      <w:bookmarkEnd w:id="2"/>
    </w:p>
    <w:p w:rsidR="00B15322" w:rsidRDefault="00B15322" w:rsidP="00B15322">
      <w:pPr>
        <w:rPr>
          <w:lang w:val="en-GB"/>
        </w:rPr>
      </w:pPr>
      <w:r>
        <w:rPr>
          <w:lang w:val="en-GB"/>
        </w:rPr>
        <w:t>Many users of modern text processing software do not ever bother to use templates (</w:t>
      </w:r>
      <w:proofErr w:type="spellStart"/>
      <w:r w:rsidR="00645CF9">
        <w:rPr>
          <w:rStyle w:val="Menpunkte"/>
          <w:lang w:val="en-GB"/>
        </w:rPr>
        <w:t>Dokument</w:t>
      </w:r>
      <w:r w:rsidRPr="00B83601">
        <w:rPr>
          <w:rStyle w:val="Menpunkte"/>
          <w:lang w:val="en-GB"/>
        </w:rPr>
        <w:t>vorlagen</w:t>
      </w:r>
      <w:proofErr w:type="spellEnd"/>
      <w:r>
        <w:rPr>
          <w:lang w:val="en-GB"/>
        </w:rPr>
        <w:t>)</w:t>
      </w:r>
      <w:r w:rsidR="00A13DF0">
        <w:rPr>
          <w:lang w:val="en-GB"/>
        </w:rPr>
        <w:t xml:space="preserve"> and while the creation of a template might seem tedious and time-consuming at first, it actually saves time, especially when you are creating large documents</w:t>
      </w:r>
      <w:r w:rsidR="00331DD9">
        <w:rPr>
          <w:lang w:val="en-GB"/>
        </w:rPr>
        <w:t xml:space="preserve"> or when repeatedly creating documents that have to adhere to certain layout requirements such as the Corporate Design of a university or the requirements of a specific publication venue or publishing house</w:t>
      </w:r>
      <w:r w:rsidR="00A13DF0">
        <w:rPr>
          <w:lang w:val="en-GB"/>
        </w:rPr>
        <w:t>.</w:t>
      </w:r>
      <w:r w:rsidR="00B83601">
        <w:rPr>
          <w:lang w:val="en-GB"/>
        </w:rPr>
        <w:t xml:space="preserve"> We are lightening that burden by offering you a tailor-made template that is ready to use and holds the settings we consider </w:t>
      </w:r>
      <w:r w:rsidR="00C55D70">
        <w:rPr>
          <w:lang w:val="en-GB"/>
        </w:rPr>
        <w:t xml:space="preserve">most </w:t>
      </w:r>
      <w:r w:rsidR="00B83601">
        <w:rPr>
          <w:lang w:val="en-GB"/>
        </w:rPr>
        <w:t>important. Also, many academic conferences offer their own templates that you are required to use for the submission of papers.</w:t>
      </w:r>
    </w:p>
    <w:p w:rsidR="00B05D5E" w:rsidRDefault="00B05D5E" w:rsidP="00B15322">
      <w:pPr>
        <w:rPr>
          <w:lang w:val="en-GB"/>
        </w:rPr>
      </w:pPr>
      <w:r>
        <w:rPr>
          <w:lang w:val="en-GB"/>
        </w:rPr>
        <w:t>A template holds all the general settings for a document such as settings for paper size</w:t>
      </w:r>
      <w:r w:rsidR="00BC4DE8">
        <w:rPr>
          <w:lang w:val="en-GB"/>
        </w:rPr>
        <w:t xml:space="preserve"> (DIN A 4)</w:t>
      </w:r>
      <w:r>
        <w:rPr>
          <w:lang w:val="en-GB"/>
        </w:rPr>
        <w:t>, margins (1 inch or 2,5 cm on all four sides of the text block), settings for the positioning of</w:t>
      </w:r>
      <w:r w:rsidR="00DA0558">
        <w:rPr>
          <w:lang w:val="en-GB"/>
        </w:rPr>
        <w:t xml:space="preserve"> headers, footers and footnotes as well as setting</w:t>
      </w:r>
      <w:r w:rsidR="00CB6B39">
        <w:rPr>
          <w:lang w:val="en-GB"/>
        </w:rPr>
        <w:t>s</w:t>
      </w:r>
      <w:r w:rsidR="00DA0558">
        <w:rPr>
          <w:lang w:val="en-GB"/>
        </w:rPr>
        <w:t xml:space="preserve"> for the text elements.</w:t>
      </w:r>
    </w:p>
    <w:p w:rsidR="00A13DF0" w:rsidRDefault="00B05D5E" w:rsidP="00B15322">
      <w:pPr>
        <w:rPr>
          <w:lang w:val="en-GB"/>
        </w:rPr>
      </w:pPr>
      <w:r>
        <w:rPr>
          <w:lang w:val="en-GB"/>
        </w:rPr>
        <w:t xml:space="preserve">As already mentioned, the most commonly used </w:t>
      </w:r>
      <w:r w:rsidR="002F5E4B">
        <w:rPr>
          <w:lang w:val="en-GB"/>
        </w:rPr>
        <w:t>style</w:t>
      </w:r>
      <w:r>
        <w:rPr>
          <w:lang w:val="en-GB"/>
        </w:rPr>
        <w:t xml:space="preserve"> is the </w:t>
      </w:r>
      <w:r w:rsidRPr="00B9650C">
        <w:rPr>
          <w:rStyle w:val="Menpunkte"/>
          <w:lang w:val="en-US"/>
        </w:rPr>
        <w:t>Standard</w:t>
      </w:r>
      <w:r w:rsidR="00B9650C" w:rsidRPr="00B9650C">
        <w:rPr>
          <w:rStyle w:val="Menpunkte"/>
          <w:lang w:val="en-US"/>
        </w:rPr>
        <w:t xml:space="preserve"> </w:t>
      </w:r>
      <w:r w:rsidR="00B9650C">
        <w:rPr>
          <w:rStyle w:val="Menpunkte"/>
          <w:lang w:val="en-US"/>
        </w:rPr>
        <w:t>/ Normal</w:t>
      </w:r>
      <w:r>
        <w:rPr>
          <w:lang w:val="en-GB"/>
        </w:rPr>
        <w:t xml:space="preserve"> </w:t>
      </w:r>
      <w:r w:rsidR="002F5E4B">
        <w:rPr>
          <w:lang w:val="en-GB"/>
        </w:rPr>
        <w:t>style</w:t>
      </w:r>
      <w:r>
        <w:rPr>
          <w:lang w:val="en-GB"/>
        </w:rPr>
        <w:t xml:space="preserve"> which </w:t>
      </w:r>
      <w:r w:rsidR="002F5E4B">
        <w:rPr>
          <w:lang w:val="en-GB"/>
        </w:rPr>
        <w:t xml:space="preserve">holds </w:t>
      </w:r>
      <w:r w:rsidR="00481CB9">
        <w:rPr>
          <w:lang w:val="en-GB"/>
        </w:rPr>
        <w:t xml:space="preserve">the default </w:t>
      </w:r>
      <w:r w:rsidR="002F5E4B">
        <w:rPr>
          <w:lang w:val="en-GB"/>
        </w:rPr>
        <w:t xml:space="preserve">settings </w:t>
      </w:r>
      <w:r w:rsidR="00481CB9">
        <w:rPr>
          <w:lang w:val="en-GB"/>
        </w:rPr>
        <w:t xml:space="preserve">underlying the basic layout decisions of a template and is typically </w:t>
      </w:r>
      <w:r>
        <w:rPr>
          <w:lang w:val="en-GB"/>
        </w:rPr>
        <w:t xml:space="preserve">used for the bulk of the text in a paper. </w:t>
      </w:r>
      <w:r w:rsidR="00DA0558">
        <w:rPr>
          <w:lang w:val="en-GB"/>
        </w:rPr>
        <w:t xml:space="preserve">This </w:t>
      </w:r>
      <w:r w:rsidR="008D48F8">
        <w:rPr>
          <w:lang w:val="en-GB"/>
        </w:rPr>
        <w:t>style</w:t>
      </w:r>
      <w:r w:rsidR="00DA0558">
        <w:rPr>
          <w:lang w:val="en-GB"/>
        </w:rPr>
        <w:t xml:space="preserve"> holds the setting</w:t>
      </w:r>
      <w:r w:rsidR="00284A2C">
        <w:rPr>
          <w:lang w:val="en-GB"/>
        </w:rPr>
        <w:t xml:space="preserve">s for standard font </w:t>
      </w:r>
      <w:r w:rsidR="00431196">
        <w:rPr>
          <w:lang w:val="en-GB"/>
        </w:rPr>
        <w:t xml:space="preserve">type and </w:t>
      </w:r>
      <w:r w:rsidR="00284A2C">
        <w:rPr>
          <w:lang w:val="en-GB"/>
        </w:rPr>
        <w:t>size (</w:t>
      </w:r>
      <w:r w:rsidR="00431196">
        <w:rPr>
          <w:lang w:val="en-GB"/>
        </w:rPr>
        <w:t xml:space="preserve">e.g. Times New Roman </w:t>
      </w:r>
      <w:r w:rsidR="00284A2C">
        <w:rPr>
          <w:lang w:val="en-GB"/>
        </w:rPr>
        <w:t xml:space="preserve">12 </w:t>
      </w:r>
      <w:proofErr w:type="spellStart"/>
      <w:r w:rsidR="00284A2C">
        <w:rPr>
          <w:lang w:val="en-GB"/>
        </w:rPr>
        <w:t>pt</w:t>
      </w:r>
      <w:proofErr w:type="spellEnd"/>
      <w:r w:rsidR="00431196">
        <w:rPr>
          <w:lang w:val="en-GB"/>
        </w:rPr>
        <w:t xml:space="preserve"> or Charter 11 </w:t>
      </w:r>
      <w:proofErr w:type="spellStart"/>
      <w:r w:rsidR="00431196">
        <w:rPr>
          <w:lang w:val="en-GB"/>
        </w:rPr>
        <w:t>pt</w:t>
      </w:r>
      <w:proofErr w:type="spellEnd"/>
      <w:r w:rsidR="00284A2C">
        <w:rPr>
          <w:lang w:val="en-GB"/>
        </w:rPr>
        <w:t>) and</w:t>
      </w:r>
      <w:r w:rsidR="00DA0558">
        <w:rPr>
          <w:lang w:val="en-GB"/>
        </w:rPr>
        <w:t xml:space="preserve"> standard line spacing (1,5)</w:t>
      </w:r>
      <w:r w:rsidR="00284A2C">
        <w:rPr>
          <w:lang w:val="en-GB"/>
        </w:rPr>
        <w:t>.</w:t>
      </w:r>
    </w:p>
    <w:p w:rsidR="008D779B" w:rsidRDefault="008D779B" w:rsidP="008D779B">
      <w:pPr>
        <w:pStyle w:val="Heading2"/>
        <w:rPr>
          <w:lang w:val="en-GB"/>
        </w:rPr>
      </w:pPr>
      <w:bookmarkStart w:id="3" w:name="_Toc39527655"/>
      <w:r>
        <w:rPr>
          <w:lang w:val="en-GB"/>
        </w:rPr>
        <w:t>2.1 Examples</w:t>
      </w:r>
      <w:bookmarkEnd w:id="3"/>
    </w:p>
    <w:p w:rsidR="008D779B" w:rsidRDefault="00431196" w:rsidP="008D779B">
      <w:pPr>
        <w:rPr>
          <w:lang w:val="en-GB"/>
        </w:rPr>
      </w:pPr>
      <w:r>
        <w:rPr>
          <w:lang w:val="en-GB"/>
        </w:rPr>
        <w:t xml:space="preserve">Examples are a mainstay especially of empirical linguistics papers; they can e.g. substantiate a claim you are making about the language you are researching. </w:t>
      </w:r>
      <w:r w:rsidR="008D779B">
        <w:rPr>
          <w:lang w:val="en-GB"/>
        </w:rPr>
        <w:t xml:space="preserve">Examples should be clearly </w:t>
      </w:r>
      <w:r w:rsidR="008767BE">
        <w:rPr>
          <w:lang w:val="en-GB"/>
        </w:rPr>
        <w:t xml:space="preserve">flagged out for your readers </w:t>
      </w:r>
      <w:r w:rsidR="008D779B">
        <w:rPr>
          <w:lang w:val="en-GB"/>
        </w:rPr>
        <w:t>as such b</w:t>
      </w:r>
      <w:r w:rsidR="003F7F44">
        <w:rPr>
          <w:lang w:val="en-GB"/>
        </w:rPr>
        <w:t>y</w:t>
      </w:r>
      <w:r w:rsidR="008D779B">
        <w:rPr>
          <w:lang w:val="en-GB"/>
        </w:rPr>
        <w:t xml:space="preserve"> setting them apart typographically. When using full </w:t>
      </w:r>
      <w:r w:rsidR="008D779B">
        <w:rPr>
          <w:lang w:val="en-GB"/>
        </w:rPr>
        <w:lastRenderedPageBreak/>
        <w:t>sentence examples, they should be set as a sepa</w:t>
      </w:r>
      <w:r w:rsidR="003F7F44">
        <w:rPr>
          <w:lang w:val="en-GB"/>
        </w:rPr>
        <w:t>rate text block with</w:t>
      </w:r>
      <w:r w:rsidR="008D779B">
        <w:rPr>
          <w:lang w:val="en-GB"/>
        </w:rPr>
        <w:t xml:space="preserve"> numbering where appropriate, so that you can </w:t>
      </w:r>
      <w:proofErr w:type="gramStart"/>
      <w:r w:rsidR="008D779B">
        <w:rPr>
          <w:lang w:val="en-GB"/>
        </w:rPr>
        <w:t>make reference</w:t>
      </w:r>
      <w:proofErr w:type="gramEnd"/>
      <w:r w:rsidR="008D779B">
        <w:rPr>
          <w:lang w:val="en-GB"/>
        </w:rPr>
        <w:t xml:space="preserve"> to them from the main expository text.</w:t>
      </w:r>
      <w:r w:rsidR="008767BE">
        <w:rPr>
          <w:lang w:val="en-GB"/>
        </w:rPr>
        <w:t xml:space="preserve"> Many papers use one consecutive numbering scheme throughout the text such that any example has a unique numerical identifier. It is up to you to decide the best way of </w:t>
      </w:r>
      <w:r w:rsidR="000A0DE6">
        <w:rPr>
          <w:lang w:val="en-GB"/>
        </w:rPr>
        <w:t xml:space="preserve">ordering and </w:t>
      </w:r>
      <w:r w:rsidR="008767BE">
        <w:rPr>
          <w:lang w:val="en-GB"/>
        </w:rPr>
        <w:t>referencing your examples</w:t>
      </w:r>
      <w:r w:rsidR="000A0DE6">
        <w:rPr>
          <w:lang w:val="en-GB"/>
        </w:rPr>
        <w:t xml:space="preserve"> in the text</w:t>
      </w:r>
      <w:r w:rsidR="00085A7B">
        <w:rPr>
          <w:lang w:val="en-GB"/>
        </w:rPr>
        <w:t>. Here is one example that illustrates what this can look like. Make sure you look at publications whose layout decisions you find appealing and useful to assess the different possibilities for achieving maximum clarity for yourself and your readership.</w:t>
      </w:r>
    </w:p>
    <w:p w:rsidR="008D779B" w:rsidRDefault="008D30F9" w:rsidP="00E44737">
      <w:pPr>
        <w:numPr>
          <w:ilvl w:val="0"/>
          <w:numId w:val="3"/>
        </w:numPr>
        <w:rPr>
          <w:lang w:val="en-GB"/>
        </w:rPr>
      </w:pPr>
      <w:r>
        <w:rPr>
          <w:lang w:val="en-GB"/>
        </w:rPr>
        <w:t>This example illustrates a declarative sentence in English.</w:t>
      </w:r>
    </w:p>
    <w:p w:rsidR="00E44737" w:rsidRDefault="008D30F9" w:rsidP="00E44737">
      <w:pPr>
        <w:numPr>
          <w:ilvl w:val="0"/>
          <w:numId w:val="3"/>
        </w:numPr>
        <w:rPr>
          <w:lang w:val="en-GB"/>
        </w:rPr>
      </w:pPr>
      <w:r>
        <w:rPr>
          <w:lang w:val="en-GB"/>
        </w:rPr>
        <w:t>A passive sentence in English is exemplified here.</w:t>
      </w:r>
    </w:p>
    <w:p w:rsidR="00E44737" w:rsidRDefault="008D30F9" w:rsidP="00E44737">
      <w:pPr>
        <w:numPr>
          <w:ilvl w:val="0"/>
          <w:numId w:val="3"/>
        </w:numPr>
        <w:rPr>
          <w:lang w:val="en-GB"/>
        </w:rPr>
      </w:pPr>
      <w:r>
        <w:rPr>
          <w:lang w:val="en-GB"/>
        </w:rPr>
        <w:t>Is this a valid research question?</w:t>
      </w:r>
    </w:p>
    <w:p w:rsidR="008D779B" w:rsidRDefault="008D779B" w:rsidP="008D779B">
      <w:pPr>
        <w:rPr>
          <w:lang w:val="en-GB"/>
        </w:rPr>
      </w:pPr>
      <w:r>
        <w:rPr>
          <w:lang w:val="en-GB"/>
        </w:rPr>
        <w:t xml:space="preserve">Often, example words </w:t>
      </w:r>
      <w:r w:rsidR="000152FB">
        <w:rPr>
          <w:lang w:val="en-GB"/>
        </w:rPr>
        <w:t xml:space="preserve">or phrases </w:t>
      </w:r>
      <w:r>
        <w:rPr>
          <w:lang w:val="en-GB"/>
        </w:rPr>
        <w:t xml:space="preserve">are mentioned in the </w:t>
      </w:r>
      <w:r w:rsidR="00E52021">
        <w:rPr>
          <w:lang w:val="en-GB"/>
        </w:rPr>
        <w:t>actual</w:t>
      </w:r>
      <w:r>
        <w:rPr>
          <w:lang w:val="en-GB"/>
        </w:rPr>
        <w:t xml:space="preserve"> text block</w:t>
      </w:r>
      <w:r w:rsidR="00E52021">
        <w:rPr>
          <w:lang w:val="en-GB"/>
        </w:rPr>
        <w:t xml:space="preserve"> itself. </w:t>
      </w:r>
      <w:r w:rsidR="00D530FD">
        <w:rPr>
          <w:lang w:val="en-GB"/>
        </w:rPr>
        <w:t xml:space="preserve">In this case, these examples (e.g. </w:t>
      </w:r>
      <w:r w:rsidR="00D530FD" w:rsidRPr="00D530FD">
        <w:rPr>
          <w:i/>
          <w:lang w:val="en-GB"/>
        </w:rPr>
        <w:t>example word</w:t>
      </w:r>
      <w:r w:rsidR="00D530FD">
        <w:rPr>
          <w:lang w:val="en-GB"/>
        </w:rPr>
        <w:t>) should be set in italics</w:t>
      </w:r>
      <w:r w:rsidR="000152FB">
        <w:rPr>
          <w:lang w:val="en-GB"/>
        </w:rPr>
        <w:t xml:space="preserve"> to set them off from the remainder of the text and thus clearly indicate that they are part of the object language rather than the meta-language.</w:t>
      </w:r>
    </w:p>
    <w:p w:rsidR="00AA602F" w:rsidRPr="00B064C1" w:rsidRDefault="00BA3B27" w:rsidP="009A5C47">
      <w:pPr>
        <w:pStyle w:val="Heading1"/>
      </w:pPr>
      <w:bookmarkStart w:id="4" w:name="_Toc39527656"/>
      <w:r w:rsidRPr="00B064C1">
        <w:t>Types of citations</w:t>
      </w:r>
      <w:bookmarkEnd w:id="4"/>
    </w:p>
    <w:p w:rsidR="000563CA" w:rsidRDefault="000A57B4" w:rsidP="000563CA">
      <w:pPr>
        <w:rPr>
          <w:lang w:val="en-GB"/>
        </w:rPr>
      </w:pPr>
      <w:r>
        <w:rPr>
          <w:lang w:val="en-GB"/>
        </w:rPr>
        <w:t xml:space="preserve">Part of your research involves reading </w:t>
      </w:r>
      <w:r w:rsidR="00003628">
        <w:rPr>
          <w:lang w:val="en-GB"/>
        </w:rPr>
        <w:t xml:space="preserve">and responding to </w:t>
      </w:r>
      <w:r>
        <w:rPr>
          <w:lang w:val="en-GB"/>
        </w:rPr>
        <w:t xml:space="preserve">work written by other scholars who have previously worked </w:t>
      </w:r>
      <w:r w:rsidR="000D04EA">
        <w:rPr>
          <w:lang w:val="en-GB"/>
        </w:rPr>
        <w:t xml:space="preserve">on </w:t>
      </w:r>
      <w:r>
        <w:rPr>
          <w:lang w:val="en-GB"/>
        </w:rPr>
        <w:t>your topic and whose findings and positions you have to acknowledge in your own work</w:t>
      </w:r>
      <w:r w:rsidR="00E44737">
        <w:rPr>
          <w:lang w:val="en-GB"/>
        </w:rPr>
        <w:t xml:space="preserve"> (e.g. in the section </w:t>
      </w:r>
      <w:r w:rsidR="006E5658">
        <w:rPr>
          <w:lang w:val="en-GB"/>
        </w:rPr>
        <w:t>entitled</w:t>
      </w:r>
      <w:r w:rsidR="00E44737">
        <w:rPr>
          <w:lang w:val="en-GB"/>
        </w:rPr>
        <w:t xml:space="preserve"> </w:t>
      </w:r>
      <w:r w:rsidR="00CB09A5">
        <w:rPr>
          <w:lang w:val="en-GB"/>
        </w:rPr>
        <w:t>‘</w:t>
      </w:r>
      <w:r w:rsidR="001B40FB">
        <w:rPr>
          <w:lang w:val="en-GB"/>
        </w:rPr>
        <w:t>S</w:t>
      </w:r>
      <w:r w:rsidR="00CB09A5">
        <w:rPr>
          <w:lang w:val="en-GB"/>
        </w:rPr>
        <w:t xml:space="preserve">tate </w:t>
      </w:r>
      <w:r w:rsidR="00E44737">
        <w:rPr>
          <w:lang w:val="en-GB"/>
        </w:rPr>
        <w:t>of</w:t>
      </w:r>
      <w:r w:rsidR="00CB09A5">
        <w:rPr>
          <w:lang w:val="en-GB"/>
        </w:rPr>
        <w:t xml:space="preserve"> </w:t>
      </w:r>
      <w:r w:rsidR="00E44737">
        <w:rPr>
          <w:lang w:val="en-GB"/>
        </w:rPr>
        <w:t>the</w:t>
      </w:r>
      <w:r w:rsidR="00CB09A5">
        <w:rPr>
          <w:lang w:val="en-GB"/>
        </w:rPr>
        <w:t xml:space="preserve"> </w:t>
      </w:r>
      <w:r w:rsidR="001F1925">
        <w:rPr>
          <w:lang w:val="en-GB"/>
        </w:rPr>
        <w:t>A</w:t>
      </w:r>
      <w:r w:rsidR="00E44737">
        <w:rPr>
          <w:lang w:val="en-GB"/>
        </w:rPr>
        <w:t>rt</w:t>
      </w:r>
      <w:r w:rsidR="00CB09A5">
        <w:rPr>
          <w:lang w:val="en-GB"/>
        </w:rPr>
        <w:t>’</w:t>
      </w:r>
      <w:r w:rsidR="00E44737">
        <w:rPr>
          <w:lang w:val="en-GB"/>
        </w:rPr>
        <w:t>)</w:t>
      </w:r>
      <w:r w:rsidR="00FA0134">
        <w:rPr>
          <w:lang w:val="en-GB"/>
        </w:rPr>
        <w:t xml:space="preserve">. Any paper therefore includes </w:t>
      </w:r>
      <w:r w:rsidR="004A7CA5">
        <w:rPr>
          <w:lang w:val="en-GB"/>
        </w:rPr>
        <w:t xml:space="preserve">a lot of references to other people’s work. </w:t>
      </w:r>
      <w:r w:rsidR="000D04EA">
        <w:rPr>
          <w:lang w:val="en-GB"/>
        </w:rPr>
        <w:t xml:space="preserve">It is good scientific practice to acknowledge the work of </w:t>
      </w:r>
      <w:r w:rsidR="004F0590">
        <w:rPr>
          <w:lang w:val="en-GB"/>
        </w:rPr>
        <w:t xml:space="preserve">the </w:t>
      </w:r>
      <w:r w:rsidR="000D04EA">
        <w:rPr>
          <w:lang w:val="en-GB"/>
        </w:rPr>
        <w:t xml:space="preserve">people your work is based upon; not doing so constitutes a case of plagiarism and thus violates the ethics of scientific research. </w:t>
      </w:r>
      <w:r w:rsidR="007748BB">
        <w:rPr>
          <w:lang w:val="en-GB"/>
        </w:rPr>
        <w:t>Acknowledging the literature your paper is based upon is considered a sign of good research, not doing so will ruin your reputation as a researcher and have you expelled from a seminar. References to work by other scholars</w:t>
      </w:r>
      <w:r w:rsidR="004A7CA5">
        <w:rPr>
          <w:lang w:val="en-GB"/>
        </w:rPr>
        <w:t xml:space="preserve"> may take the form of verb</w:t>
      </w:r>
      <w:r w:rsidR="00ED6310">
        <w:rPr>
          <w:lang w:val="en-GB"/>
        </w:rPr>
        <w:t xml:space="preserve">atim citations </w:t>
      </w:r>
      <w:r w:rsidR="00BE4182">
        <w:rPr>
          <w:lang w:val="en-GB"/>
        </w:rPr>
        <w:t xml:space="preserve">from </w:t>
      </w:r>
      <w:r w:rsidR="007748BB">
        <w:rPr>
          <w:lang w:val="en-GB"/>
        </w:rPr>
        <w:t xml:space="preserve">or </w:t>
      </w:r>
      <w:r w:rsidR="00ED6310">
        <w:rPr>
          <w:lang w:val="en-GB"/>
        </w:rPr>
        <w:t xml:space="preserve">references to </w:t>
      </w:r>
      <w:r w:rsidR="00BE4182">
        <w:rPr>
          <w:lang w:val="en-GB"/>
        </w:rPr>
        <w:t>books, journals, articles, web pages etc.</w:t>
      </w:r>
      <w:r w:rsidR="0081515C">
        <w:rPr>
          <w:lang w:val="en-GB"/>
        </w:rPr>
        <w:t xml:space="preserve"> </w:t>
      </w:r>
      <w:r w:rsidR="007B2727" w:rsidRPr="007B2727">
        <w:rPr>
          <w:lang w:val="en-GB"/>
        </w:rPr>
        <w:t xml:space="preserve">Citations are used to </w:t>
      </w:r>
      <w:r w:rsidR="00151DA0" w:rsidRPr="007B2727">
        <w:rPr>
          <w:lang w:val="en-GB"/>
        </w:rPr>
        <w:t>indicate</w:t>
      </w:r>
      <w:r w:rsidR="007B2727" w:rsidRPr="007B2727">
        <w:rPr>
          <w:lang w:val="en-GB"/>
        </w:rPr>
        <w:t xml:space="preserve"> material you are quoting from the relevant literature to corroborate a point or to illustrate different positions taken by different authors. The</w:t>
      </w:r>
      <w:r w:rsidR="0081515C">
        <w:rPr>
          <w:lang w:val="en-GB"/>
        </w:rPr>
        <w:t xml:space="preserve"> different</w:t>
      </w:r>
      <w:r w:rsidR="000227DC">
        <w:rPr>
          <w:lang w:val="en-GB"/>
        </w:rPr>
        <w:t xml:space="preserve"> types of citation</w:t>
      </w:r>
      <w:r w:rsidR="007B2727" w:rsidRPr="007B2727">
        <w:rPr>
          <w:lang w:val="en-GB"/>
        </w:rPr>
        <w:t xml:space="preserve"> require different forms depending on their length, whether the source is cited verbatim or wh</w:t>
      </w:r>
      <w:r w:rsidR="007B2727">
        <w:rPr>
          <w:lang w:val="en-GB"/>
        </w:rPr>
        <w:t>e</w:t>
      </w:r>
      <w:r w:rsidR="007B2727" w:rsidRPr="007B2727">
        <w:rPr>
          <w:lang w:val="en-GB"/>
        </w:rPr>
        <w:t xml:space="preserve">ther </w:t>
      </w:r>
      <w:r w:rsidR="007B2727">
        <w:rPr>
          <w:lang w:val="en-GB"/>
        </w:rPr>
        <w:t xml:space="preserve">you are just </w:t>
      </w:r>
      <w:proofErr w:type="gramStart"/>
      <w:r w:rsidR="007B2727">
        <w:rPr>
          <w:lang w:val="en-GB"/>
        </w:rPr>
        <w:t>making reference</w:t>
      </w:r>
      <w:proofErr w:type="gramEnd"/>
      <w:r w:rsidR="007B2727">
        <w:rPr>
          <w:lang w:val="en-GB"/>
        </w:rPr>
        <w:t xml:space="preserve"> to another author without actually quoting </w:t>
      </w:r>
      <w:r w:rsidR="00CB20E8">
        <w:rPr>
          <w:lang w:val="en-GB"/>
        </w:rPr>
        <w:t>his or her exact word</w:t>
      </w:r>
      <w:r w:rsidR="002A4B65">
        <w:rPr>
          <w:lang w:val="en-GB"/>
        </w:rPr>
        <w:t>ing</w:t>
      </w:r>
      <w:r w:rsidR="007B2727">
        <w:rPr>
          <w:lang w:val="en-GB"/>
        </w:rPr>
        <w:t>.</w:t>
      </w:r>
    </w:p>
    <w:p w:rsidR="00F04AEC" w:rsidRDefault="00693530" w:rsidP="000563CA">
      <w:pPr>
        <w:rPr>
          <w:lang w:val="en-GB"/>
        </w:rPr>
      </w:pPr>
      <w:r>
        <w:rPr>
          <w:lang w:val="en-GB"/>
        </w:rPr>
        <w:t>The most obvious</w:t>
      </w:r>
      <w:r w:rsidR="00890B4A">
        <w:rPr>
          <w:lang w:val="en-GB"/>
        </w:rPr>
        <w:t xml:space="preserve"> </w:t>
      </w:r>
      <w:r w:rsidR="00F04AEC">
        <w:rPr>
          <w:lang w:val="en-GB"/>
        </w:rPr>
        <w:t>type of citation is the one where you are quoting part of an author’s statement as part of your own text</w:t>
      </w:r>
      <w:r w:rsidR="00383018">
        <w:rPr>
          <w:lang w:val="en-GB"/>
        </w:rPr>
        <w:t xml:space="preserve"> a</w:t>
      </w:r>
      <w:r w:rsidR="00A13DF0">
        <w:rPr>
          <w:lang w:val="en-GB"/>
        </w:rPr>
        <w:t xml:space="preserve">s </w:t>
      </w:r>
      <w:r w:rsidR="00383018">
        <w:rPr>
          <w:lang w:val="en-GB"/>
        </w:rPr>
        <w:t xml:space="preserve">illustrated </w:t>
      </w:r>
      <w:r w:rsidR="00A13DF0">
        <w:rPr>
          <w:lang w:val="en-GB"/>
        </w:rPr>
        <w:t>in the following example:</w:t>
      </w:r>
    </w:p>
    <w:p w:rsidR="00F63CA4" w:rsidRPr="00F57E90" w:rsidRDefault="00F57E90" w:rsidP="00965995">
      <w:pPr>
        <w:pStyle w:val="Normalexample"/>
      </w:pPr>
      <w:proofErr w:type="spellStart"/>
      <w:r w:rsidRPr="00F57E90">
        <w:t>Altenberg</w:t>
      </w:r>
      <w:proofErr w:type="spellEnd"/>
      <w:r w:rsidRPr="00F57E90">
        <w:t xml:space="preserve"> (1991: 128), in the context of a corpus-based study of the ‘Phraseology in Spoken English’, observes that “roughly 70% of the running words in the corpus form part of recurrent word combinations of some kind.”</w:t>
      </w:r>
      <w:r w:rsidR="009478DD">
        <w:t xml:space="preserve"> (Bartsch 2004</w:t>
      </w:r>
      <w:r w:rsidR="00E503E2">
        <w:t>: 2</w:t>
      </w:r>
      <w:r w:rsidR="004C4690">
        <w:t>)</w:t>
      </w:r>
    </w:p>
    <w:p w:rsidR="004C4690" w:rsidRDefault="009434FB" w:rsidP="000563CA">
      <w:pPr>
        <w:rPr>
          <w:lang w:val="en-GB"/>
        </w:rPr>
      </w:pPr>
      <w:r>
        <w:rPr>
          <w:lang w:val="en-GB"/>
        </w:rPr>
        <w:t xml:space="preserve">Such quotations are included between double quotation marks to mark the beginning and the end of the verbatim quotation. When you are mentioning an author by name in your actual text, as I have done in the above example, you mention his </w:t>
      </w:r>
      <w:r w:rsidR="001A2381">
        <w:rPr>
          <w:lang w:val="en-GB"/>
        </w:rPr>
        <w:t xml:space="preserve">or her </w:t>
      </w:r>
      <w:r>
        <w:rPr>
          <w:lang w:val="en-GB"/>
        </w:rPr>
        <w:t>name followed by the year of publication followed by a colon followed by the page from which you hav</w:t>
      </w:r>
      <w:r w:rsidR="00B2029E">
        <w:rPr>
          <w:lang w:val="en-GB"/>
        </w:rPr>
        <w:t>e taken the quotation in round</w:t>
      </w:r>
      <w:r>
        <w:rPr>
          <w:lang w:val="en-GB"/>
        </w:rPr>
        <w:t xml:space="preserve"> brackets. </w:t>
      </w:r>
      <w:r w:rsidR="008C0313">
        <w:rPr>
          <w:lang w:val="en-GB"/>
        </w:rPr>
        <w:t>If you are using a quotation without actually using the author’s name in your text, you again insert the quotation in double quotation marks and mention the author, year of publication and page number after the quotation in the following way:</w:t>
      </w:r>
    </w:p>
    <w:p w:rsidR="008C0313" w:rsidRDefault="00A424F0" w:rsidP="00965995">
      <w:pPr>
        <w:pStyle w:val="Normalexample"/>
      </w:pPr>
      <w:r>
        <w:t xml:space="preserve">This type of approach was first proposed by </w:t>
      </w:r>
      <w:r w:rsidR="008C0313">
        <w:t xml:space="preserve">Bartsch </w:t>
      </w:r>
      <w:r>
        <w:t>(</w:t>
      </w:r>
      <w:r w:rsidR="008C0313">
        <w:t>2004: 2)</w:t>
      </w:r>
      <w:r>
        <w:t>.</w:t>
      </w:r>
    </w:p>
    <w:p w:rsidR="002615DB" w:rsidRDefault="00781AA8" w:rsidP="000563CA">
      <w:pPr>
        <w:rPr>
          <w:lang w:val="en-GB"/>
        </w:rPr>
      </w:pPr>
      <w:r>
        <w:rPr>
          <w:lang w:val="en-GB"/>
        </w:rPr>
        <w:t>Unless you</w:t>
      </w:r>
      <w:r w:rsidR="00C23C74">
        <w:rPr>
          <w:lang w:val="en-GB"/>
        </w:rPr>
        <w:t>r</w:t>
      </w:r>
      <w:r>
        <w:rPr>
          <w:lang w:val="en-GB"/>
        </w:rPr>
        <w:t xml:space="preserve"> text flow demands it, i</w:t>
      </w:r>
      <w:r w:rsidR="002615DB">
        <w:rPr>
          <w:lang w:val="en-GB"/>
        </w:rPr>
        <w:t xml:space="preserve">t is not necessary </w:t>
      </w:r>
      <w:r>
        <w:rPr>
          <w:lang w:val="en-GB"/>
        </w:rPr>
        <w:t xml:space="preserve">for bibliographic reasons </w:t>
      </w:r>
      <w:r w:rsidR="002615DB">
        <w:rPr>
          <w:lang w:val="en-GB"/>
        </w:rPr>
        <w:t xml:space="preserve">to </w:t>
      </w:r>
      <w:r>
        <w:rPr>
          <w:lang w:val="en-GB"/>
        </w:rPr>
        <w:t xml:space="preserve">explicitly </w:t>
      </w:r>
      <w:r w:rsidR="002615DB">
        <w:rPr>
          <w:lang w:val="en-GB"/>
        </w:rPr>
        <w:t>mention the title of the book or article in the running text of your paper, as the name of the author and the year of publication allow the full title to be retrieved by the reader from the bibliography at the end of the paper.</w:t>
      </w:r>
    </w:p>
    <w:p w:rsidR="00150AAB" w:rsidRDefault="00150AAB" w:rsidP="000563CA">
      <w:pPr>
        <w:rPr>
          <w:lang w:val="en-GB"/>
        </w:rPr>
      </w:pPr>
      <w:r>
        <w:rPr>
          <w:lang w:val="en-GB"/>
        </w:rPr>
        <w:lastRenderedPageBreak/>
        <w:t xml:space="preserve">Note that when a citation extends over 3 lines or more, it should be inserted as a so-called </w:t>
      </w:r>
      <w:r w:rsidRPr="00B05D5E">
        <w:rPr>
          <w:rStyle w:val="Menpunkte"/>
          <w:lang w:val="en-GB"/>
        </w:rPr>
        <w:t>block</w:t>
      </w:r>
      <w:r w:rsidR="00B05D5E" w:rsidRPr="00B05D5E">
        <w:rPr>
          <w:rStyle w:val="Menpunkte"/>
          <w:lang w:val="en-GB"/>
        </w:rPr>
        <w:t xml:space="preserve"> </w:t>
      </w:r>
      <w:r w:rsidRPr="00B05D5E">
        <w:rPr>
          <w:rStyle w:val="Menpunkte"/>
          <w:lang w:val="en-GB"/>
        </w:rPr>
        <w:t>quote</w:t>
      </w:r>
      <w:r>
        <w:rPr>
          <w:lang w:val="en-GB"/>
        </w:rPr>
        <w:t xml:space="preserve"> (</w:t>
      </w:r>
      <w:proofErr w:type="spellStart"/>
      <w:r w:rsidRPr="00B05D5E">
        <w:rPr>
          <w:rStyle w:val="Menpunkte"/>
          <w:lang w:val="en-GB"/>
        </w:rPr>
        <w:t>Blockzitat</w:t>
      </w:r>
      <w:proofErr w:type="spellEnd"/>
      <w:r>
        <w:rPr>
          <w:lang w:val="en-GB"/>
        </w:rPr>
        <w:t>)</w:t>
      </w:r>
      <w:r w:rsidR="00B05D5E">
        <w:rPr>
          <w:lang w:val="en-GB"/>
        </w:rPr>
        <w:t>. A block quote is indented on either side (typically 1 cm) and formatted single spaced.</w:t>
      </w:r>
    </w:p>
    <w:p w:rsidR="00F63CA4" w:rsidRPr="00F63CA4" w:rsidRDefault="00F63CA4" w:rsidP="00965995">
      <w:pPr>
        <w:pStyle w:val="Normalexample"/>
      </w:pPr>
      <w:r w:rsidRPr="00F63CA4">
        <w:t xml:space="preserve">As the LDOCE (Longman Dictionary of Contemporary English), one of the major dictionaries aimed at the EFL (English as a Foreign Language) learner, states in its ‘Language Note’ on </w:t>
      </w:r>
      <w:r w:rsidRPr="00F63CA4">
        <w:rPr>
          <w:b/>
          <w:bCs/>
        </w:rPr>
        <w:t>Collocations</w:t>
      </w:r>
      <w:r w:rsidRPr="00F63CA4">
        <w:t xml:space="preserve"> (LDOCE, </w:t>
      </w:r>
      <w:r w:rsidRPr="00F63CA4">
        <w:rPr>
          <w:vertAlign w:val="superscript"/>
        </w:rPr>
        <w:t>2</w:t>
      </w:r>
      <w:r w:rsidRPr="00F63CA4">
        <w:t>1987: 193):</w:t>
      </w:r>
    </w:p>
    <w:p w:rsidR="00F63CA4" w:rsidRDefault="00F63CA4" w:rsidP="002B4ADD">
      <w:pPr>
        <w:pStyle w:val="Normalexample"/>
        <w:ind w:left="426" w:right="281"/>
      </w:pPr>
      <w:r>
        <w:t xml:space="preserve">In order to speak natural English, you need to be familiar with collocations. (…) If </w:t>
      </w:r>
      <w:r w:rsidRPr="00F63CA4">
        <w:t>you</w:t>
      </w:r>
      <w:r>
        <w:t xml:space="preserve"> do not choose the right collocation, you will probably be understood but you will not sound natural.</w:t>
      </w:r>
    </w:p>
    <w:p w:rsidR="00F63CA4" w:rsidRPr="00F63CA4" w:rsidRDefault="00F63CA4" w:rsidP="002B4ADD">
      <w:pPr>
        <w:pStyle w:val="Normalexample"/>
        <w:ind w:left="426" w:right="281"/>
      </w:pPr>
      <w:r w:rsidRPr="00F63CA4">
        <w:t>Command of collocations is a prime desideratum for all speakers seeking to attain nativelike fluency and proficiency in the use of a language. This applies to users of the general language as well as to otherwise proficient native speakers aiming to master the language of a special domain of their native language.</w:t>
      </w:r>
      <w:r w:rsidR="0011055E">
        <w:t xml:space="preserve"> (</w:t>
      </w:r>
      <w:r w:rsidR="00AF44FF">
        <w:t>ibid.</w:t>
      </w:r>
      <w:r w:rsidR="00FD6CDA">
        <w:t>: 10)</w:t>
      </w:r>
    </w:p>
    <w:p w:rsidR="002E25C8" w:rsidRDefault="002E25C8" w:rsidP="002E25C8">
      <w:pPr>
        <w:rPr>
          <w:lang w:val="en-GB"/>
        </w:rPr>
      </w:pPr>
      <w:r>
        <w:rPr>
          <w:lang w:val="en-GB"/>
        </w:rPr>
        <w:t xml:space="preserve">Another frequently used type of reference is one where you are simply mentioning some other author’s work without actually quoting him </w:t>
      </w:r>
      <w:r w:rsidR="00781AA8">
        <w:rPr>
          <w:lang w:val="en-GB"/>
        </w:rPr>
        <w:t xml:space="preserve">or her </w:t>
      </w:r>
      <w:r>
        <w:rPr>
          <w:lang w:val="en-GB"/>
        </w:rPr>
        <w:t xml:space="preserve">verbatim, i.e. in his </w:t>
      </w:r>
      <w:r w:rsidR="00781AA8">
        <w:rPr>
          <w:lang w:val="en-GB"/>
        </w:rPr>
        <w:t xml:space="preserve">or her </w:t>
      </w:r>
      <w:r>
        <w:rPr>
          <w:lang w:val="en-GB"/>
        </w:rPr>
        <w:t>exact words:</w:t>
      </w:r>
    </w:p>
    <w:p w:rsidR="00F63CA4" w:rsidRPr="00F322CD" w:rsidRDefault="00F322CD" w:rsidP="00965995">
      <w:pPr>
        <w:pStyle w:val="Normalexample"/>
      </w:pPr>
      <w:r w:rsidRPr="00F322CD">
        <w:t xml:space="preserve">Another related question is whether these restrictions on the combinability of word forms go hand in hand with the semantics of a word form as suggested by Levin (1993), who claims that the meaning of a verb determines its syntactic behaviour. </w:t>
      </w:r>
      <w:r w:rsidR="009A3829">
        <w:t>(</w:t>
      </w:r>
      <w:r w:rsidR="00AF44FF">
        <w:t>ibid.</w:t>
      </w:r>
      <w:r w:rsidR="009A3829">
        <w:t>: 14)</w:t>
      </w:r>
    </w:p>
    <w:p w:rsidR="007B2727" w:rsidRDefault="00AF44FF" w:rsidP="000563CA">
      <w:pPr>
        <w:rPr>
          <w:lang w:val="en-GB"/>
        </w:rPr>
      </w:pPr>
      <w:r>
        <w:rPr>
          <w:lang w:val="en-GB"/>
        </w:rPr>
        <w:t xml:space="preserve">If you are quoting from the same book </w:t>
      </w:r>
      <w:r w:rsidR="00D768EA">
        <w:rPr>
          <w:lang w:val="en-GB"/>
        </w:rPr>
        <w:t>on consecutive occasions, e.g. quoting from the same book sever</w:t>
      </w:r>
      <w:r w:rsidR="00237FEA">
        <w:rPr>
          <w:lang w:val="en-GB"/>
        </w:rPr>
        <w:t>al</w:t>
      </w:r>
      <w:r w:rsidR="00D768EA">
        <w:rPr>
          <w:lang w:val="en-GB"/>
        </w:rPr>
        <w:t xml:space="preserve"> times in a row without quoting from any other book in-between, you only give the full reference on the first occ</w:t>
      </w:r>
      <w:r w:rsidR="0028784D">
        <w:rPr>
          <w:lang w:val="en-GB"/>
        </w:rPr>
        <w:t>urrence</w:t>
      </w:r>
      <w:r w:rsidR="00D768EA">
        <w:rPr>
          <w:lang w:val="en-GB"/>
        </w:rPr>
        <w:t xml:space="preserve"> and afterwards take it up by using the abbreviation </w:t>
      </w:r>
      <w:r w:rsidR="00D768EA" w:rsidRPr="00D768EA">
        <w:rPr>
          <w:i/>
          <w:lang w:val="en-GB"/>
        </w:rPr>
        <w:t>ibid</w:t>
      </w:r>
      <w:r w:rsidR="00D768EA">
        <w:rPr>
          <w:lang w:val="en-GB"/>
        </w:rPr>
        <w:t xml:space="preserve">. (Lat. </w:t>
      </w:r>
      <w:r w:rsidR="00D768EA" w:rsidRPr="00D768EA">
        <w:rPr>
          <w:i/>
          <w:lang w:val="en-GB"/>
        </w:rPr>
        <w:t>ibidem</w:t>
      </w:r>
      <w:r w:rsidR="00D768EA">
        <w:rPr>
          <w:lang w:val="en-GB"/>
        </w:rPr>
        <w:t>), only adding the respective page number if quoting from different pages, in order avoid redundancy.</w:t>
      </w:r>
    </w:p>
    <w:p w:rsidR="00AA602F" w:rsidRPr="00575E12" w:rsidRDefault="00B064C1" w:rsidP="00AA602F">
      <w:pPr>
        <w:pStyle w:val="Heading2"/>
        <w:rPr>
          <w:lang w:val="en-GB"/>
        </w:rPr>
      </w:pPr>
      <w:bookmarkStart w:id="5" w:name="_Toc39527657"/>
      <w:r w:rsidRPr="00575E12">
        <w:rPr>
          <w:lang w:val="en-GB"/>
        </w:rPr>
        <w:t>3</w:t>
      </w:r>
      <w:r w:rsidR="00AA602F" w:rsidRPr="00575E12">
        <w:rPr>
          <w:lang w:val="en-GB"/>
        </w:rPr>
        <w:t xml:space="preserve">.1 </w:t>
      </w:r>
      <w:r w:rsidR="00151DA0" w:rsidRPr="00575E12">
        <w:rPr>
          <w:lang w:val="en-GB"/>
        </w:rPr>
        <w:t>Footnotes</w:t>
      </w:r>
      <w:bookmarkEnd w:id="5"/>
    </w:p>
    <w:p w:rsidR="00151DA0" w:rsidRDefault="007572E1" w:rsidP="00151DA0">
      <w:pPr>
        <w:rPr>
          <w:lang w:val="en-GB"/>
        </w:rPr>
      </w:pPr>
      <w:r w:rsidRPr="007572E1">
        <w:rPr>
          <w:lang w:val="en-GB"/>
        </w:rPr>
        <w:t xml:space="preserve">Footnotes are </w:t>
      </w:r>
      <w:r w:rsidRPr="00E65D30">
        <w:rPr>
          <w:b/>
          <w:lang w:val="en-GB"/>
        </w:rPr>
        <w:t>not</w:t>
      </w:r>
      <w:r w:rsidRPr="007572E1">
        <w:rPr>
          <w:lang w:val="en-GB"/>
        </w:rPr>
        <w:t xml:space="preserve"> </w:t>
      </w:r>
      <w:r w:rsidR="00634B20">
        <w:rPr>
          <w:lang w:val="en-GB"/>
        </w:rPr>
        <w:t>the place for</w:t>
      </w:r>
      <w:r w:rsidRPr="007572E1">
        <w:rPr>
          <w:lang w:val="en-GB"/>
        </w:rPr>
        <w:t xml:space="preserve"> bibliographical references – quite contrary to the style you might encounter in other disciplines. </w:t>
      </w:r>
      <w:r>
        <w:rPr>
          <w:lang w:val="en-GB"/>
        </w:rPr>
        <w:t xml:space="preserve">Note that each scientific discipline has </w:t>
      </w:r>
      <w:r w:rsidR="00E65D30">
        <w:rPr>
          <w:lang w:val="en-GB"/>
        </w:rPr>
        <w:t>its</w:t>
      </w:r>
      <w:r>
        <w:rPr>
          <w:lang w:val="en-GB"/>
        </w:rPr>
        <w:t xml:space="preserve"> own style guides and you have to adjust your</w:t>
      </w:r>
      <w:r w:rsidR="00E65D30">
        <w:rPr>
          <w:lang w:val="en-GB"/>
        </w:rPr>
        <w:t xml:space="preserve"> paper</w:t>
      </w:r>
      <w:r>
        <w:rPr>
          <w:lang w:val="en-GB"/>
        </w:rPr>
        <w:t xml:space="preserve"> </w:t>
      </w:r>
      <w:r w:rsidR="00B214D5">
        <w:rPr>
          <w:lang w:val="en-GB"/>
        </w:rPr>
        <w:t>as required by the discipline you are currently working in. This might mean that you have to use a different form and format for each of the subjects you are studying. History is different from German literary studies which is diff</w:t>
      </w:r>
      <w:r w:rsidR="00880E24">
        <w:rPr>
          <w:lang w:val="en-GB"/>
        </w:rPr>
        <w:t>erent from English linguistics</w:t>
      </w:r>
      <w:r w:rsidR="00634B20">
        <w:rPr>
          <w:lang w:val="en-GB"/>
        </w:rPr>
        <w:t xml:space="preserve"> in this respect</w:t>
      </w:r>
      <w:r w:rsidR="00880E24">
        <w:rPr>
          <w:lang w:val="en-GB"/>
        </w:rPr>
        <w:t>.</w:t>
      </w:r>
    </w:p>
    <w:p w:rsidR="00255083" w:rsidRDefault="00255083" w:rsidP="00151DA0">
      <w:pPr>
        <w:rPr>
          <w:lang w:val="en-GB"/>
        </w:rPr>
      </w:pPr>
      <w:proofErr w:type="gramStart"/>
      <w:r>
        <w:rPr>
          <w:lang w:val="en-GB"/>
        </w:rPr>
        <w:t>So</w:t>
      </w:r>
      <w:proofErr w:type="gramEnd"/>
      <w:r>
        <w:rPr>
          <w:lang w:val="en-GB"/>
        </w:rPr>
        <w:t xml:space="preserve"> </w:t>
      </w:r>
      <w:r w:rsidR="00880E24">
        <w:rPr>
          <w:lang w:val="en-GB"/>
        </w:rPr>
        <w:t xml:space="preserve">you might ask </w:t>
      </w:r>
      <w:r>
        <w:rPr>
          <w:lang w:val="en-GB"/>
        </w:rPr>
        <w:t xml:space="preserve">what footnotes </w:t>
      </w:r>
      <w:r w:rsidR="00880E24">
        <w:rPr>
          <w:lang w:val="en-GB"/>
        </w:rPr>
        <w:t xml:space="preserve">are </w:t>
      </w:r>
      <w:r>
        <w:rPr>
          <w:lang w:val="en-GB"/>
        </w:rPr>
        <w:t xml:space="preserve">for </w:t>
      </w:r>
      <w:r w:rsidR="004260FA">
        <w:rPr>
          <w:lang w:val="en-GB"/>
        </w:rPr>
        <w:t xml:space="preserve">in linguistics </w:t>
      </w:r>
      <w:r>
        <w:rPr>
          <w:lang w:val="en-GB"/>
        </w:rPr>
        <w:t xml:space="preserve">and what </w:t>
      </w:r>
      <w:r w:rsidR="00880E24">
        <w:rPr>
          <w:lang w:val="en-GB"/>
        </w:rPr>
        <w:t>to put into a footnote</w:t>
      </w:r>
      <w:r>
        <w:rPr>
          <w:lang w:val="en-GB"/>
        </w:rPr>
        <w:t xml:space="preserve">. </w:t>
      </w:r>
      <w:r w:rsidR="002363BC">
        <w:rPr>
          <w:lang w:val="en-GB"/>
        </w:rPr>
        <w:t>R</w:t>
      </w:r>
      <w:r>
        <w:rPr>
          <w:lang w:val="en-GB"/>
        </w:rPr>
        <w:t>ight</w:t>
      </w:r>
      <w:r w:rsidR="002363BC">
        <w:rPr>
          <w:lang w:val="en-GB"/>
        </w:rPr>
        <w:t>fully so</w:t>
      </w:r>
      <w:r>
        <w:rPr>
          <w:lang w:val="en-GB"/>
        </w:rPr>
        <w:t>! A</w:t>
      </w:r>
      <w:r w:rsidR="0079162B">
        <w:rPr>
          <w:lang w:val="en-GB"/>
        </w:rPr>
        <w:t xml:space="preserve"> footnote in linguistics is the</w:t>
      </w:r>
      <w:r>
        <w:rPr>
          <w:lang w:val="en-GB"/>
        </w:rPr>
        <w:t xml:space="preserve"> place where you put comments or additional notes that are relevant to a certain point made in a paper, but which do not fit into the flow of the main text.</w:t>
      </w:r>
      <w:r w:rsidR="0079162B">
        <w:rPr>
          <w:lang w:val="en-GB"/>
        </w:rPr>
        <w:t xml:space="preserve"> </w:t>
      </w:r>
      <w:r w:rsidR="000A4773">
        <w:rPr>
          <w:lang w:val="en-GB"/>
        </w:rPr>
        <w:t xml:space="preserve">Footnotes should be used sparingly and certainly should not </w:t>
      </w:r>
      <w:r w:rsidR="00A9229C">
        <w:rPr>
          <w:lang w:val="en-GB"/>
        </w:rPr>
        <w:t>constitute</w:t>
      </w:r>
      <w:r w:rsidR="000A4773">
        <w:rPr>
          <w:lang w:val="en-GB"/>
        </w:rPr>
        <w:t xml:space="preserve"> more than – at most – 10% of the full paper.</w:t>
      </w:r>
    </w:p>
    <w:p w:rsidR="00A30512" w:rsidRPr="007572E1" w:rsidRDefault="00A30512" w:rsidP="00151DA0">
      <w:pPr>
        <w:rPr>
          <w:lang w:val="en-GB"/>
        </w:rPr>
      </w:pPr>
      <w:r>
        <w:rPr>
          <w:lang w:val="en-GB"/>
        </w:rPr>
        <w:t>A footnote consists of two parts, the place in the text from which you are referring to the footnote and the footnote itself.</w:t>
      </w:r>
      <w:r w:rsidR="00887841">
        <w:rPr>
          <w:lang w:val="en-GB"/>
        </w:rPr>
        <w:t xml:space="preserve"> Where</w:t>
      </w:r>
      <w:r w:rsidR="00DB3F12">
        <w:rPr>
          <w:lang w:val="en-GB"/>
        </w:rPr>
        <w:t xml:space="preserve">ver you want to insert a footnote, click on </w:t>
      </w:r>
      <w:proofErr w:type="spellStart"/>
      <w:r w:rsidR="00DB3F12" w:rsidRPr="00887841">
        <w:rPr>
          <w:rStyle w:val="Menpunkte"/>
          <w:lang w:val="en-GB"/>
        </w:rPr>
        <w:t>Einfügen</w:t>
      </w:r>
      <w:proofErr w:type="spellEnd"/>
      <w:r w:rsidR="00DB3F12">
        <w:rPr>
          <w:lang w:val="en-GB"/>
        </w:rPr>
        <w:t xml:space="preserve"> – </w:t>
      </w:r>
      <w:proofErr w:type="spellStart"/>
      <w:r w:rsidR="00DB3F12" w:rsidRPr="00887841">
        <w:rPr>
          <w:rStyle w:val="Menpunkte"/>
          <w:lang w:val="en-GB"/>
        </w:rPr>
        <w:t>Referenz</w:t>
      </w:r>
      <w:proofErr w:type="spellEnd"/>
      <w:r w:rsidR="00DB3F12">
        <w:rPr>
          <w:lang w:val="en-GB"/>
        </w:rPr>
        <w:t xml:space="preserve"> – </w:t>
      </w:r>
      <w:proofErr w:type="spellStart"/>
      <w:r w:rsidR="00DB3F12" w:rsidRPr="00887841">
        <w:rPr>
          <w:rStyle w:val="Menpunkte"/>
          <w:lang w:val="en-GB"/>
        </w:rPr>
        <w:t>Fußnote</w:t>
      </w:r>
      <w:proofErr w:type="spellEnd"/>
      <w:r w:rsidR="00DB3F12">
        <w:rPr>
          <w:lang w:val="en-GB"/>
        </w:rPr>
        <w:t xml:space="preserve"> in the top menu bar of you word processor</w:t>
      </w:r>
      <w:r w:rsidR="00026727" w:rsidRPr="00B3645E">
        <w:rPr>
          <w:rStyle w:val="FootnoteReference"/>
          <w:lang w:val="en-GB"/>
        </w:rPr>
        <w:footnoteReference w:id="2"/>
      </w:r>
      <w:r w:rsidR="0086531B">
        <w:rPr>
          <w:lang w:val="en-GB"/>
        </w:rPr>
        <w:t xml:space="preserve">. I have just done that </w:t>
      </w:r>
      <w:r w:rsidR="00BE56D6">
        <w:rPr>
          <w:lang w:val="en-GB"/>
        </w:rPr>
        <w:t xml:space="preserve">(and highlighted the reference in red which is </w:t>
      </w:r>
      <w:r w:rsidR="00224B02">
        <w:rPr>
          <w:lang w:val="en-GB"/>
        </w:rPr>
        <w:t>only done here to make the example more visible</w:t>
      </w:r>
      <w:r w:rsidR="00BE56D6">
        <w:rPr>
          <w:lang w:val="en-GB"/>
        </w:rPr>
        <w:t xml:space="preserve">) </w:t>
      </w:r>
      <w:r w:rsidR="0086531B">
        <w:rPr>
          <w:lang w:val="en-GB"/>
        </w:rPr>
        <w:t>and as you can see there is now a reference to the footnote in the text and the actual footnote at the end of the page.</w:t>
      </w:r>
      <w:r w:rsidR="00887841">
        <w:rPr>
          <w:lang w:val="en-GB"/>
        </w:rPr>
        <w:t xml:space="preserve"> The numbering of footnotes is automatic such that when you</w:t>
      </w:r>
      <w:r w:rsidR="005F5423">
        <w:rPr>
          <w:lang w:val="en-GB"/>
        </w:rPr>
        <w:t xml:space="preserve"> a</w:t>
      </w:r>
      <w:r w:rsidR="00887841">
        <w:rPr>
          <w:lang w:val="en-GB"/>
        </w:rPr>
        <w:t>re inserting new footnotes in-between already existing one</w:t>
      </w:r>
      <w:r w:rsidR="00943D46">
        <w:rPr>
          <w:lang w:val="en-GB"/>
        </w:rPr>
        <w:t>s,</w:t>
      </w:r>
      <w:r w:rsidR="00887841">
        <w:rPr>
          <w:lang w:val="en-GB"/>
        </w:rPr>
        <w:t xml:space="preserve"> the numbering wi</w:t>
      </w:r>
      <w:r w:rsidR="00640A05">
        <w:rPr>
          <w:lang w:val="en-GB"/>
        </w:rPr>
        <w:t>ll be adjusted correspondingly.</w:t>
      </w:r>
    </w:p>
    <w:p w:rsidR="00AA602F" w:rsidRPr="00772C8B" w:rsidRDefault="00B064C1" w:rsidP="00AA602F">
      <w:pPr>
        <w:pStyle w:val="Heading2"/>
        <w:rPr>
          <w:lang w:val="en-GB"/>
        </w:rPr>
      </w:pPr>
      <w:bookmarkStart w:id="6" w:name="_Toc39527658"/>
      <w:r w:rsidRPr="00772C8B">
        <w:rPr>
          <w:lang w:val="en-GB"/>
        </w:rPr>
        <w:lastRenderedPageBreak/>
        <w:t>3</w:t>
      </w:r>
      <w:r w:rsidR="00AA602F" w:rsidRPr="00772C8B">
        <w:rPr>
          <w:lang w:val="en-GB"/>
        </w:rPr>
        <w:t xml:space="preserve">.2 </w:t>
      </w:r>
      <w:r w:rsidR="00603EF0" w:rsidRPr="00772C8B">
        <w:rPr>
          <w:lang w:val="en-GB"/>
        </w:rPr>
        <w:t>F</w:t>
      </w:r>
      <w:r w:rsidR="00077E89" w:rsidRPr="00772C8B">
        <w:rPr>
          <w:lang w:val="en-GB"/>
        </w:rPr>
        <w:t>igures</w:t>
      </w:r>
      <w:r w:rsidR="00C64A83" w:rsidRPr="00772C8B">
        <w:rPr>
          <w:lang w:val="en-GB"/>
        </w:rPr>
        <w:t>, tables etc.</w:t>
      </w:r>
      <w:bookmarkEnd w:id="6"/>
    </w:p>
    <w:p w:rsidR="002C2B9D" w:rsidRDefault="00772C8B" w:rsidP="002C2B9D">
      <w:pPr>
        <w:rPr>
          <w:lang w:val="en-GB"/>
        </w:rPr>
      </w:pPr>
      <w:r w:rsidRPr="00772C8B">
        <w:rPr>
          <w:lang w:val="en-GB"/>
        </w:rPr>
        <w:t xml:space="preserve">Sometimes a figure or a table is required to give an example or to present data. </w:t>
      </w:r>
      <w:r>
        <w:rPr>
          <w:lang w:val="en-GB"/>
        </w:rPr>
        <w:t>When you are using figures and table in a paper, these must be numbered and given a title. Again, the word processor can take over a lot of work in allowing you to insert references which are automatically numbered same as the footnotes so that when you are inserting new figures in</w:t>
      </w:r>
      <w:r w:rsidR="00305CC5">
        <w:rPr>
          <w:lang w:val="en-GB"/>
        </w:rPr>
        <w:t>-</w:t>
      </w:r>
      <w:r>
        <w:rPr>
          <w:lang w:val="en-GB"/>
        </w:rPr>
        <w:t>between already existing ones, the numbering will be adjusted accordingly.</w:t>
      </w:r>
    </w:p>
    <w:p w:rsidR="00772C8B" w:rsidRDefault="00772C8B" w:rsidP="002C2B9D">
      <w:pPr>
        <w:rPr>
          <w:lang w:val="en-GB"/>
        </w:rPr>
      </w:pPr>
      <w:r>
        <w:rPr>
          <w:lang w:val="en-GB"/>
        </w:rPr>
        <w:t xml:space="preserve">In order to insert a picture or figure, it is a good idea to store that picture in a file in one of the standard graphics formats such as .bmp, .jpg etc. The next step is the actual process of inserting the picture. In order to do this, select </w:t>
      </w:r>
      <w:proofErr w:type="spellStart"/>
      <w:r w:rsidRPr="000C5389">
        <w:rPr>
          <w:rStyle w:val="Menpunkte"/>
          <w:lang w:val="en-GB"/>
        </w:rPr>
        <w:t>Einfügen</w:t>
      </w:r>
      <w:proofErr w:type="spellEnd"/>
      <w:r w:rsidRPr="000C5389">
        <w:rPr>
          <w:rStyle w:val="Menpunkte"/>
          <w:lang w:val="en-GB"/>
        </w:rPr>
        <w:t xml:space="preserve"> – </w:t>
      </w:r>
      <w:proofErr w:type="spellStart"/>
      <w:r w:rsidRPr="000C5389">
        <w:rPr>
          <w:rStyle w:val="Menpunkte"/>
          <w:lang w:val="en-GB"/>
        </w:rPr>
        <w:t>Grafik</w:t>
      </w:r>
      <w:proofErr w:type="spellEnd"/>
      <w:r w:rsidRPr="000C5389">
        <w:rPr>
          <w:rStyle w:val="Menpunkte"/>
          <w:lang w:val="en-GB"/>
        </w:rPr>
        <w:t xml:space="preserve"> – </w:t>
      </w:r>
      <w:proofErr w:type="spellStart"/>
      <w:r w:rsidRPr="000C5389">
        <w:rPr>
          <w:rStyle w:val="Menpunkte"/>
          <w:lang w:val="en-GB"/>
        </w:rPr>
        <w:t>Aus</w:t>
      </w:r>
      <w:proofErr w:type="spellEnd"/>
      <w:r w:rsidRPr="000C5389">
        <w:rPr>
          <w:rStyle w:val="Menpunkte"/>
          <w:lang w:val="en-GB"/>
        </w:rPr>
        <w:t xml:space="preserve"> </w:t>
      </w:r>
      <w:proofErr w:type="spellStart"/>
      <w:r w:rsidRPr="000C5389">
        <w:rPr>
          <w:rStyle w:val="Menpunkte"/>
          <w:lang w:val="en-GB"/>
        </w:rPr>
        <w:t>Datei</w:t>
      </w:r>
      <w:proofErr w:type="spellEnd"/>
      <w:r>
        <w:rPr>
          <w:lang w:val="en-GB"/>
        </w:rPr>
        <w:t xml:space="preserve"> from the top menu </w:t>
      </w:r>
      <w:r w:rsidR="00027F01">
        <w:rPr>
          <w:lang w:val="en-GB"/>
        </w:rPr>
        <w:t xml:space="preserve">(see Figure 2 below) </w:t>
      </w:r>
      <w:r>
        <w:rPr>
          <w:lang w:val="en-GB"/>
        </w:rPr>
        <w:t>and browse to the location of the graphics file:</w:t>
      </w:r>
    </w:p>
    <w:p w:rsidR="00772C8B" w:rsidRDefault="00246DE4" w:rsidP="0033412A">
      <w:pPr>
        <w:pStyle w:val="Figure"/>
      </w:pPr>
      <w:r>
        <w:rPr>
          <w:noProof/>
          <w:lang w:eastAsia="en-GB"/>
        </w:rPr>
        <w:drawing>
          <wp:inline distT="0" distB="0" distL="0" distR="0">
            <wp:extent cx="2700000" cy="99586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995865"/>
                    </a:xfrm>
                    <a:prstGeom prst="rect">
                      <a:avLst/>
                    </a:prstGeom>
                    <a:noFill/>
                    <a:ln>
                      <a:noFill/>
                    </a:ln>
                  </pic:spPr>
                </pic:pic>
              </a:graphicData>
            </a:graphic>
          </wp:inline>
        </w:drawing>
      </w:r>
    </w:p>
    <w:p w:rsidR="000C5389" w:rsidRPr="00BF6758" w:rsidRDefault="000C5389" w:rsidP="000C5389">
      <w:pPr>
        <w:pStyle w:val="Caption"/>
        <w:rPr>
          <w:lang w:val="en-GB"/>
        </w:rPr>
      </w:pPr>
      <w:bookmarkStart w:id="7" w:name="_Toc31626443"/>
      <w:r w:rsidRPr="00BF6758">
        <w:rPr>
          <w:lang w:val="en-GB"/>
        </w:rPr>
        <w:t xml:space="preserve">Figure </w:t>
      </w:r>
      <w:r>
        <w:fldChar w:fldCharType="begin"/>
      </w:r>
      <w:r w:rsidRPr="00BF6758">
        <w:rPr>
          <w:lang w:val="en-GB"/>
        </w:rPr>
        <w:instrText xml:space="preserve"> SEQ Figure \* ARABIC </w:instrText>
      </w:r>
      <w:r>
        <w:fldChar w:fldCharType="separate"/>
      </w:r>
      <w:r w:rsidR="00D40488">
        <w:rPr>
          <w:noProof/>
          <w:lang w:val="en-GB"/>
        </w:rPr>
        <w:t>2</w:t>
      </w:r>
      <w:r>
        <w:fldChar w:fldCharType="end"/>
      </w:r>
      <w:r w:rsidRPr="00BF6758">
        <w:rPr>
          <w:lang w:val="en-GB"/>
        </w:rPr>
        <w:t>: Insert graphic from file</w:t>
      </w:r>
      <w:bookmarkEnd w:id="7"/>
    </w:p>
    <w:p w:rsidR="000C5389" w:rsidRDefault="000C5389" w:rsidP="000C5389">
      <w:pPr>
        <w:rPr>
          <w:lang w:val="en-GB"/>
        </w:rPr>
      </w:pPr>
      <w:r w:rsidRPr="00BF6758">
        <w:rPr>
          <w:lang w:val="en-GB"/>
        </w:rPr>
        <w:t xml:space="preserve">Once the figure is inserted, you go to the next line below and </w:t>
      </w:r>
      <w:r w:rsidR="00BF6758">
        <w:rPr>
          <w:lang w:val="en-GB"/>
        </w:rPr>
        <w:t xml:space="preserve">insert the reference. In order to do this, </w:t>
      </w:r>
      <w:r w:rsidR="0033412A">
        <w:rPr>
          <w:lang w:val="en-GB"/>
        </w:rPr>
        <w:t xml:space="preserve">click </w:t>
      </w:r>
      <w:proofErr w:type="spellStart"/>
      <w:r w:rsidR="0033412A" w:rsidRPr="000C7C27">
        <w:rPr>
          <w:rStyle w:val="Menpunkte"/>
          <w:lang w:val="en-GB"/>
        </w:rPr>
        <w:t>Einfügen</w:t>
      </w:r>
      <w:proofErr w:type="spellEnd"/>
      <w:r w:rsidR="0033412A" w:rsidRPr="000C7C27">
        <w:rPr>
          <w:rStyle w:val="Menpunkte"/>
          <w:lang w:val="en-GB"/>
        </w:rPr>
        <w:t xml:space="preserve"> – </w:t>
      </w:r>
      <w:proofErr w:type="spellStart"/>
      <w:r w:rsidR="0033412A" w:rsidRPr="000C7C27">
        <w:rPr>
          <w:rStyle w:val="Menpunkte"/>
          <w:lang w:val="en-GB"/>
        </w:rPr>
        <w:t>Referenz</w:t>
      </w:r>
      <w:proofErr w:type="spellEnd"/>
      <w:r w:rsidR="0033412A" w:rsidRPr="000C7C27">
        <w:rPr>
          <w:rStyle w:val="Menpunkte"/>
          <w:lang w:val="en-GB"/>
        </w:rPr>
        <w:t xml:space="preserve"> – </w:t>
      </w:r>
      <w:proofErr w:type="spellStart"/>
      <w:r w:rsidR="0033412A" w:rsidRPr="000C7C27">
        <w:rPr>
          <w:rStyle w:val="Menpunkte"/>
          <w:lang w:val="en-GB"/>
        </w:rPr>
        <w:t>Beschriftung</w:t>
      </w:r>
      <w:proofErr w:type="spellEnd"/>
      <w:r w:rsidR="0033412A">
        <w:rPr>
          <w:lang w:val="en-GB"/>
        </w:rPr>
        <w:t xml:space="preserve"> in the top menu. This will call up a window that looks like this:</w:t>
      </w:r>
    </w:p>
    <w:p w:rsidR="0033412A" w:rsidRDefault="00246DE4" w:rsidP="0033412A">
      <w:pPr>
        <w:pStyle w:val="Figure"/>
      </w:pPr>
      <w:r>
        <w:rPr>
          <w:noProof/>
          <w:lang w:eastAsia="en-GB"/>
        </w:rPr>
        <w:drawing>
          <wp:inline distT="0" distB="0" distL="0" distR="0">
            <wp:extent cx="2268000" cy="256504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000" cy="2565048"/>
                    </a:xfrm>
                    <a:prstGeom prst="rect">
                      <a:avLst/>
                    </a:prstGeom>
                    <a:noFill/>
                    <a:ln>
                      <a:noFill/>
                    </a:ln>
                  </pic:spPr>
                </pic:pic>
              </a:graphicData>
            </a:graphic>
          </wp:inline>
        </w:drawing>
      </w:r>
    </w:p>
    <w:p w:rsidR="0033412A" w:rsidRDefault="0033412A" w:rsidP="0033412A">
      <w:pPr>
        <w:pStyle w:val="Caption"/>
        <w:rPr>
          <w:lang w:val="en-GB"/>
        </w:rPr>
      </w:pPr>
      <w:bookmarkStart w:id="8" w:name="_Toc31626444"/>
      <w:r w:rsidRPr="0033412A">
        <w:rPr>
          <w:lang w:val="en-GB"/>
        </w:rPr>
        <w:t xml:space="preserve">Figure </w:t>
      </w:r>
      <w:r>
        <w:fldChar w:fldCharType="begin"/>
      </w:r>
      <w:r w:rsidRPr="0033412A">
        <w:rPr>
          <w:lang w:val="en-GB"/>
        </w:rPr>
        <w:instrText xml:space="preserve"> SEQ Figure \* ARABIC </w:instrText>
      </w:r>
      <w:r>
        <w:fldChar w:fldCharType="separate"/>
      </w:r>
      <w:r w:rsidR="00D40488">
        <w:rPr>
          <w:noProof/>
          <w:lang w:val="en-GB"/>
        </w:rPr>
        <w:t>3</w:t>
      </w:r>
      <w:r>
        <w:fldChar w:fldCharType="end"/>
      </w:r>
      <w:r w:rsidRPr="0033412A">
        <w:rPr>
          <w:lang w:val="en-GB"/>
        </w:rPr>
        <w:t>: Insert reference to a figure</w:t>
      </w:r>
      <w:bookmarkEnd w:id="8"/>
    </w:p>
    <w:p w:rsidR="007769A5" w:rsidRDefault="007B6C30" w:rsidP="0033412A">
      <w:pPr>
        <w:rPr>
          <w:lang w:val="en-GB"/>
        </w:rPr>
      </w:pPr>
      <w:r>
        <w:rPr>
          <w:lang w:val="en-GB"/>
        </w:rPr>
        <w:t xml:space="preserve">The standard text for the </w:t>
      </w:r>
      <w:proofErr w:type="spellStart"/>
      <w:r w:rsidRPr="00A2394B">
        <w:rPr>
          <w:rStyle w:val="Menpunkte"/>
          <w:lang w:val="en-GB"/>
        </w:rPr>
        <w:t>Beschriftung</w:t>
      </w:r>
      <w:proofErr w:type="spellEnd"/>
      <w:r>
        <w:rPr>
          <w:lang w:val="en-GB"/>
        </w:rPr>
        <w:t xml:space="preserve"> is likely to be in German if you </w:t>
      </w:r>
      <w:proofErr w:type="gramStart"/>
      <w:r>
        <w:rPr>
          <w:lang w:val="en-GB"/>
        </w:rPr>
        <w:t>are</w:t>
      </w:r>
      <w:proofErr w:type="gramEnd"/>
      <w:r>
        <w:rPr>
          <w:lang w:val="en-GB"/>
        </w:rPr>
        <w:t xml:space="preserve"> using a German version of the word processing software, but you can easily change the title by clicking on the button </w:t>
      </w:r>
      <w:r w:rsidRPr="00A2394B">
        <w:rPr>
          <w:rStyle w:val="Menpunkte"/>
          <w:lang w:val="en-GB"/>
        </w:rPr>
        <w:t xml:space="preserve">Neue </w:t>
      </w:r>
      <w:proofErr w:type="spellStart"/>
      <w:r w:rsidRPr="00A2394B">
        <w:rPr>
          <w:rStyle w:val="Menpunkte"/>
          <w:lang w:val="en-GB"/>
        </w:rPr>
        <w:t>Bezeichnung</w:t>
      </w:r>
      <w:proofErr w:type="spellEnd"/>
      <w:r w:rsidRPr="00A2394B">
        <w:rPr>
          <w:rStyle w:val="Menpunkte"/>
          <w:lang w:val="en-GB"/>
        </w:rPr>
        <w:t xml:space="preserve"> …</w:t>
      </w:r>
      <w:r>
        <w:rPr>
          <w:lang w:val="en-GB"/>
        </w:rPr>
        <w:t xml:space="preserve"> and inserting your own – English </w:t>
      </w:r>
      <w:r w:rsidR="00602772">
        <w:rPr>
          <w:lang w:val="en-GB"/>
        </w:rPr>
        <w:t xml:space="preserve">in a paper in English </w:t>
      </w:r>
      <w:r>
        <w:rPr>
          <w:lang w:val="en-GB"/>
        </w:rPr>
        <w:t xml:space="preserve">– figure </w:t>
      </w:r>
      <w:r w:rsidR="00A2394B">
        <w:rPr>
          <w:lang w:val="en-GB"/>
        </w:rPr>
        <w:t>caption</w:t>
      </w:r>
      <w:r>
        <w:rPr>
          <w:lang w:val="en-GB"/>
        </w:rPr>
        <w:t xml:space="preserve">. </w:t>
      </w:r>
      <w:r w:rsidR="00A2394B">
        <w:rPr>
          <w:lang w:val="en-GB"/>
        </w:rPr>
        <w:t xml:space="preserve">The same procedure also applies for tables, except that you will select </w:t>
      </w:r>
      <w:proofErr w:type="spellStart"/>
      <w:r w:rsidR="00A2394B">
        <w:rPr>
          <w:lang w:val="en-GB"/>
        </w:rPr>
        <w:t>Tabelle</w:t>
      </w:r>
      <w:proofErr w:type="spellEnd"/>
      <w:r w:rsidR="00A2394B">
        <w:rPr>
          <w:lang w:val="en-GB"/>
        </w:rPr>
        <w:t xml:space="preserve"> or Table as the caption, so you actually get separate counting for figures and tables which is important especially in longer papers in which you might have a large number of figures and tables and may consider creating a separate table of contents listing all figures and tables in your paper together with the page numbers. Creating tables of contents is explained in the next section below (Section 3.3).</w:t>
      </w:r>
    </w:p>
    <w:p w:rsidR="00450286" w:rsidRPr="000C7C27" w:rsidRDefault="00450286" w:rsidP="00450286">
      <w:pPr>
        <w:pStyle w:val="Heading2"/>
        <w:rPr>
          <w:lang w:val="en-GB"/>
        </w:rPr>
      </w:pPr>
      <w:bookmarkStart w:id="9" w:name="_Toc39527659"/>
      <w:r w:rsidRPr="000C7C27">
        <w:rPr>
          <w:lang w:val="en-GB"/>
        </w:rPr>
        <w:t>3.</w:t>
      </w:r>
      <w:r w:rsidR="00F10CE1">
        <w:rPr>
          <w:lang w:val="en-GB"/>
        </w:rPr>
        <w:t>3</w:t>
      </w:r>
      <w:r w:rsidRPr="000C7C27">
        <w:rPr>
          <w:lang w:val="en-GB"/>
        </w:rPr>
        <w:t xml:space="preserve"> Pagination</w:t>
      </w:r>
      <w:bookmarkEnd w:id="9"/>
    </w:p>
    <w:p w:rsidR="00450286" w:rsidRDefault="00450286" w:rsidP="00450286">
      <w:pPr>
        <w:rPr>
          <w:lang w:val="en-GB"/>
        </w:rPr>
      </w:pPr>
      <w:r>
        <w:rPr>
          <w:lang w:val="en-GB"/>
        </w:rPr>
        <w:t xml:space="preserve">Page numbers are important. Not only do they save your professor time in helping him or her easily check that you have actually filled the required number of pages, they also allow you to </w:t>
      </w:r>
      <w:r>
        <w:rPr>
          <w:lang w:val="en-GB"/>
        </w:rPr>
        <w:lastRenderedPageBreak/>
        <w:t xml:space="preserve">refer backwards and forwards in your paper by </w:t>
      </w:r>
      <w:proofErr w:type="gramStart"/>
      <w:r>
        <w:rPr>
          <w:lang w:val="en-GB"/>
        </w:rPr>
        <w:t>making reference</w:t>
      </w:r>
      <w:proofErr w:type="gramEnd"/>
      <w:r>
        <w:rPr>
          <w:lang w:val="en-GB"/>
        </w:rPr>
        <w:t xml:space="preserve"> e.g. to the page number of a previously mentioned example or figure.</w:t>
      </w:r>
    </w:p>
    <w:p w:rsidR="00AA602F" w:rsidRDefault="00B064C1" w:rsidP="003E1F53">
      <w:pPr>
        <w:pStyle w:val="Heading2"/>
        <w:rPr>
          <w:lang w:val="en-GB"/>
        </w:rPr>
      </w:pPr>
      <w:bookmarkStart w:id="10" w:name="_Toc39527660"/>
      <w:r w:rsidRPr="00772C8B">
        <w:rPr>
          <w:lang w:val="en-GB"/>
        </w:rPr>
        <w:t>3</w:t>
      </w:r>
      <w:r w:rsidR="00057CBB" w:rsidRPr="00772C8B">
        <w:rPr>
          <w:lang w:val="en-GB"/>
        </w:rPr>
        <w:t>.</w:t>
      </w:r>
      <w:r w:rsidR="00F10CE1">
        <w:rPr>
          <w:lang w:val="en-GB"/>
        </w:rPr>
        <w:t>4</w:t>
      </w:r>
      <w:r w:rsidR="00CA10AB">
        <w:rPr>
          <w:lang w:val="en-GB"/>
        </w:rPr>
        <w:t xml:space="preserve"> </w:t>
      </w:r>
      <w:r w:rsidR="00A2394B">
        <w:rPr>
          <w:lang w:val="en-GB"/>
        </w:rPr>
        <w:t>Creating an automatic table of contents</w:t>
      </w:r>
      <w:bookmarkEnd w:id="10"/>
    </w:p>
    <w:p w:rsidR="009D20D8" w:rsidRDefault="006B6D10" w:rsidP="009D20D8">
      <w:pPr>
        <w:rPr>
          <w:lang w:val="en-GB"/>
        </w:rPr>
      </w:pPr>
      <w:r>
        <w:rPr>
          <w:lang w:val="en-GB"/>
        </w:rPr>
        <w:t>Manually creating a table of contents is one of the most error-prone, time-consuming, and frustrating task</w:t>
      </w:r>
      <w:r w:rsidR="008227A7">
        <w:rPr>
          <w:lang w:val="en-GB"/>
        </w:rPr>
        <w:t>s</w:t>
      </w:r>
      <w:r>
        <w:rPr>
          <w:lang w:val="en-GB"/>
        </w:rPr>
        <w:t xml:space="preserve"> in the final editing process of a paper. Modern word processing software can produce a table of contents for you automatically and keep it up to date – provided you have been using templates </w:t>
      </w:r>
      <w:r w:rsidR="00AD5054">
        <w:rPr>
          <w:lang w:val="en-GB"/>
        </w:rPr>
        <w:t xml:space="preserve">and styles for the different headline levels </w:t>
      </w:r>
      <w:r w:rsidR="00B62AE4">
        <w:rPr>
          <w:lang w:val="en-GB"/>
        </w:rPr>
        <w:t xml:space="preserve">in </w:t>
      </w:r>
      <w:r>
        <w:rPr>
          <w:lang w:val="en-GB"/>
        </w:rPr>
        <w:t>formatting you</w:t>
      </w:r>
      <w:r w:rsidR="00AB694E">
        <w:rPr>
          <w:lang w:val="en-GB"/>
        </w:rPr>
        <w:t>r</w:t>
      </w:r>
      <w:r>
        <w:rPr>
          <w:lang w:val="en-GB"/>
        </w:rPr>
        <w:t xml:space="preserve"> document. The headlines are identified as such based on their formatting as headlines and this allows the software to identify them and compile them into a table of contents together with page numbers. The page numbers can (and must) also be updated as you are adding more pages to your paper.</w:t>
      </w:r>
    </w:p>
    <w:p w:rsidR="006B6D10" w:rsidRDefault="006B6D10" w:rsidP="009D20D8">
      <w:pPr>
        <w:rPr>
          <w:lang w:val="en-GB"/>
        </w:rPr>
      </w:pPr>
      <w:r>
        <w:rPr>
          <w:lang w:val="en-GB"/>
        </w:rPr>
        <w:t xml:space="preserve">In order to automatically produce a table of contents, select from the top menu bar </w:t>
      </w:r>
      <w:proofErr w:type="spellStart"/>
      <w:r w:rsidRPr="00452C54">
        <w:rPr>
          <w:rStyle w:val="Menpunkte"/>
          <w:lang w:val="en-GB"/>
        </w:rPr>
        <w:t>Einfügen</w:t>
      </w:r>
      <w:proofErr w:type="spellEnd"/>
      <w:r w:rsidRPr="00411B86">
        <w:rPr>
          <w:rStyle w:val="Menpunkte"/>
          <w:lang w:val="en-GB"/>
        </w:rPr>
        <w:t xml:space="preserve"> – </w:t>
      </w:r>
      <w:proofErr w:type="spellStart"/>
      <w:r w:rsidRPr="00411B86">
        <w:rPr>
          <w:rStyle w:val="Menpunkte"/>
          <w:lang w:val="en-GB"/>
        </w:rPr>
        <w:t>Referenz</w:t>
      </w:r>
      <w:proofErr w:type="spellEnd"/>
      <w:r w:rsidRPr="00411B86">
        <w:rPr>
          <w:rStyle w:val="Menpunkte"/>
          <w:lang w:val="en-GB"/>
        </w:rPr>
        <w:t xml:space="preserve"> – </w:t>
      </w:r>
      <w:proofErr w:type="spellStart"/>
      <w:r w:rsidRPr="00411B86">
        <w:rPr>
          <w:rStyle w:val="Menpunkte"/>
          <w:lang w:val="en-GB"/>
        </w:rPr>
        <w:t>Indexe</w:t>
      </w:r>
      <w:proofErr w:type="spellEnd"/>
      <w:r w:rsidRPr="00411B86">
        <w:rPr>
          <w:rStyle w:val="Menpunkte"/>
          <w:lang w:val="en-GB"/>
        </w:rPr>
        <w:t xml:space="preserve"> und </w:t>
      </w:r>
      <w:proofErr w:type="spellStart"/>
      <w:r w:rsidRPr="00411B86">
        <w:rPr>
          <w:rStyle w:val="Menpunkte"/>
          <w:lang w:val="en-GB"/>
        </w:rPr>
        <w:t>Verzeichnisse</w:t>
      </w:r>
      <w:proofErr w:type="spellEnd"/>
      <w:r w:rsidR="00452C54">
        <w:rPr>
          <w:lang w:val="en-GB"/>
        </w:rPr>
        <w:t xml:space="preserve">. </w:t>
      </w:r>
      <w:r w:rsidR="00411B86">
        <w:rPr>
          <w:lang w:val="en-GB"/>
        </w:rPr>
        <w:t xml:space="preserve">From the window select the menu card </w:t>
      </w:r>
      <w:proofErr w:type="spellStart"/>
      <w:r w:rsidR="00411B86">
        <w:rPr>
          <w:lang w:val="en-GB"/>
        </w:rPr>
        <w:t>Inhaltsverzeichnis</w:t>
      </w:r>
      <w:proofErr w:type="spellEnd"/>
      <w:r w:rsidR="00411B86">
        <w:rPr>
          <w:lang w:val="en-GB"/>
        </w:rPr>
        <w:t xml:space="preserve"> and choose the type of layout you like.</w:t>
      </w:r>
    </w:p>
    <w:p w:rsidR="00411B86" w:rsidRDefault="00246DE4" w:rsidP="00411B86">
      <w:pPr>
        <w:jc w:val="center"/>
        <w:rPr>
          <w:lang w:val="en-GB"/>
        </w:rPr>
      </w:pPr>
      <w:r>
        <w:rPr>
          <w:noProof/>
          <w:lang w:val="en-GB" w:eastAsia="en-GB"/>
        </w:rPr>
        <w:drawing>
          <wp:inline distT="0" distB="0" distL="0" distR="0">
            <wp:extent cx="3101712" cy="4151014"/>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3561" cy="4193638"/>
                    </a:xfrm>
                    <a:prstGeom prst="rect">
                      <a:avLst/>
                    </a:prstGeom>
                    <a:noFill/>
                    <a:ln>
                      <a:noFill/>
                    </a:ln>
                  </pic:spPr>
                </pic:pic>
              </a:graphicData>
            </a:graphic>
          </wp:inline>
        </w:drawing>
      </w:r>
    </w:p>
    <w:p w:rsidR="00411B86" w:rsidRDefault="00411B86" w:rsidP="00411B86">
      <w:pPr>
        <w:pStyle w:val="Caption"/>
        <w:rPr>
          <w:lang w:val="en-GB"/>
        </w:rPr>
      </w:pPr>
      <w:bookmarkStart w:id="11" w:name="_Toc31626445"/>
      <w:r w:rsidRPr="000C7C27">
        <w:rPr>
          <w:lang w:val="en-GB"/>
        </w:rPr>
        <w:t xml:space="preserve">Figure </w:t>
      </w:r>
      <w:r>
        <w:fldChar w:fldCharType="begin"/>
      </w:r>
      <w:r w:rsidRPr="000C7C27">
        <w:rPr>
          <w:lang w:val="en-GB"/>
        </w:rPr>
        <w:instrText xml:space="preserve"> SEQ Figure \* ARABIC </w:instrText>
      </w:r>
      <w:r>
        <w:fldChar w:fldCharType="separate"/>
      </w:r>
      <w:r w:rsidR="00D40488">
        <w:rPr>
          <w:noProof/>
          <w:lang w:val="en-GB"/>
        </w:rPr>
        <w:t>4</w:t>
      </w:r>
      <w:r>
        <w:fldChar w:fldCharType="end"/>
      </w:r>
      <w:r w:rsidR="00271642">
        <w:rPr>
          <w:lang w:val="en-GB"/>
        </w:rPr>
        <w:t>: Index</w:t>
      </w:r>
      <w:bookmarkEnd w:id="11"/>
    </w:p>
    <w:p w:rsidR="00596234" w:rsidRPr="00596234" w:rsidRDefault="00596234" w:rsidP="00596234">
      <w:pPr>
        <w:rPr>
          <w:lang w:val="en-GB"/>
        </w:rPr>
      </w:pPr>
      <w:r>
        <w:rPr>
          <w:lang w:val="en-GB"/>
        </w:rPr>
        <w:t xml:space="preserve">Note that the process for creating an automatic </w:t>
      </w:r>
      <w:r w:rsidRPr="008977C6">
        <w:rPr>
          <w:b/>
          <w:lang w:val="en-GB"/>
        </w:rPr>
        <w:t xml:space="preserve">Table of Figures / </w:t>
      </w:r>
      <w:proofErr w:type="spellStart"/>
      <w:r w:rsidRPr="008977C6">
        <w:rPr>
          <w:b/>
          <w:lang w:val="en-GB"/>
        </w:rPr>
        <w:t>Abbildungsverzeichnis</w:t>
      </w:r>
      <w:proofErr w:type="spellEnd"/>
      <w:r>
        <w:rPr>
          <w:lang w:val="en-GB"/>
        </w:rPr>
        <w:t xml:space="preserve"> works in just the same way. Much like in the </w:t>
      </w:r>
      <w:r w:rsidRPr="00775E50">
        <w:rPr>
          <w:b/>
          <w:lang w:val="en-GB"/>
        </w:rPr>
        <w:t>Table of Contents</w:t>
      </w:r>
      <w:r>
        <w:rPr>
          <w:lang w:val="en-GB"/>
        </w:rPr>
        <w:t xml:space="preserve"> example shown here, Microsoft Word offers an automatic functionality for creating a </w:t>
      </w:r>
      <w:r w:rsidRPr="00775E50">
        <w:rPr>
          <w:b/>
          <w:lang w:val="en-GB"/>
        </w:rPr>
        <w:t>Table of Figures</w:t>
      </w:r>
      <w:r>
        <w:rPr>
          <w:lang w:val="en-GB"/>
        </w:rPr>
        <w:t xml:space="preserve"> according to different styles.</w:t>
      </w:r>
    </w:p>
    <w:p w:rsidR="009D20D8" w:rsidRDefault="009D20D8" w:rsidP="006165F3">
      <w:pPr>
        <w:pStyle w:val="Heading2"/>
        <w:rPr>
          <w:lang w:val="en-GB"/>
        </w:rPr>
      </w:pPr>
      <w:bookmarkStart w:id="12" w:name="_Toc39527661"/>
      <w:r>
        <w:rPr>
          <w:lang w:val="en-GB"/>
        </w:rPr>
        <w:t>3.</w:t>
      </w:r>
      <w:r w:rsidR="00E407E6">
        <w:rPr>
          <w:lang w:val="en-GB"/>
        </w:rPr>
        <w:t>5</w:t>
      </w:r>
      <w:r>
        <w:rPr>
          <w:lang w:val="en-GB"/>
        </w:rPr>
        <w:t xml:space="preserve"> Some remarks on the significance of ‘signposts’</w:t>
      </w:r>
      <w:bookmarkEnd w:id="12"/>
    </w:p>
    <w:p w:rsidR="006165F3" w:rsidRDefault="006165F3" w:rsidP="009D20D8">
      <w:pPr>
        <w:rPr>
          <w:lang w:val="en-GB"/>
        </w:rPr>
      </w:pPr>
      <w:r>
        <w:rPr>
          <w:lang w:val="en-GB"/>
        </w:rPr>
        <w:t xml:space="preserve">A well-structured paper with a good layout is not just a sign of a tedious person with </w:t>
      </w:r>
      <w:r w:rsidR="00890ECD">
        <w:rPr>
          <w:lang w:val="en-GB"/>
        </w:rPr>
        <w:t>great</w:t>
      </w:r>
      <w:r>
        <w:rPr>
          <w:lang w:val="en-GB"/>
        </w:rPr>
        <w:t xml:space="preserve"> comput</w:t>
      </w:r>
      <w:r w:rsidR="00A27C1A">
        <w:rPr>
          <w:lang w:val="en-GB"/>
        </w:rPr>
        <w:t>ing</w:t>
      </w:r>
      <w:r>
        <w:rPr>
          <w:lang w:val="en-GB"/>
        </w:rPr>
        <w:t xml:space="preserve"> skills, it also shows an </w:t>
      </w:r>
      <w:r w:rsidR="00576D21">
        <w:rPr>
          <w:lang w:val="en-GB"/>
        </w:rPr>
        <w:t>organised</w:t>
      </w:r>
      <w:r>
        <w:rPr>
          <w:lang w:val="en-GB"/>
        </w:rPr>
        <w:t xml:space="preserve"> </w:t>
      </w:r>
      <w:r w:rsidR="00BB6CA0">
        <w:rPr>
          <w:lang w:val="en-GB"/>
        </w:rPr>
        <w:t>brain</w:t>
      </w:r>
      <w:r>
        <w:rPr>
          <w:lang w:val="en-GB"/>
        </w:rPr>
        <w:t xml:space="preserve"> and is, thus, one feature of good research and good writing in general.</w:t>
      </w:r>
    </w:p>
    <w:p w:rsidR="005676A0" w:rsidRDefault="006165F3" w:rsidP="009D20D8">
      <w:pPr>
        <w:rPr>
          <w:lang w:val="en-GB"/>
        </w:rPr>
      </w:pPr>
      <w:r>
        <w:rPr>
          <w:lang w:val="en-GB"/>
        </w:rPr>
        <w:lastRenderedPageBreak/>
        <w:t xml:space="preserve">The structure of a paper is reflected in many things. First and foremost, it is the overall organisation of the paper into sensible units indicated by a sensible subdivision into high-level sections such as an </w:t>
      </w:r>
      <w:r w:rsidRPr="002F21C9">
        <w:rPr>
          <w:b/>
          <w:bCs/>
          <w:lang w:val="en-GB"/>
        </w:rPr>
        <w:t>Introduction</w:t>
      </w:r>
      <w:r>
        <w:rPr>
          <w:lang w:val="en-GB"/>
        </w:rPr>
        <w:t xml:space="preserve"> spelling out your research topic, its relevance in a larger context and </w:t>
      </w:r>
      <w:r w:rsidR="005676A0">
        <w:rPr>
          <w:lang w:val="en-GB"/>
        </w:rPr>
        <w:t xml:space="preserve">the underlying research questions posed in </w:t>
      </w:r>
      <w:r w:rsidR="003C5CFC">
        <w:rPr>
          <w:lang w:val="en-GB"/>
        </w:rPr>
        <w:t>the</w:t>
      </w:r>
      <w:r w:rsidR="005676A0">
        <w:rPr>
          <w:lang w:val="en-GB"/>
        </w:rPr>
        <w:t xml:space="preserve"> paper. </w:t>
      </w:r>
      <w:r w:rsidR="007748BB">
        <w:rPr>
          <w:lang w:val="en-GB"/>
        </w:rPr>
        <w:t>S</w:t>
      </w:r>
      <w:r w:rsidR="005676A0">
        <w:rPr>
          <w:lang w:val="en-GB"/>
        </w:rPr>
        <w:t xml:space="preserve">ections </w:t>
      </w:r>
      <w:r w:rsidR="007748BB">
        <w:rPr>
          <w:lang w:val="en-GB"/>
        </w:rPr>
        <w:t xml:space="preserve">of a paper </w:t>
      </w:r>
      <w:r w:rsidR="005676A0">
        <w:rPr>
          <w:lang w:val="en-GB"/>
        </w:rPr>
        <w:t xml:space="preserve">are further subdivided into </w:t>
      </w:r>
      <w:r>
        <w:rPr>
          <w:lang w:val="en-GB"/>
        </w:rPr>
        <w:t>low</w:t>
      </w:r>
      <w:r w:rsidR="005676A0">
        <w:rPr>
          <w:lang w:val="en-GB"/>
        </w:rPr>
        <w:t xml:space="preserve">er </w:t>
      </w:r>
      <w:r>
        <w:rPr>
          <w:lang w:val="en-GB"/>
        </w:rPr>
        <w:t xml:space="preserve">level </w:t>
      </w:r>
      <w:r w:rsidR="0083194F">
        <w:rPr>
          <w:lang w:val="en-GB"/>
        </w:rPr>
        <w:t>sections that</w:t>
      </w:r>
      <w:r w:rsidR="005676A0">
        <w:rPr>
          <w:lang w:val="en-GB"/>
        </w:rPr>
        <w:t xml:space="preserve"> explain different aspects or related issues that are relevant to </w:t>
      </w:r>
      <w:r w:rsidR="007748BB">
        <w:rPr>
          <w:lang w:val="en-GB"/>
        </w:rPr>
        <w:t>a part of your research</w:t>
      </w:r>
      <w:r>
        <w:rPr>
          <w:lang w:val="en-GB"/>
        </w:rPr>
        <w:t>.</w:t>
      </w:r>
    </w:p>
    <w:p w:rsidR="006165F3" w:rsidRDefault="005676A0" w:rsidP="009D20D8">
      <w:pPr>
        <w:rPr>
          <w:lang w:val="en-GB"/>
        </w:rPr>
      </w:pPr>
      <w:r>
        <w:rPr>
          <w:lang w:val="en-GB"/>
        </w:rPr>
        <w:t>Typographically, t</w:t>
      </w:r>
      <w:r w:rsidR="006165F3">
        <w:rPr>
          <w:lang w:val="en-GB"/>
        </w:rPr>
        <w:t xml:space="preserve">hese </w:t>
      </w:r>
      <w:r>
        <w:rPr>
          <w:lang w:val="en-GB"/>
        </w:rPr>
        <w:t xml:space="preserve">sections </w:t>
      </w:r>
      <w:r w:rsidR="006165F3">
        <w:rPr>
          <w:lang w:val="en-GB"/>
        </w:rPr>
        <w:t xml:space="preserve">are indicated by </w:t>
      </w:r>
      <w:r>
        <w:rPr>
          <w:lang w:val="en-GB"/>
        </w:rPr>
        <w:t xml:space="preserve">headlines arranged in hierarchical </w:t>
      </w:r>
      <w:r w:rsidR="003C5CFC">
        <w:rPr>
          <w:lang w:val="en-GB"/>
        </w:rPr>
        <w:t xml:space="preserve">and numbered </w:t>
      </w:r>
      <w:r w:rsidR="002F21C9">
        <w:rPr>
          <w:lang w:val="en-GB"/>
        </w:rPr>
        <w:t>levels (1, 1.1</w:t>
      </w:r>
      <w:r>
        <w:rPr>
          <w:lang w:val="en-GB"/>
        </w:rPr>
        <w:t>, 1.2 etc.) to indicate topics that belong together. The levels should not become too deep</w:t>
      </w:r>
      <w:r w:rsidR="00BF3958">
        <w:rPr>
          <w:lang w:val="en-GB"/>
        </w:rPr>
        <w:t>;</w:t>
      </w:r>
      <w:r>
        <w:rPr>
          <w:lang w:val="en-GB"/>
        </w:rPr>
        <w:t xml:space="preserve"> section 1.1.1.1.12.1 is often an indication of over-structuring and one should seriously consider whether this still makes sense or whether a section should be split up at a higher level.</w:t>
      </w:r>
    </w:p>
    <w:p w:rsidR="005676A0" w:rsidRDefault="005676A0" w:rsidP="009D20D8">
      <w:pPr>
        <w:rPr>
          <w:lang w:val="en-GB"/>
        </w:rPr>
      </w:pPr>
      <w:r>
        <w:rPr>
          <w:lang w:val="en-GB"/>
        </w:rPr>
        <w:t xml:space="preserve">Headlines are one type of signpost to the reader, indicating the overall structure of a paper. But there are other types of signposts which help the reader follow your train of thought. Examples are figure or table captions which can be used to </w:t>
      </w:r>
      <w:proofErr w:type="gramStart"/>
      <w:r>
        <w:rPr>
          <w:lang w:val="en-GB"/>
        </w:rPr>
        <w:t>make reference</w:t>
      </w:r>
      <w:proofErr w:type="gramEnd"/>
      <w:r>
        <w:rPr>
          <w:lang w:val="en-GB"/>
        </w:rPr>
        <w:t xml:space="preserve"> to </w:t>
      </w:r>
      <w:r w:rsidR="007748BB">
        <w:rPr>
          <w:lang w:val="en-GB"/>
        </w:rPr>
        <w:t>a specific figure</w:t>
      </w:r>
      <w:r>
        <w:rPr>
          <w:lang w:val="en-GB"/>
        </w:rPr>
        <w:t xml:space="preserve"> </w:t>
      </w:r>
      <w:r w:rsidR="007748BB">
        <w:rPr>
          <w:lang w:val="en-GB"/>
        </w:rPr>
        <w:t>or table</w:t>
      </w:r>
      <w:r>
        <w:rPr>
          <w:lang w:val="en-GB"/>
        </w:rPr>
        <w:t xml:space="preserve"> from the text, e.g. by writing something like “As Figure 1 below shows, </w:t>
      </w:r>
      <w:r w:rsidR="00FA0FA3">
        <w:rPr>
          <w:lang w:val="en-GB"/>
        </w:rPr>
        <w:t>…</w:t>
      </w:r>
      <w:r>
        <w:rPr>
          <w:lang w:val="en-GB"/>
        </w:rPr>
        <w:t>.”</w:t>
      </w:r>
      <w:r w:rsidR="007748BB">
        <w:rPr>
          <w:lang w:val="en-GB"/>
        </w:rPr>
        <w:t xml:space="preserve"> when referring to a figure that explicates a point</w:t>
      </w:r>
      <w:r w:rsidR="008B5D81">
        <w:rPr>
          <w:lang w:val="en-GB"/>
        </w:rPr>
        <w:t xml:space="preserve"> (see 3.4 above)</w:t>
      </w:r>
      <w:r w:rsidR="007748BB">
        <w:rPr>
          <w:lang w:val="en-GB"/>
        </w:rPr>
        <w:t>.</w:t>
      </w:r>
      <w:r>
        <w:rPr>
          <w:lang w:val="en-GB"/>
        </w:rPr>
        <w:t xml:space="preserve"> Other </w:t>
      </w:r>
      <w:r w:rsidR="007748BB">
        <w:rPr>
          <w:lang w:val="en-GB"/>
        </w:rPr>
        <w:t>types</w:t>
      </w:r>
      <w:r>
        <w:rPr>
          <w:lang w:val="en-GB"/>
        </w:rPr>
        <w:t xml:space="preserve"> are examples in the text set off typographically by </w:t>
      </w:r>
      <w:r w:rsidR="007748BB">
        <w:rPr>
          <w:lang w:val="en-GB"/>
        </w:rPr>
        <w:t>formatting</w:t>
      </w:r>
      <w:r>
        <w:rPr>
          <w:lang w:val="en-GB"/>
        </w:rPr>
        <w:t xml:space="preserve"> them in italics and numbered examples which are positioned in blocks of examples such that the reader can actually look at related examples together</w:t>
      </w:r>
      <w:r w:rsidR="0024021B">
        <w:rPr>
          <w:lang w:val="en-GB"/>
        </w:rPr>
        <w:t xml:space="preserve"> or cross-reference between them</w:t>
      </w:r>
      <w:r>
        <w:rPr>
          <w:lang w:val="en-GB"/>
        </w:rPr>
        <w:t>.</w:t>
      </w:r>
    </w:p>
    <w:p w:rsidR="00FB283C" w:rsidRDefault="00096326" w:rsidP="009D20D8">
      <w:pPr>
        <w:rPr>
          <w:lang w:val="en-GB"/>
        </w:rPr>
      </w:pPr>
      <w:r>
        <w:rPr>
          <w:lang w:val="en-GB"/>
        </w:rPr>
        <w:t>Such s</w:t>
      </w:r>
      <w:r w:rsidR="00FB283C">
        <w:rPr>
          <w:lang w:val="en-GB"/>
        </w:rPr>
        <w:t xml:space="preserve">ignposts and references </w:t>
      </w:r>
      <w:r w:rsidR="005761FE">
        <w:rPr>
          <w:lang w:val="en-GB"/>
        </w:rPr>
        <w:t xml:space="preserve">to previously mentioned material turn a text into a </w:t>
      </w:r>
      <w:r w:rsidR="00AF3FDA">
        <w:rPr>
          <w:lang w:val="en-GB"/>
        </w:rPr>
        <w:t xml:space="preserve">coherent unit </w:t>
      </w:r>
      <w:r w:rsidR="005761FE">
        <w:rPr>
          <w:lang w:val="en-GB"/>
        </w:rPr>
        <w:t xml:space="preserve">that indicates </w:t>
      </w:r>
      <w:r w:rsidR="00BE69D1">
        <w:rPr>
          <w:lang w:val="en-GB"/>
        </w:rPr>
        <w:t xml:space="preserve">that and </w:t>
      </w:r>
      <w:r w:rsidR="000E5B99">
        <w:rPr>
          <w:lang w:val="en-GB"/>
        </w:rPr>
        <w:t>how different parts of your text relate to one another</w:t>
      </w:r>
      <w:r w:rsidR="00BE69D1">
        <w:rPr>
          <w:lang w:val="en-GB"/>
        </w:rPr>
        <w:t xml:space="preserve">. This </w:t>
      </w:r>
      <w:r w:rsidR="000E5B99">
        <w:rPr>
          <w:lang w:val="en-GB"/>
        </w:rPr>
        <w:t xml:space="preserve">helps </w:t>
      </w:r>
      <w:r w:rsidR="000C2C97">
        <w:rPr>
          <w:lang w:val="en-GB"/>
        </w:rPr>
        <w:t xml:space="preserve">you build your argument and helps </w:t>
      </w:r>
      <w:r w:rsidR="000E5B99">
        <w:rPr>
          <w:lang w:val="en-GB"/>
        </w:rPr>
        <w:t>the reader follow your train of thought.</w:t>
      </w:r>
    </w:p>
    <w:p w:rsidR="00AA602F" w:rsidRDefault="00C95CDB" w:rsidP="009A5C47">
      <w:pPr>
        <w:pStyle w:val="Heading1"/>
      </w:pPr>
      <w:bookmarkStart w:id="13" w:name="_Toc39527662"/>
      <w:r>
        <w:t>The Bibliography</w:t>
      </w:r>
      <w:bookmarkEnd w:id="13"/>
    </w:p>
    <w:p w:rsidR="00207A10" w:rsidRDefault="00523551" w:rsidP="00207A10">
      <w:pPr>
        <w:rPr>
          <w:lang w:val="en-GB"/>
        </w:rPr>
      </w:pPr>
      <w:r>
        <w:rPr>
          <w:lang w:val="en-GB"/>
        </w:rPr>
        <w:t xml:space="preserve">Every piece of scientific work uses and </w:t>
      </w:r>
      <w:proofErr w:type="gramStart"/>
      <w:r>
        <w:rPr>
          <w:lang w:val="en-GB"/>
        </w:rPr>
        <w:t>makes reference</w:t>
      </w:r>
      <w:proofErr w:type="gramEnd"/>
      <w:r>
        <w:rPr>
          <w:lang w:val="en-GB"/>
        </w:rPr>
        <w:t xml:space="preserve"> to scientific literature. Other people are likely to have done previous work on your topic or related fields. It is good scientific practice to draw on other scientists works, make use of their findings, relate your work to their work and quote them where appropriate. In order to do this, you may quote them or mention their work and the positions they take on your research topic</w:t>
      </w:r>
      <w:r w:rsidR="00D309BE">
        <w:rPr>
          <w:lang w:val="en-GB"/>
        </w:rPr>
        <w:t xml:space="preserve"> (see Section 3 on citations, above)</w:t>
      </w:r>
      <w:r>
        <w:rPr>
          <w:lang w:val="en-GB"/>
        </w:rPr>
        <w:t xml:space="preserve">, thereby </w:t>
      </w:r>
      <w:r w:rsidR="00D309BE">
        <w:rPr>
          <w:lang w:val="en-GB"/>
        </w:rPr>
        <w:t>establishing the relevance of your work to the field you are working in. Even when pursuing more advanced and original topics, there will alway</w:t>
      </w:r>
      <w:r w:rsidR="00BE69D1">
        <w:rPr>
          <w:lang w:val="en-GB"/>
        </w:rPr>
        <w:t xml:space="preserve">s be work relevant to your work. Note: </w:t>
      </w:r>
      <w:r w:rsidR="00D309BE">
        <w:rPr>
          <w:lang w:val="en-GB"/>
        </w:rPr>
        <w:t xml:space="preserve"> you never start from a blank slate when working scientifically.</w:t>
      </w:r>
    </w:p>
    <w:p w:rsidR="00F2673D" w:rsidRDefault="00D309BE" w:rsidP="00207A10">
      <w:pPr>
        <w:rPr>
          <w:lang w:val="en-GB"/>
        </w:rPr>
      </w:pPr>
      <w:r>
        <w:rPr>
          <w:lang w:val="en-GB"/>
        </w:rPr>
        <w:t xml:space="preserve">Citing and mentioning related work is one </w:t>
      </w:r>
      <w:r w:rsidR="0089337D">
        <w:rPr>
          <w:lang w:val="en-GB"/>
        </w:rPr>
        <w:t>feature</w:t>
      </w:r>
      <w:r>
        <w:rPr>
          <w:lang w:val="en-GB"/>
        </w:rPr>
        <w:t xml:space="preserve"> of acknowledging </w:t>
      </w:r>
      <w:r w:rsidR="00BE69D1">
        <w:rPr>
          <w:lang w:val="en-GB"/>
        </w:rPr>
        <w:t xml:space="preserve">other peoples’ work </w:t>
      </w:r>
      <w:r w:rsidR="00351160">
        <w:rPr>
          <w:lang w:val="en-GB"/>
        </w:rPr>
        <w:t xml:space="preserve">you have used in your paper, listing these works in your bibliography is another. </w:t>
      </w:r>
      <w:r w:rsidR="00F2673D">
        <w:rPr>
          <w:lang w:val="en-GB"/>
        </w:rPr>
        <w:t>It is important that you list all books, articles, web</w:t>
      </w:r>
      <w:r w:rsidR="00E8563F">
        <w:rPr>
          <w:lang w:val="en-GB"/>
        </w:rPr>
        <w:t>-</w:t>
      </w:r>
      <w:r w:rsidR="00F2673D">
        <w:rPr>
          <w:lang w:val="en-GB"/>
        </w:rPr>
        <w:t xml:space="preserve">pages etc. you have used as sources </w:t>
      </w:r>
      <w:r w:rsidR="00301FA9">
        <w:rPr>
          <w:lang w:val="en-GB"/>
        </w:rPr>
        <w:t>of</w:t>
      </w:r>
      <w:r w:rsidR="00F2673D">
        <w:rPr>
          <w:lang w:val="en-GB"/>
        </w:rPr>
        <w:t xml:space="preserve"> your work. This does not imply, however, that each and every source you have ever looked at in the process of research on our topic should be listed in the bibliography. The bibliography comprises only those works you have actually used, </w:t>
      </w:r>
      <w:r w:rsidR="004F74FB">
        <w:rPr>
          <w:lang w:val="en-GB"/>
        </w:rPr>
        <w:t xml:space="preserve">i.e. </w:t>
      </w:r>
      <w:r w:rsidR="00F2673D">
        <w:rPr>
          <w:lang w:val="en-GB"/>
        </w:rPr>
        <w:t xml:space="preserve">cited </w:t>
      </w:r>
      <w:r w:rsidR="00FA5251">
        <w:rPr>
          <w:lang w:val="en-GB"/>
        </w:rPr>
        <w:t xml:space="preserve">and / </w:t>
      </w:r>
      <w:r w:rsidR="00F2673D">
        <w:rPr>
          <w:lang w:val="en-GB"/>
        </w:rPr>
        <w:t xml:space="preserve">or mentioned in your term paper. What definitely does </w:t>
      </w:r>
      <w:r w:rsidR="00F2673D" w:rsidRPr="002F21C9">
        <w:rPr>
          <w:b/>
          <w:bCs/>
          <w:lang w:val="en-GB"/>
        </w:rPr>
        <w:t>not</w:t>
      </w:r>
      <w:r w:rsidR="00F2673D">
        <w:rPr>
          <w:lang w:val="en-GB"/>
        </w:rPr>
        <w:t xml:space="preserve"> belong in the bibliography are the dictionaries you have used to check the meaning</w:t>
      </w:r>
      <w:r w:rsidR="0089337D">
        <w:rPr>
          <w:lang w:val="en-GB"/>
        </w:rPr>
        <w:t>s</w:t>
      </w:r>
      <w:r w:rsidR="00F2673D">
        <w:rPr>
          <w:lang w:val="en-GB"/>
        </w:rPr>
        <w:t xml:space="preserve"> of words or their spelling.</w:t>
      </w:r>
    </w:p>
    <w:p w:rsidR="00F2673D" w:rsidRDefault="00F2673D" w:rsidP="00207A10">
      <w:pPr>
        <w:rPr>
          <w:lang w:val="en-GB"/>
        </w:rPr>
      </w:pPr>
      <w:r>
        <w:rPr>
          <w:lang w:val="en-GB"/>
        </w:rPr>
        <w:t xml:space="preserve">Different scientific disciplines have different styles of bibliographies. In linguistics this is often </w:t>
      </w:r>
      <w:r w:rsidR="00A102CB">
        <w:rPr>
          <w:lang w:val="en-GB"/>
        </w:rPr>
        <w:t xml:space="preserve">the style </w:t>
      </w:r>
      <w:r>
        <w:rPr>
          <w:lang w:val="en-GB"/>
        </w:rPr>
        <w:t xml:space="preserve">issued by the American Psychological Association </w:t>
      </w:r>
      <w:r w:rsidR="00333A0E">
        <w:rPr>
          <w:lang w:val="en-GB"/>
        </w:rPr>
        <w:t>(</w:t>
      </w:r>
      <w:hyperlink r:id="rId18" w:history="1">
        <w:r w:rsidR="00A102CB" w:rsidRPr="00A8312C">
          <w:rPr>
            <w:rStyle w:val="Hyperlink"/>
            <w:lang w:val="en-GB"/>
          </w:rPr>
          <w:t>http://www.apastyle.org/</w:t>
        </w:r>
      </w:hyperlink>
      <w:r w:rsidR="0051372C">
        <w:rPr>
          <w:lang w:val="en-GB"/>
        </w:rPr>
        <w:t>)</w:t>
      </w:r>
      <w:r w:rsidR="00A102CB">
        <w:rPr>
          <w:lang w:val="en-GB"/>
        </w:rPr>
        <w:t xml:space="preserve"> </w:t>
      </w:r>
      <w:r w:rsidR="0017766E">
        <w:rPr>
          <w:lang w:val="en-GB"/>
        </w:rPr>
        <w:t>also known</w:t>
      </w:r>
      <w:r w:rsidR="00A102CB">
        <w:rPr>
          <w:lang w:val="en-GB"/>
        </w:rPr>
        <w:t xml:space="preserve"> as the APA style</w:t>
      </w:r>
      <w:r w:rsidR="00556F0C">
        <w:rPr>
          <w:lang w:val="en-GB"/>
        </w:rPr>
        <w:t xml:space="preserve"> or a modification thereof</w:t>
      </w:r>
      <w:r w:rsidR="00783A68">
        <w:rPr>
          <w:lang w:val="en-GB"/>
        </w:rPr>
        <w:t>, but at any rate using in-text references and not footnotes</w:t>
      </w:r>
      <w:r w:rsidR="00556F0C">
        <w:rPr>
          <w:lang w:val="en-GB"/>
        </w:rPr>
        <w:t xml:space="preserve">. </w:t>
      </w:r>
      <w:r w:rsidR="00AF06F6">
        <w:rPr>
          <w:lang w:val="en-GB"/>
        </w:rPr>
        <w:t xml:space="preserve">If you would like to learn more about for example the </w:t>
      </w:r>
      <w:r w:rsidR="00EF65EB">
        <w:rPr>
          <w:lang w:val="en-GB"/>
        </w:rPr>
        <w:t xml:space="preserve">correct citation style and types of references according to APA, you might want to consult the </w:t>
      </w:r>
      <w:r w:rsidR="00783A68">
        <w:rPr>
          <w:lang w:val="en-GB"/>
        </w:rPr>
        <w:t>excellent tutorial of the Purdue Online Writing Lab (</w:t>
      </w:r>
      <w:hyperlink r:id="rId19" w:history="1">
        <w:r w:rsidR="00783A68" w:rsidRPr="00FC273C">
          <w:rPr>
            <w:rStyle w:val="Hyperlink"/>
            <w:lang w:val="en-GB"/>
          </w:rPr>
          <w:t>https://owl.purdue.edu/</w:t>
        </w:r>
      </w:hyperlink>
      <w:r w:rsidR="00783A68">
        <w:rPr>
          <w:lang w:val="en-GB"/>
        </w:rPr>
        <w:t xml:space="preserve">). The tutorial on APA illustrated many different </w:t>
      </w:r>
      <w:proofErr w:type="gramStart"/>
      <w:r w:rsidR="00783A68">
        <w:rPr>
          <w:lang w:val="en-GB"/>
        </w:rPr>
        <w:t>citation</w:t>
      </w:r>
      <w:proofErr w:type="gramEnd"/>
      <w:r w:rsidR="00783A68">
        <w:rPr>
          <w:lang w:val="en-GB"/>
        </w:rPr>
        <w:t xml:space="preserve"> needs and contexts. </w:t>
      </w:r>
      <w:r w:rsidR="00012D53">
        <w:rPr>
          <w:lang w:val="en-GB"/>
        </w:rPr>
        <w:t>Many conference organisers also issue their own style guides for bibliographic style and authors must adhere to these if they want to submit a paper.</w:t>
      </w:r>
    </w:p>
    <w:p w:rsidR="00AA602F" w:rsidRDefault="002C2452" w:rsidP="009A5C47">
      <w:pPr>
        <w:pStyle w:val="Heading1"/>
      </w:pPr>
      <w:bookmarkStart w:id="14" w:name="_Toc39527663"/>
      <w:r>
        <w:lastRenderedPageBreak/>
        <w:t>Language</w:t>
      </w:r>
      <w:bookmarkEnd w:id="14"/>
    </w:p>
    <w:p w:rsidR="002C2452" w:rsidRDefault="002C2452" w:rsidP="002C2452">
      <w:pPr>
        <w:rPr>
          <w:lang w:val="en-GB"/>
        </w:rPr>
      </w:pPr>
      <w:r>
        <w:rPr>
          <w:lang w:val="en-GB"/>
        </w:rPr>
        <w:t xml:space="preserve">The language of a term paper must adhere to certain standards of formality. Make sure </w:t>
      </w:r>
      <w:r w:rsidR="00DA7B1D">
        <w:rPr>
          <w:lang w:val="en-GB"/>
        </w:rPr>
        <w:t xml:space="preserve">to avoid </w:t>
      </w:r>
      <w:r>
        <w:rPr>
          <w:lang w:val="en-GB"/>
        </w:rPr>
        <w:t>expressions that are colloquial or replac</w:t>
      </w:r>
      <w:r w:rsidR="0032131A">
        <w:rPr>
          <w:lang w:val="en-GB"/>
        </w:rPr>
        <w:t>ing</w:t>
      </w:r>
      <w:r>
        <w:rPr>
          <w:lang w:val="en-GB"/>
        </w:rPr>
        <w:t xml:space="preserve"> technical terms with everyday language. A scientific discipline has a terminology for a reason, namely, to avoid the </w:t>
      </w:r>
      <w:r w:rsidR="00F018A6">
        <w:rPr>
          <w:lang w:val="en-GB"/>
        </w:rPr>
        <w:t xml:space="preserve">ambiguity inherent in many </w:t>
      </w:r>
      <w:r w:rsidR="00775993">
        <w:rPr>
          <w:lang w:val="en-GB"/>
        </w:rPr>
        <w:t>every</w:t>
      </w:r>
      <w:r w:rsidR="00F318C6">
        <w:rPr>
          <w:lang w:val="en-GB"/>
        </w:rPr>
        <w:t xml:space="preserve"> </w:t>
      </w:r>
      <w:r w:rsidR="00775993">
        <w:rPr>
          <w:lang w:val="en-GB"/>
        </w:rPr>
        <w:t>day</w:t>
      </w:r>
      <w:r w:rsidR="00F018A6">
        <w:rPr>
          <w:lang w:val="en-GB"/>
        </w:rPr>
        <w:t xml:space="preserve"> and colloquial words. A good example is the term </w:t>
      </w:r>
      <w:r w:rsidR="00F018A6" w:rsidRPr="009A0A5A">
        <w:rPr>
          <w:i/>
          <w:lang w:val="en-GB"/>
        </w:rPr>
        <w:t>word</w:t>
      </w:r>
      <w:r w:rsidR="00F018A6">
        <w:rPr>
          <w:lang w:val="en-GB"/>
        </w:rPr>
        <w:t xml:space="preserve"> itself which is actually a rather fuzzy term in simultaneously referring to simple, uninterrupted sequences of letters such as </w:t>
      </w:r>
      <w:r w:rsidR="00677BAE">
        <w:rPr>
          <w:lang w:val="en-GB"/>
        </w:rPr>
        <w:t>‘</w:t>
      </w:r>
      <w:r w:rsidR="00F018A6">
        <w:rPr>
          <w:lang w:val="en-GB"/>
        </w:rPr>
        <w:t>house</w:t>
      </w:r>
      <w:r w:rsidR="00677BAE">
        <w:rPr>
          <w:lang w:val="en-GB"/>
        </w:rPr>
        <w:t>’</w:t>
      </w:r>
      <w:r w:rsidR="00F018A6">
        <w:rPr>
          <w:lang w:val="en-GB"/>
        </w:rPr>
        <w:t>, but also to compound</w:t>
      </w:r>
      <w:r w:rsidR="005F528C">
        <w:rPr>
          <w:lang w:val="en-GB"/>
        </w:rPr>
        <w:t xml:space="preserve"> words such as </w:t>
      </w:r>
      <w:r w:rsidR="0081071B">
        <w:rPr>
          <w:lang w:val="en-GB"/>
        </w:rPr>
        <w:t>‘</w:t>
      </w:r>
      <w:r w:rsidR="005F528C">
        <w:rPr>
          <w:lang w:val="en-GB"/>
        </w:rPr>
        <w:t>houseboat</w:t>
      </w:r>
      <w:r w:rsidR="0081071B">
        <w:rPr>
          <w:lang w:val="en-GB"/>
        </w:rPr>
        <w:t>’</w:t>
      </w:r>
      <w:r w:rsidR="005F528C">
        <w:rPr>
          <w:lang w:val="en-GB"/>
        </w:rPr>
        <w:t xml:space="preserve">, </w:t>
      </w:r>
      <w:r w:rsidR="0081071B">
        <w:rPr>
          <w:lang w:val="en-GB"/>
        </w:rPr>
        <w:t>‘</w:t>
      </w:r>
      <w:r w:rsidR="00362166">
        <w:rPr>
          <w:lang w:val="en-GB"/>
        </w:rPr>
        <w:t>disc-jockey</w:t>
      </w:r>
      <w:r w:rsidR="0081071B">
        <w:rPr>
          <w:lang w:val="en-GB"/>
        </w:rPr>
        <w:t>’</w:t>
      </w:r>
      <w:r w:rsidR="00362166">
        <w:rPr>
          <w:lang w:val="en-GB"/>
        </w:rPr>
        <w:t xml:space="preserve"> and </w:t>
      </w:r>
      <w:r w:rsidR="0081071B">
        <w:rPr>
          <w:lang w:val="en-GB"/>
        </w:rPr>
        <w:t>‘</w:t>
      </w:r>
      <w:r w:rsidR="00481101">
        <w:rPr>
          <w:lang w:val="en-GB"/>
        </w:rPr>
        <w:t>president elect</w:t>
      </w:r>
      <w:r w:rsidR="0081071B">
        <w:rPr>
          <w:lang w:val="en-GB"/>
        </w:rPr>
        <w:t>’</w:t>
      </w:r>
      <w:r w:rsidR="00481101">
        <w:rPr>
          <w:lang w:val="en-GB"/>
        </w:rPr>
        <w:t>. It is thus important to use the terminology of the scientific discipline you are working in and to define terms according to the standard literature where necessary.</w:t>
      </w:r>
    </w:p>
    <w:p w:rsidR="00481101" w:rsidRDefault="00481101" w:rsidP="002C2452">
      <w:pPr>
        <w:rPr>
          <w:lang w:val="en-GB"/>
        </w:rPr>
      </w:pPr>
      <w:r>
        <w:rPr>
          <w:lang w:val="en-GB"/>
        </w:rPr>
        <w:t>It is also a common mistake to use contracted forms (</w:t>
      </w:r>
      <w:r w:rsidRPr="008D6F06">
        <w:rPr>
          <w:i/>
          <w:lang w:val="en-GB"/>
        </w:rPr>
        <w:t>isn’t</w:t>
      </w:r>
      <w:r>
        <w:rPr>
          <w:lang w:val="en-GB"/>
        </w:rPr>
        <w:t xml:space="preserve">, </w:t>
      </w:r>
      <w:r w:rsidRPr="008D6F06">
        <w:rPr>
          <w:i/>
          <w:lang w:val="en-GB"/>
        </w:rPr>
        <w:t>they’re</w:t>
      </w:r>
      <w:r>
        <w:rPr>
          <w:lang w:val="en-GB"/>
        </w:rPr>
        <w:t xml:space="preserve">, </w:t>
      </w:r>
      <w:r w:rsidRPr="008D6F06">
        <w:rPr>
          <w:i/>
          <w:lang w:val="en-GB"/>
        </w:rPr>
        <w:t>can’t</w:t>
      </w:r>
      <w:r>
        <w:rPr>
          <w:lang w:val="en-GB"/>
        </w:rPr>
        <w:t xml:space="preserve">) in term papers. This is a feature of colloquial language </w:t>
      </w:r>
      <w:r w:rsidR="00C1545F">
        <w:rPr>
          <w:lang w:val="en-GB"/>
        </w:rPr>
        <w:t xml:space="preserve">and rendering spoken language </w:t>
      </w:r>
      <w:r>
        <w:rPr>
          <w:lang w:val="en-GB"/>
        </w:rPr>
        <w:t>a</w:t>
      </w:r>
      <w:r w:rsidR="00A522BA">
        <w:rPr>
          <w:lang w:val="en-GB"/>
        </w:rPr>
        <w:t>nd h</w:t>
      </w:r>
      <w:r w:rsidR="00C1545F">
        <w:rPr>
          <w:lang w:val="en-GB"/>
        </w:rPr>
        <w:t xml:space="preserve"> is not appropriate in </w:t>
      </w:r>
      <w:r w:rsidR="00A522BA">
        <w:rPr>
          <w:lang w:val="en-GB"/>
        </w:rPr>
        <w:t>a term paper</w:t>
      </w:r>
      <w:r w:rsidR="00B95C55">
        <w:rPr>
          <w:lang w:val="en-GB"/>
        </w:rPr>
        <w:t xml:space="preserve">, </w:t>
      </w:r>
      <w:r w:rsidR="00A522BA">
        <w:rPr>
          <w:lang w:val="en-GB"/>
        </w:rPr>
        <w:t>a presentation</w:t>
      </w:r>
      <w:r w:rsidR="00B95C55">
        <w:rPr>
          <w:lang w:val="en-GB"/>
        </w:rPr>
        <w:t xml:space="preserve"> or other forms of scientific writing such as </w:t>
      </w:r>
      <w:r w:rsidR="00C1545F">
        <w:rPr>
          <w:lang w:val="en-GB"/>
        </w:rPr>
        <w:t xml:space="preserve">research </w:t>
      </w:r>
      <w:r w:rsidR="00B95C55">
        <w:rPr>
          <w:lang w:val="en-GB"/>
        </w:rPr>
        <w:t>abstracts or project reports.</w:t>
      </w:r>
    </w:p>
    <w:p w:rsidR="008D6604" w:rsidRDefault="008D6604" w:rsidP="002C2452">
      <w:pPr>
        <w:rPr>
          <w:lang w:val="en-GB"/>
        </w:rPr>
      </w:pPr>
      <w:r>
        <w:rPr>
          <w:lang w:val="en-GB"/>
        </w:rPr>
        <w:t xml:space="preserve">Decide beforehand, whether you are going to use British or American spelling. </w:t>
      </w:r>
      <w:r w:rsidR="00775993">
        <w:rPr>
          <w:lang w:val="en-GB"/>
        </w:rPr>
        <w:t>Do not</w:t>
      </w:r>
      <w:r>
        <w:rPr>
          <w:lang w:val="en-GB"/>
        </w:rPr>
        <w:t xml:space="preserve"> switch between the two (except in authentic examples and quotations, in which the spelling needs to be preserved as found in the original – so beware of too much automatic processing</w:t>
      </w:r>
      <w:r w:rsidR="00924A32">
        <w:rPr>
          <w:lang w:val="en-GB"/>
        </w:rPr>
        <w:t xml:space="preserve"> by spell checkers and the like</w:t>
      </w:r>
      <w:r>
        <w:rPr>
          <w:lang w:val="en-GB"/>
        </w:rPr>
        <w:t>).</w:t>
      </w:r>
    </w:p>
    <w:p w:rsidR="00A522BA" w:rsidRPr="002C2452" w:rsidRDefault="000D2B1D" w:rsidP="002C2452">
      <w:pPr>
        <w:rPr>
          <w:lang w:val="en-GB"/>
        </w:rPr>
      </w:pPr>
      <w:r>
        <w:rPr>
          <w:lang w:val="en-GB"/>
        </w:rPr>
        <w:t xml:space="preserve">Avoid using intensifiers such as </w:t>
      </w:r>
      <w:r w:rsidRPr="000D2B1D">
        <w:rPr>
          <w:i/>
          <w:lang w:val="en-GB"/>
        </w:rPr>
        <w:t>very</w:t>
      </w:r>
      <w:r>
        <w:rPr>
          <w:lang w:val="en-GB"/>
        </w:rPr>
        <w:t xml:space="preserve"> in a term paper. To speak of “a </w:t>
      </w:r>
      <w:r w:rsidRPr="000D2B1D">
        <w:rPr>
          <w:i/>
          <w:lang w:val="en-GB"/>
        </w:rPr>
        <w:t>very</w:t>
      </w:r>
      <w:r>
        <w:rPr>
          <w:lang w:val="en-GB"/>
        </w:rPr>
        <w:t xml:space="preserve"> </w:t>
      </w:r>
      <w:r w:rsidR="00351467">
        <w:rPr>
          <w:lang w:val="en-GB"/>
        </w:rPr>
        <w:t>large</w:t>
      </w:r>
      <w:r>
        <w:rPr>
          <w:lang w:val="en-GB"/>
        </w:rPr>
        <w:t xml:space="preserve"> number of occurrences” </w:t>
      </w:r>
      <w:r w:rsidR="00351467">
        <w:rPr>
          <w:lang w:val="en-GB"/>
        </w:rPr>
        <w:t xml:space="preserve">of a certain phenomenon </w:t>
      </w:r>
      <w:r>
        <w:rPr>
          <w:lang w:val="en-GB"/>
        </w:rPr>
        <w:t>is</w:t>
      </w:r>
      <w:r w:rsidR="004A649A">
        <w:rPr>
          <w:lang w:val="en-GB"/>
        </w:rPr>
        <w:t xml:space="preserve"> likely to come across as</w:t>
      </w:r>
      <w:r>
        <w:rPr>
          <w:lang w:val="en-GB"/>
        </w:rPr>
        <w:t xml:space="preserve"> inaccurate </w:t>
      </w:r>
      <w:r w:rsidR="00D56936">
        <w:rPr>
          <w:lang w:val="en-GB"/>
        </w:rPr>
        <w:t xml:space="preserve">and speculative </w:t>
      </w:r>
      <w:r>
        <w:rPr>
          <w:lang w:val="en-GB"/>
        </w:rPr>
        <w:t xml:space="preserve">unless you are corroborating this observation by </w:t>
      </w:r>
      <w:r w:rsidR="00B44FFF">
        <w:rPr>
          <w:lang w:val="en-GB"/>
        </w:rPr>
        <w:t>the corresponding</w:t>
      </w:r>
      <w:r>
        <w:rPr>
          <w:lang w:val="en-GB"/>
        </w:rPr>
        <w:t xml:space="preserve"> numerical </w:t>
      </w:r>
      <w:r w:rsidR="00B44FFF">
        <w:rPr>
          <w:lang w:val="en-GB"/>
        </w:rPr>
        <w:t>data</w:t>
      </w:r>
      <w:r>
        <w:rPr>
          <w:lang w:val="en-GB"/>
        </w:rPr>
        <w:t xml:space="preserve">. So, if in doubt – leave it out! </w:t>
      </w:r>
      <w:r w:rsidR="0068122B">
        <w:rPr>
          <w:lang w:val="en-GB"/>
        </w:rPr>
        <w:t>Strong i</w:t>
      </w:r>
      <w:r w:rsidR="00CF6F83">
        <w:rPr>
          <w:lang w:val="en-GB"/>
        </w:rPr>
        <w:t>ntensifiers tend to make strong statements, so you will have to ens</w:t>
      </w:r>
      <w:r w:rsidR="00004A61">
        <w:rPr>
          <w:lang w:val="en-GB"/>
        </w:rPr>
        <w:t xml:space="preserve">ure that your argument </w:t>
      </w:r>
      <w:r w:rsidR="0068122B">
        <w:rPr>
          <w:lang w:val="en-GB"/>
        </w:rPr>
        <w:t xml:space="preserve">can </w:t>
      </w:r>
      <w:r w:rsidR="005F463D">
        <w:rPr>
          <w:lang w:val="en-GB"/>
        </w:rPr>
        <w:t>support</w:t>
      </w:r>
      <w:r w:rsidR="00571E81">
        <w:rPr>
          <w:lang w:val="en-GB"/>
        </w:rPr>
        <w:t xml:space="preserve"> the weight of the</w:t>
      </w:r>
      <w:r w:rsidR="00057474">
        <w:rPr>
          <w:lang w:val="en-GB"/>
        </w:rPr>
        <w:t xml:space="preserve"> </w:t>
      </w:r>
      <w:r w:rsidR="00F3035C">
        <w:rPr>
          <w:lang w:val="en-GB"/>
        </w:rPr>
        <w:t>linguistic expression</w:t>
      </w:r>
      <w:r w:rsidR="00057474">
        <w:rPr>
          <w:lang w:val="en-GB"/>
        </w:rPr>
        <w:t>.</w:t>
      </w:r>
    </w:p>
    <w:p w:rsidR="003C5CFC" w:rsidRDefault="003C5CFC" w:rsidP="009A5C47">
      <w:pPr>
        <w:pStyle w:val="Heading1"/>
      </w:pPr>
      <w:bookmarkStart w:id="15" w:name="_Toc39527664"/>
      <w:r>
        <w:t xml:space="preserve">The final editing </w:t>
      </w:r>
      <w:proofErr w:type="gramStart"/>
      <w:r>
        <w:t>process</w:t>
      </w:r>
      <w:bookmarkEnd w:id="15"/>
      <w:proofErr w:type="gramEnd"/>
    </w:p>
    <w:p w:rsidR="003C5CFC" w:rsidRDefault="003C5CFC" w:rsidP="003C5CFC">
      <w:pPr>
        <w:rPr>
          <w:lang w:val="en-GB"/>
        </w:rPr>
      </w:pPr>
      <w:r>
        <w:rPr>
          <w:lang w:val="en-GB"/>
        </w:rPr>
        <w:t xml:space="preserve">Papers usually have a deadline for submission, if only the one you have set yourself. Plan ahead and make time for the final </w:t>
      </w:r>
      <w:r w:rsidR="00A30460">
        <w:rPr>
          <w:lang w:val="en-GB"/>
        </w:rPr>
        <w:t xml:space="preserve">formatting and </w:t>
      </w:r>
      <w:r>
        <w:rPr>
          <w:lang w:val="en-GB"/>
        </w:rPr>
        <w:t xml:space="preserve">editing process, it </w:t>
      </w:r>
      <w:r w:rsidR="00A30460">
        <w:rPr>
          <w:lang w:val="en-GB"/>
        </w:rPr>
        <w:t>invariably</w:t>
      </w:r>
      <w:r>
        <w:rPr>
          <w:lang w:val="en-GB"/>
        </w:rPr>
        <w:t xml:space="preserve"> takes ab</w:t>
      </w:r>
      <w:r w:rsidR="00032CB8">
        <w:rPr>
          <w:lang w:val="en-GB"/>
        </w:rPr>
        <w:t>out three times longer than you</w:t>
      </w:r>
      <w:r>
        <w:rPr>
          <w:lang w:val="en-GB"/>
        </w:rPr>
        <w:t xml:space="preserve"> thought. </w:t>
      </w:r>
      <w:r w:rsidR="0062064E">
        <w:rPr>
          <w:lang w:val="en-GB"/>
        </w:rPr>
        <w:t>Here is a list of some DOs and DON’Ts to consider in the final editing process:</w:t>
      </w:r>
    </w:p>
    <w:p w:rsidR="0062064E" w:rsidRDefault="0062064E" w:rsidP="00C849BF">
      <w:pPr>
        <w:numPr>
          <w:ilvl w:val="0"/>
          <w:numId w:val="2"/>
        </w:numPr>
        <w:tabs>
          <w:tab w:val="clear" w:pos="720"/>
          <w:tab w:val="num" w:pos="900"/>
        </w:tabs>
        <w:ind w:left="900" w:hanging="630"/>
        <w:rPr>
          <w:lang w:val="en-GB"/>
        </w:rPr>
      </w:pPr>
      <w:r>
        <w:rPr>
          <w:lang w:val="en-GB"/>
        </w:rPr>
        <w:t xml:space="preserve">Make sure there are no incomplete sentences left in the </w:t>
      </w:r>
      <w:r w:rsidR="00951693">
        <w:rPr>
          <w:lang w:val="en-GB"/>
        </w:rPr>
        <w:t xml:space="preserve">final </w:t>
      </w:r>
      <w:r w:rsidR="00A30460">
        <w:rPr>
          <w:lang w:val="en-GB"/>
        </w:rPr>
        <w:t>version</w:t>
      </w:r>
      <w:r>
        <w:rPr>
          <w:lang w:val="en-GB"/>
        </w:rPr>
        <w:t>.</w:t>
      </w:r>
      <w:r w:rsidR="0011756C">
        <w:rPr>
          <w:lang w:val="en-GB"/>
        </w:rPr>
        <w:t xml:space="preserve"> Read your final text carefully one more time before the final printout and submission.</w:t>
      </w:r>
    </w:p>
    <w:p w:rsidR="0062064E" w:rsidRDefault="0062064E" w:rsidP="00C849BF">
      <w:pPr>
        <w:numPr>
          <w:ilvl w:val="0"/>
          <w:numId w:val="2"/>
        </w:numPr>
        <w:tabs>
          <w:tab w:val="clear" w:pos="720"/>
          <w:tab w:val="num" w:pos="900"/>
        </w:tabs>
        <w:ind w:left="900" w:hanging="630"/>
        <w:rPr>
          <w:lang w:val="en-GB"/>
        </w:rPr>
      </w:pPr>
      <w:r>
        <w:rPr>
          <w:lang w:val="en-GB"/>
        </w:rPr>
        <w:t xml:space="preserve">Do not write paragraphs consisting of only one sentence no matter how long that sentence is. (And if it is </w:t>
      </w:r>
      <w:r w:rsidR="00807175">
        <w:rPr>
          <w:lang w:val="en-GB"/>
        </w:rPr>
        <w:t xml:space="preserve">really </w:t>
      </w:r>
      <w:r>
        <w:rPr>
          <w:lang w:val="en-GB"/>
        </w:rPr>
        <w:t xml:space="preserve">that long – </w:t>
      </w:r>
      <w:r w:rsidR="00C13DD7">
        <w:rPr>
          <w:lang w:val="en-GB"/>
        </w:rPr>
        <w:t xml:space="preserve">you should </w:t>
      </w:r>
      <w:r w:rsidR="009C11BF">
        <w:rPr>
          <w:lang w:val="en-GB"/>
        </w:rPr>
        <w:t xml:space="preserve">seriously </w:t>
      </w:r>
      <w:r w:rsidR="003609DF">
        <w:rPr>
          <w:lang w:val="en-GB"/>
        </w:rPr>
        <w:t xml:space="preserve">consider </w:t>
      </w:r>
      <w:r>
        <w:rPr>
          <w:lang w:val="en-GB"/>
        </w:rPr>
        <w:t>split</w:t>
      </w:r>
      <w:r w:rsidR="003609DF">
        <w:rPr>
          <w:lang w:val="en-GB"/>
        </w:rPr>
        <w:t>ting</w:t>
      </w:r>
      <w:r>
        <w:rPr>
          <w:lang w:val="en-GB"/>
        </w:rPr>
        <w:t xml:space="preserve"> it into several shorter ones!)</w:t>
      </w:r>
    </w:p>
    <w:p w:rsidR="0062064E" w:rsidRDefault="0062064E" w:rsidP="00C849BF">
      <w:pPr>
        <w:numPr>
          <w:ilvl w:val="0"/>
          <w:numId w:val="2"/>
        </w:numPr>
        <w:tabs>
          <w:tab w:val="clear" w:pos="720"/>
          <w:tab w:val="num" w:pos="900"/>
        </w:tabs>
        <w:ind w:left="900" w:hanging="630"/>
        <w:rPr>
          <w:lang w:val="en-GB"/>
        </w:rPr>
      </w:pPr>
      <w:r>
        <w:rPr>
          <w:lang w:val="en-GB"/>
        </w:rPr>
        <w:t xml:space="preserve">The title page / cover page is NOT included in the </w:t>
      </w:r>
      <w:r w:rsidR="00980D0A">
        <w:rPr>
          <w:lang w:val="en-GB"/>
        </w:rPr>
        <w:t>pagination</w:t>
      </w:r>
      <w:r>
        <w:rPr>
          <w:lang w:val="en-GB"/>
        </w:rPr>
        <w:t xml:space="preserve"> of the document.</w:t>
      </w:r>
    </w:p>
    <w:p w:rsidR="008D6604" w:rsidRDefault="008D6604" w:rsidP="00C849BF">
      <w:pPr>
        <w:numPr>
          <w:ilvl w:val="0"/>
          <w:numId w:val="2"/>
        </w:numPr>
        <w:tabs>
          <w:tab w:val="clear" w:pos="720"/>
          <w:tab w:val="num" w:pos="900"/>
        </w:tabs>
        <w:ind w:left="900" w:hanging="630"/>
        <w:rPr>
          <w:lang w:val="en-GB"/>
        </w:rPr>
      </w:pPr>
      <w:r>
        <w:rPr>
          <w:lang w:val="en-GB"/>
        </w:rPr>
        <w:t>Run a spell checker over the text</w:t>
      </w:r>
      <w:r w:rsidR="00A30460">
        <w:rPr>
          <w:lang w:val="en-GB"/>
        </w:rPr>
        <w:t>, but do not leave too much to automatic checking as this can wrongly ‘correct’ authentic examples in a linguistics paper.</w:t>
      </w:r>
    </w:p>
    <w:p w:rsidR="008D6604" w:rsidRDefault="008D6604" w:rsidP="00C849BF">
      <w:pPr>
        <w:numPr>
          <w:ilvl w:val="0"/>
          <w:numId w:val="2"/>
        </w:numPr>
        <w:tabs>
          <w:tab w:val="clear" w:pos="720"/>
          <w:tab w:val="num" w:pos="900"/>
        </w:tabs>
        <w:ind w:left="900" w:hanging="630"/>
        <w:rPr>
          <w:lang w:val="en-GB"/>
        </w:rPr>
      </w:pPr>
      <w:r>
        <w:rPr>
          <w:lang w:val="en-GB"/>
        </w:rPr>
        <w:t>Read the whole text again.</w:t>
      </w:r>
    </w:p>
    <w:p w:rsidR="00111434" w:rsidRDefault="00111434" w:rsidP="00C849BF">
      <w:pPr>
        <w:numPr>
          <w:ilvl w:val="0"/>
          <w:numId w:val="2"/>
        </w:numPr>
        <w:tabs>
          <w:tab w:val="clear" w:pos="720"/>
          <w:tab w:val="num" w:pos="900"/>
        </w:tabs>
        <w:ind w:left="900" w:hanging="630"/>
        <w:rPr>
          <w:lang w:val="en-GB"/>
        </w:rPr>
      </w:pPr>
      <w:r>
        <w:rPr>
          <w:lang w:val="en-GB"/>
        </w:rPr>
        <w:t>And again ….</w:t>
      </w:r>
    </w:p>
    <w:p w:rsidR="0062064E" w:rsidRDefault="0062064E" w:rsidP="00C849BF">
      <w:pPr>
        <w:numPr>
          <w:ilvl w:val="0"/>
          <w:numId w:val="2"/>
        </w:numPr>
        <w:tabs>
          <w:tab w:val="clear" w:pos="720"/>
          <w:tab w:val="num" w:pos="900"/>
        </w:tabs>
        <w:ind w:left="900" w:hanging="630"/>
        <w:rPr>
          <w:lang w:val="en-GB"/>
        </w:rPr>
      </w:pPr>
      <w:r>
        <w:rPr>
          <w:lang w:val="en-GB"/>
        </w:rPr>
        <w:t xml:space="preserve">Have a roommate, fellow student, </w:t>
      </w:r>
      <w:r w:rsidR="00EB5BEF">
        <w:rPr>
          <w:lang w:val="en-GB"/>
        </w:rPr>
        <w:t xml:space="preserve">ideally a </w:t>
      </w:r>
      <w:r>
        <w:rPr>
          <w:lang w:val="en-GB"/>
        </w:rPr>
        <w:t>native</w:t>
      </w:r>
      <w:r w:rsidR="00A30460">
        <w:rPr>
          <w:lang w:val="en-GB"/>
        </w:rPr>
        <w:t>, but at any rate very proficient</w:t>
      </w:r>
      <w:r>
        <w:rPr>
          <w:lang w:val="en-GB"/>
        </w:rPr>
        <w:t xml:space="preserve"> speaker</w:t>
      </w:r>
      <w:r w:rsidR="00A30460">
        <w:rPr>
          <w:lang w:val="en-GB"/>
        </w:rPr>
        <w:t xml:space="preserve"> of the language you are writing in</w:t>
      </w:r>
      <w:r>
        <w:rPr>
          <w:lang w:val="en-GB"/>
        </w:rPr>
        <w:t xml:space="preserve"> read the paper to ensure that it is coherent and that any spelling mistakes are rectified.</w:t>
      </w:r>
    </w:p>
    <w:p w:rsidR="008D6604" w:rsidRPr="00061B65" w:rsidRDefault="008D6604" w:rsidP="00C849BF">
      <w:pPr>
        <w:numPr>
          <w:ilvl w:val="0"/>
          <w:numId w:val="2"/>
        </w:numPr>
        <w:tabs>
          <w:tab w:val="clear" w:pos="720"/>
          <w:tab w:val="num" w:pos="900"/>
        </w:tabs>
        <w:ind w:left="900" w:hanging="630"/>
        <w:rPr>
          <w:lang w:val="en-GB"/>
        </w:rPr>
      </w:pPr>
      <w:r w:rsidRPr="00061B65">
        <w:rPr>
          <w:lang w:val="en-GB"/>
        </w:rPr>
        <w:t xml:space="preserve">Make sure that your layout, </w:t>
      </w:r>
      <w:r w:rsidR="00511BAE" w:rsidRPr="00061B65">
        <w:rPr>
          <w:lang w:val="en-GB"/>
        </w:rPr>
        <w:t xml:space="preserve">numbering, </w:t>
      </w:r>
      <w:r w:rsidRPr="00061B65">
        <w:rPr>
          <w:lang w:val="en-GB"/>
        </w:rPr>
        <w:t xml:space="preserve">spelling, bibliography </w:t>
      </w:r>
      <w:proofErr w:type="gramStart"/>
      <w:r w:rsidR="00537F7A" w:rsidRPr="00061B65">
        <w:rPr>
          <w:lang w:val="en-GB"/>
        </w:rPr>
        <w:t>are</w:t>
      </w:r>
      <w:proofErr w:type="gramEnd"/>
      <w:r w:rsidRPr="00061B65">
        <w:rPr>
          <w:lang w:val="en-GB"/>
        </w:rPr>
        <w:t xml:space="preserve"> consistent</w:t>
      </w:r>
      <w:r w:rsidR="00A30460" w:rsidRPr="00061B65">
        <w:rPr>
          <w:lang w:val="en-GB"/>
        </w:rPr>
        <w:t xml:space="preserve"> and in line with the conventions of your discipline</w:t>
      </w:r>
      <w:r w:rsidRPr="00061B65">
        <w:rPr>
          <w:lang w:val="en-GB"/>
        </w:rPr>
        <w:t>.</w:t>
      </w:r>
      <w:r w:rsidR="00061B65" w:rsidRPr="00061B65">
        <w:rPr>
          <w:lang w:val="en-GB"/>
        </w:rPr>
        <w:t xml:space="preserve"> </w:t>
      </w:r>
      <w:r w:rsidR="00A30460" w:rsidRPr="00061B65">
        <w:rPr>
          <w:lang w:val="en-GB"/>
        </w:rPr>
        <w:t>Get rid of spurious space characters, tabulators etc. that ruin the layout.</w:t>
      </w:r>
      <w:r w:rsidR="00061B65">
        <w:rPr>
          <w:lang w:val="en-GB"/>
        </w:rPr>
        <w:t xml:space="preserve"> Fix the alignment of the margins.</w:t>
      </w:r>
    </w:p>
    <w:p w:rsidR="00511BAE" w:rsidRDefault="00511BAE" w:rsidP="00C849BF">
      <w:pPr>
        <w:numPr>
          <w:ilvl w:val="0"/>
          <w:numId w:val="2"/>
        </w:numPr>
        <w:tabs>
          <w:tab w:val="clear" w:pos="720"/>
          <w:tab w:val="num" w:pos="900"/>
        </w:tabs>
        <w:ind w:left="900" w:hanging="630"/>
        <w:rPr>
          <w:lang w:val="en-GB"/>
        </w:rPr>
      </w:pPr>
      <w:r>
        <w:rPr>
          <w:lang w:val="en-GB"/>
        </w:rPr>
        <w:t>Make sure all references from text to figures, examples</w:t>
      </w:r>
      <w:r w:rsidR="003B4D00">
        <w:rPr>
          <w:lang w:val="en-GB"/>
        </w:rPr>
        <w:t>, page numbers</w:t>
      </w:r>
      <w:r w:rsidR="008717B1">
        <w:rPr>
          <w:lang w:val="en-GB"/>
        </w:rPr>
        <w:t xml:space="preserve"> etc. are</w:t>
      </w:r>
      <w:r>
        <w:rPr>
          <w:lang w:val="en-GB"/>
        </w:rPr>
        <w:t xml:space="preserve"> correct and consistent</w:t>
      </w:r>
      <w:r w:rsidR="00A30460">
        <w:rPr>
          <w:lang w:val="en-GB"/>
        </w:rPr>
        <w:t xml:space="preserve"> and appear in the references at the end of the text</w:t>
      </w:r>
      <w:r>
        <w:rPr>
          <w:lang w:val="en-GB"/>
        </w:rPr>
        <w:t>.</w:t>
      </w:r>
    </w:p>
    <w:p w:rsidR="00AA602F" w:rsidRPr="00255083" w:rsidRDefault="008D6604" w:rsidP="009A5C47">
      <w:pPr>
        <w:pStyle w:val="Heading1"/>
      </w:pPr>
      <w:bookmarkStart w:id="16" w:name="_Toc39527665"/>
      <w:r>
        <w:lastRenderedPageBreak/>
        <w:t xml:space="preserve">(The) </w:t>
      </w:r>
      <w:r w:rsidR="00AA602F" w:rsidRPr="00255083">
        <w:t>Conclusion</w:t>
      </w:r>
      <w:bookmarkEnd w:id="16"/>
    </w:p>
    <w:p w:rsidR="00AA602F" w:rsidRDefault="00752EA8" w:rsidP="00AA602F">
      <w:pPr>
        <w:rPr>
          <w:lang w:val="en-GB"/>
        </w:rPr>
      </w:pPr>
      <w:r>
        <w:rPr>
          <w:lang w:val="en-GB"/>
        </w:rPr>
        <w:t>Every p</w:t>
      </w:r>
      <w:r w:rsidR="00B8496F">
        <w:rPr>
          <w:lang w:val="en-GB"/>
        </w:rPr>
        <w:t xml:space="preserve">aper should have a beginning, middle and </w:t>
      </w:r>
      <w:r>
        <w:rPr>
          <w:lang w:val="en-GB"/>
        </w:rPr>
        <w:t>end</w:t>
      </w:r>
      <w:proofErr w:type="gramStart"/>
      <w:r w:rsidR="00A30460">
        <w:rPr>
          <w:lang w:val="en-GB"/>
        </w:rPr>
        <w:t xml:space="preserve">. </w:t>
      </w:r>
      <w:proofErr w:type="gramEnd"/>
      <w:r w:rsidR="00A30460">
        <w:rPr>
          <w:lang w:val="en-GB"/>
        </w:rPr>
        <w:t>At any rate, the organization of your text must reflect the intellectual and logical structure of your argument</w:t>
      </w:r>
      <w:r>
        <w:rPr>
          <w:lang w:val="en-GB"/>
        </w:rPr>
        <w:t xml:space="preserve">. </w:t>
      </w:r>
      <w:r w:rsidR="00B667E8">
        <w:rPr>
          <w:lang w:val="en-GB"/>
        </w:rPr>
        <w:t>The end of</w:t>
      </w:r>
      <w:r w:rsidR="00754A08">
        <w:rPr>
          <w:lang w:val="en-GB"/>
        </w:rPr>
        <w:t xml:space="preserve"> a term paper is usually called the conclusion </w:t>
      </w:r>
      <w:r w:rsidR="00504A79">
        <w:rPr>
          <w:lang w:val="en-GB"/>
        </w:rPr>
        <w:t>a</w:t>
      </w:r>
      <w:r w:rsidR="00754A08">
        <w:rPr>
          <w:lang w:val="en-GB"/>
        </w:rPr>
        <w:t xml:space="preserve">nd it should sum up </w:t>
      </w:r>
      <w:r w:rsidR="00D925AE">
        <w:rPr>
          <w:lang w:val="en-GB"/>
        </w:rPr>
        <w:t>the</w:t>
      </w:r>
      <w:r w:rsidR="00754A08">
        <w:rPr>
          <w:lang w:val="en-GB"/>
        </w:rPr>
        <w:t xml:space="preserve"> research question(s)</w:t>
      </w:r>
      <w:r w:rsidR="00D925AE">
        <w:rPr>
          <w:lang w:val="en-GB"/>
        </w:rPr>
        <w:t xml:space="preserve"> you set out to investigate</w:t>
      </w:r>
      <w:r w:rsidR="00754A08">
        <w:rPr>
          <w:lang w:val="en-GB"/>
        </w:rPr>
        <w:t>, the steps you have t</w:t>
      </w:r>
      <w:r w:rsidR="00251024">
        <w:rPr>
          <w:lang w:val="en-GB"/>
        </w:rPr>
        <w:t>ak</w:t>
      </w:r>
      <w:r w:rsidR="00D925AE">
        <w:rPr>
          <w:lang w:val="en-GB"/>
        </w:rPr>
        <w:t>en</w:t>
      </w:r>
      <w:r w:rsidR="00251024">
        <w:rPr>
          <w:lang w:val="en-GB"/>
        </w:rPr>
        <w:t xml:space="preserve"> in proving your hypotheses and the conclusions (hence the name) </w:t>
      </w:r>
      <w:r w:rsidR="00D925AE">
        <w:rPr>
          <w:lang w:val="en-GB"/>
        </w:rPr>
        <w:t>to be drawn from your findings.</w:t>
      </w:r>
    </w:p>
    <w:p w:rsidR="00D925AE" w:rsidRDefault="00D925AE" w:rsidP="00AA602F">
      <w:pPr>
        <w:rPr>
          <w:lang w:val="en-GB"/>
        </w:rPr>
      </w:pPr>
      <w:r>
        <w:rPr>
          <w:lang w:val="en-GB"/>
        </w:rPr>
        <w:t>A paper that ends abruptly without stating what the research undertaken was all about and what we learn fro</w:t>
      </w:r>
      <w:r w:rsidR="00072876">
        <w:rPr>
          <w:lang w:val="en-GB"/>
        </w:rPr>
        <w:t xml:space="preserve">m it leaves the reader </w:t>
      </w:r>
      <w:r w:rsidR="00F47E89">
        <w:rPr>
          <w:lang w:val="en-GB"/>
        </w:rPr>
        <w:t>in limbo</w:t>
      </w:r>
      <w:r w:rsidR="001726C2">
        <w:rPr>
          <w:lang w:val="en-GB"/>
        </w:rPr>
        <w:t xml:space="preserve"> </w:t>
      </w:r>
      <w:r w:rsidR="00B8496F">
        <w:rPr>
          <w:lang w:val="en-GB"/>
        </w:rPr>
        <w:t xml:space="preserve">at the end </w:t>
      </w:r>
      <w:r w:rsidR="00072876">
        <w:rPr>
          <w:lang w:val="en-GB"/>
        </w:rPr>
        <w:t>and makes for a</w:t>
      </w:r>
      <w:r w:rsidR="00277C83">
        <w:rPr>
          <w:lang w:val="en-GB"/>
        </w:rPr>
        <w:t xml:space="preserve">n </w:t>
      </w:r>
      <w:r w:rsidR="00072876">
        <w:rPr>
          <w:lang w:val="en-GB"/>
        </w:rPr>
        <w:t xml:space="preserve">unsatisfactory reading experience. Just try to imagine what it would feel like to have the last </w:t>
      </w:r>
      <w:r w:rsidR="00B8496F">
        <w:rPr>
          <w:lang w:val="en-GB"/>
        </w:rPr>
        <w:t>three</w:t>
      </w:r>
      <w:r w:rsidR="00072876">
        <w:rPr>
          <w:lang w:val="en-GB"/>
        </w:rPr>
        <w:t xml:space="preserve"> pages cut off a crime story. </w:t>
      </w:r>
      <w:r w:rsidR="007E509A">
        <w:rPr>
          <w:lang w:val="en-GB"/>
        </w:rPr>
        <w:t xml:space="preserve">The effect is </w:t>
      </w:r>
      <w:r w:rsidR="00B8496F">
        <w:rPr>
          <w:lang w:val="en-GB"/>
        </w:rPr>
        <w:t>just as bad</w:t>
      </w:r>
      <w:r w:rsidR="007E509A">
        <w:rPr>
          <w:lang w:val="en-GB"/>
        </w:rPr>
        <w:t xml:space="preserve"> in a term paper, because it gives the impression that the author / student has not learned anything interesting from </w:t>
      </w:r>
      <w:r w:rsidR="007772B2">
        <w:rPr>
          <w:lang w:val="en-GB"/>
        </w:rPr>
        <w:t xml:space="preserve">the </w:t>
      </w:r>
      <w:r w:rsidR="007E509A">
        <w:rPr>
          <w:lang w:val="en-GB"/>
        </w:rPr>
        <w:t>research</w:t>
      </w:r>
      <w:r w:rsidR="007772B2">
        <w:rPr>
          <w:lang w:val="en-GB"/>
        </w:rPr>
        <w:t xml:space="preserve"> undertaken</w:t>
      </w:r>
      <w:r w:rsidR="007E509A">
        <w:rPr>
          <w:lang w:val="en-GB"/>
        </w:rPr>
        <w:t xml:space="preserve"> and</w:t>
      </w:r>
      <w:r w:rsidR="00B8496F">
        <w:rPr>
          <w:lang w:val="en-GB"/>
        </w:rPr>
        <w:t>,</w:t>
      </w:r>
      <w:r w:rsidR="007E509A">
        <w:rPr>
          <w:lang w:val="en-GB"/>
        </w:rPr>
        <w:t xml:space="preserve"> hence, does not have anything interesting to tell </w:t>
      </w:r>
      <w:r w:rsidR="007772B2">
        <w:rPr>
          <w:lang w:val="en-GB"/>
        </w:rPr>
        <w:t>the</w:t>
      </w:r>
      <w:r w:rsidR="007E509A">
        <w:rPr>
          <w:lang w:val="en-GB"/>
        </w:rPr>
        <w:t xml:space="preserve"> reader / professor</w:t>
      </w:r>
      <w:r w:rsidR="00B8496F">
        <w:rPr>
          <w:lang w:val="en-GB"/>
        </w:rPr>
        <w:t xml:space="preserve"> / fellow students</w:t>
      </w:r>
      <w:r w:rsidR="007772B2">
        <w:rPr>
          <w:lang w:val="en-GB"/>
        </w:rPr>
        <w:t xml:space="preserve"> / rest of the world</w:t>
      </w:r>
      <w:r w:rsidR="007E509A">
        <w:rPr>
          <w:lang w:val="en-GB"/>
        </w:rPr>
        <w:t>.</w:t>
      </w:r>
    </w:p>
    <w:p w:rsidR="009D20D8" w:rsidRPr="00255083" w:rsidRDefault="003D128E" w:rsidP="00AA602F">
      <w:pPr>
        <w:rPr>
          <w:lang w:val="en-GB"/>
        </w:rPr>
      </w:pPr>
      <w:r>
        <w:rPr>
          <w:lang w:val="en-GB"/>
        </w:rPr>
        <w:t>Finally</w:t>
      </w:r>
      <w:r w:rsidR="007772B2">
        <w:rPr>
          <w:lang w:val="en-GB"/>
        </w:rPr>
        <w:t>,</w:t>
      </w:r>
      <w:r>
        <w:rPr>
          <w:lang w:val="en-GB"/>
        </w:rPr>
        <w:t xml:space="preserve"> yet importantly</w:t>
      </w:r>
      <w:r w:rsidR="009D20D8">
        <w:rPr>
          <w:lang w:val="en-GB"/>
        </w:rPr>
        <w:t xml:space="preserve">, in the entire writing process, try to envisage an imaginary reader. Try to imagine, for instance, that you are writing the paper </w:t>
      </w:r>
      <w:r w:rsidR="00B8496F">
        <w:rPr>
          <w:lang w:val="en-GB"/>
        </w:rPr>
        <w:t>to explain to</w:t>
      </w:r>
      <w:r w:rsidR="009D20D8">
        <w:rPr>
          <w:lang w:val="en-GB"/>
        </w:rPr>
        <w:t xml:space="preserve"> your partner, mother, roommate, fellow students </w:t>
      </w:r>
      <w:r w:rsidR="007772B2">
        <w:rPr>
          <w:lang w:val="en-GB"/>
        </w:rPr>
        <w:t xml:space="preserve">or whoever you think is your prototypical reader </w:t>
      </w:r>
      <w:r w:rsidR="009D20D8">
        <w:rPr>
          <w:lang w:val="en-GB"/>
        </w:rPr>
        <w:t xml:space="preserve">what </w:t>
      </w:r>
      <w:r w:rsidR="00277C83">
        <w:rPr>
          <w:lang w:val="en-GB"/>
        </w:rPr>
        <w:t xml:space="preserve">you </w:t>
      </w:r>
      <w:r w:rsidR="009D20D8">
        <w:rPr>
          <w:lang w:val="en-GB"/>
        </w:rPr>
        <w:t xml:space="preserve">have been spending all that time on. Remember, it is not just you having to write a term paper to pass a course; there are also other people out there </w:t>
      </w:r>
      <w:r w:rsidR="007772B2">
        <w:rPr>
          <w:lang w:val="en-GB"/>
        </w:rPr>
        <w:t>who</w:t>
      </w:r>
      <w:r w:rsidR="009D20D8">
        <w:rPr>
          <w:lang w:val="en-GB"/>
        </w:rPr>
        <w:t xml:space="preserve"> </w:t>
      </w:r>
      <w:r w:rsidR="007772B2">
        <w:rPr>
          <w:lang w:val="en-GB"/>
        </w:rPr>
        <w:t xml:space="preserve">are the prospective </w:t>
      </w:r>
      <w:r w:rsidR="009D20D8">
        <w:rPr>
          <w:lang w:val="en-GB"/>
        </w:rPr>
        <w:t>read</w:t>
      </w:r>
      <w:r w:rsidR="007772B2">
        <w:rPr>
          <w:lang w:val="en-GB"/>
        </w:rPr>
        <w:t>ership of</w:t>
      </w:r>
      <w:r w:rsidR="009D20D8">
        <w:rPr>
          <w:lang w:val="en-GB"/>
        </w:rPr>
        <w:t xml:space="preserve"> your work.</w:t>
      </w:r>
      <w:r w:rsidR="00ED61FC">
        <w:rPr>
          <w:lang w:val="en-GB"/>
        </w:rPr>
        <w:t xml:space="preserve"> And they might just be interested in reading what you have got to say on a given topic.</w:t>
      </w:r>
    </w:p>
    <w:p w:rsidR="00AA602F" w:rsidRPr="00255083" w:rsidRDefault="00AA602F" w:rsidP="008B2ED8">
      <w:pPr>
        <w:pStyle w:val="Bibliography-header"/>
        <w:rPr>
          <w:lang w:val="en-GB"/>
        </w:rPr>
      </w:pPr>
      <w:r w:rsidRPr="00255083">
        <w:rPr>
          <w:lang w:val="en-GB"/>
        </w:rPr>
        <w:br w:type="page"/>
      </w:r>
      <w:r w:rsidRPr="00255083">
        <w:rPr>
          <w:lang w:val="en-GB"/>
        </w:rPr>
        <w:lastRenderedPageBreak/>
        <w:t>Bibliography</w:t>
      </w:r>
    </w:p>
    <w:p w:rsidR="002222DE" w:rsidRPr="00BB30B7" w:rsidRDefault="00BB30B7" w:rsidP="008B2ED8">
      <w:pPr>
        <w:pStyle w:val="Bibliography"/>
      </w:pPr>
      <w:r>
        <w:t>Bartsch, Sabine. 2004</w:t>
      </w:r>
      <w:r w:rsidR="002222DE">
        <w:t xml:space="preserve">. </w:t>
      </w:r>
      <w:r w:rsidR="00CA6129" w:rsidRPr="00894D92">
        <w:rPr>
          <w:i/>
          <w:iCs/>
        </w:rPr>
        <w:t>Structural and functional properties of collocations in English. A corpus study of lexical and pragmatic constraints on lexical co-occurrence.</w:t>
      </w:r>
      <w:r>
        <w:t xml:space="preserve"> Tübingen: </w:t>
      </w:r>
      <w:proofErr w:type="spellStart"/>
      <w:r>
        <w:t>Narr</w:t>
      </w:r>
      <w:proofErr w:type="spellEnd"/>
      <w:r>
        <w:t>.</w:t>
      </w:r>
    </w:p>
    <w:p w:rsidR="00AA602F" w:rsidRDefault="008B2ED8" w:rsidP="008B2ED8">
      <w:pPr>
        <w:pStyle w:val="Bibliography"/>
      </w:pPr>
      <w:r>
        <w:t xml:space="preserve">Quirk, </w:t>
      </w:r>
      <w:smartTag w:uri="urn:schemas-microsoft-com:office:smarttags" w:element="City">
        <w:smartTag w:uri="urn:schemas-microsoft-com:office:smarttags" w:element="place">
          <w:r>
            <w:t>Randolph</w:t>
          </w:r>
        </w:smartTag>
      </w:smartTag>
      <w:r>
        <w:t xml:space="preserve">, Sidney Greenbaum, Geoffrey Leech, Jan </w:t>
      </w:r>
      <w:proofErr w:type="spellStart"/>
      <w:r>
        <w:t>Svartvik</w:t>
      </w:r>
      <w:proofErr w:type="spellEnd"/>
      <w:r>
        <w:t xml:space="preserve">. </w:t>
      </w:r>
      <w:r w:rsidRPr="008B2ED8">
        <w:t xml:space="preserve">1985. </w:t>
      </w:r>
      <w:r w:rsidRPr="00D77D36">
        <w:rPr>
          <w:i/>
        </w:rPr>
        <w:t>A Comprehensive Grammar of the English Language</w:t>
      </w:r>
      <w:r w:rsidRPr="008B2ED8">
        <w:t>. London, New York: Longman.</w:t>
      </w:r>
    </w:p>
    <w:p w:rsidR="008B2ED8" w:rsidRDefault="009D7043" w:rsidP="008B2ED8">
      <w:pPr>
        <w:pStyle w:val="Bibliography"/>
      </w:pPr>
      <w:r>
        <w:t xml:space="preserve">Quirk, </w:t>
      </w:r>
      <w:smartTag w:uri="urn:schemas-microsoft-com:office:smarttags" w:element="place">
        <w:smartTag w:uri="urn:schemas-microsoft-com:office:smarttags" w:element="City">
          <w:r>
            <w:t>Randolph</w:t>
          </w:r>
        </w:smartTag>
      </w:smartTag>
      <w:r>
        <w:t xml:space="preserve">. 1992. "On corpus principles and design." In: </w:t>
      </w:r>
      <w:proofErr w:type="spellStart"/>
      <w:r>
        <w:t>Svartvik</w:t>
      </w:r>
      <w:proofErr w:type="spellEnd"/>
      <w:r>
        <w:t xml:space="preserve">, Jan. ed. </w:t>
      </w:r>
      <w:r w:rsidRPr="00D77D36">
        <w:rPr>
          <w:i/>
        </w:rPr>
        <w:t>Directions in Corpus Linguistics. Proceedings of Nobel Symposium 82, Stockholm 4-8 August 1991</w:t>
      </w:r>
      <w:r w:rsidR="00D77D36">
        <w:rPr>
          <w:i/>
        </w:rPr>
        <w:t>.</w:t>
      </w:r>
      <w:r>
        <w:t xml:space="preserve"> </w:t>
      </w:r>
      <w:smartTag w:uri="urn:schemas-microsoft-com:office:smarttags" w:element="place">
        <w:smartTag w:uri="urn:schemas-microsoft-com:office:smarttags" w:element="State">
          <w:r>
            <w:t>Berlin</w:t>
          </w:r>
        </w:smartTag>
      </w:smartTag>
      <w:r>
        <w:t>: Mouton de Gruyter.</w:t>
      </w:r>
    </w:p>
    <w:p w:rsidR="00F00EB6" w:rsidRDefault="00F00EB6" w:rsidP="008B2ED8">
      <w:pPr>
        <w:pStyle w:val="Bibliography"/>
      </w:pPr>
      <w:r>
        <w:t xml:space="preserve">Modern Languages Association. </w:t>
      </w:r>
      <w:r w:rsidR="005E68CB" w:rsidRPr="003F7D5C">
        <w:t>http://www.mla.org</w:t>
      </w:r>
      <w:r w:rsidR="005E68CB">
        <w:t>; retrieved on 10. January 2006.</w:t>
      </w:r>
    </w:p>
    <w:p w:rsidR="00EB2570" w:rsidRPr="00F00EB6" w:rsidRDefault="00EB2570" w:rsidP="00EB2570">
      <w:pPr>
        <w:pStyle w:val="Bibliography"/>
      </w:pPr>
      <w:r w:rsidRPr="00E406F4">
        <w:rPr>
          <w:i/>
        </w:rPr>
        <w:t>Publication manual of the American Psychological Association.</w:t>
      </w:r>
      <w:r>
        <w:t xml:space="preserve"> (6th ed.). 2010. Washington, DC: American Psychological Association.</w:t>
      </w:r>
    </w:p>
    <w:p w:rsidR="0051372C" w:rsidRDefault="0051372C" w:rsidP="008B2ED8">
      <w:pPr>
        <w:pStyle w:val="Bibliography"/>
      </w:pPr>
      <w:r>
        <w:t xml:space="preserve">Purdue Online Writing Lab. </w:t>
      </w:r>
      <w:r w:rsidR="00303BA6">
        <w:t xml:space="preserve">2002. </w:t>
      </w:r>
      <w:r w:rsidRPr="0051372C">
        <w:t>Using American Psychological Association (APA) Format (Updated to 5th Edition)</w:t>
      </w:r>
      <w:r>
        <w:t xml:space="preserve">. </w:t>
      </w:r>
      <w:r w:rsidR="00510324">
        <w:t xml:space="preserve">Retrieved </w:t>
      </w:r>
      <w:r w:rsidR="000017E1">
        <w:t>on 10</w:t>
      </w:r>
      <w:r w:rsidR="00510324">
        <w:t xml:space="preserve">. January 2006 from </w:t>
      </w:r>
      <w:r>
        <w:t xml:space="preserve">URL: </w:t>
      </w:r>
      <w:r w:rsidR="000017E1" w:rsidRPr="00B77738">
        <w:t>http://owl.english.purdue.edu/handouts/research/r_apa.html</w:t>
      </w:r>
    </w:p>
    <w:p w:rsidR="000017E1" w:rsidRDefault="00B77738" w:rsidP="008B2ED8">
      <w:pPr>
        <w:pStyle w:val="Bibliography"/>
      </w:pPr>
      <w:r>
        <w:t xml:space="preserve">Purdue Online Writing Lab. 2003. </w:t>
      </w:r>
      <w:r w:rsidR="000017E1" w:rsidRPr="000017E1">
        <w:t>Using Modern Language Association (MLA) Format</w:t>
      </w:r>
      <w:r w:rsidR="000017E1">
        <w:t xml:space="preserve">. Retrieved </w:t>
      </w:r>
      <w:r w:rsidR="007712B3">
        <w:t xml:space="preserve">on </w:t>
      </w:r>
      <w:r w:rsidR="000017E1">
        <w:t>10.</w:t>
      </w:r>
      <w:r w:rsidR="003B7AD1">
        <w:t>01.2006</w:t>
      </w:r>
      <w:r w:rsidR="000017E1">
        <w:t xml:space="preserve"> from URL: </w:t>
      </w:r>
      <w:r w:rsidR="00CE2606" w:rsidRPr="00CE2606">
        <w:t>http://owl.english.purdue.edu/handouts/research/</w:t>
      </w:r>
      <w:r w:rsidR="00CE2606">
        <w:t xml:space="preserve"> </w:t>
      </w:r>
      <w:r w:rsidR="000017E1" w:rsidRPr="000017E1">
        <w:t>r_mla.html</w:t>
      </w:r>
    </w:p>
    <w:p w:rsidR="00687048" w:rsidRDefault="00687048" w:rsidP="008B2ED8">
      <w:pPr>
        <w:pStyle w:val="Bibliography"/>
      </w:pPr>
      <w:r>
        <w:br w:type="page"/>
      </w:r>
      <w:bookmarkStart w:id="17" w:name="_GoBack"/>
      <w:bookmarkEnd w:id="17"/>
    </w:p>
    <w:p w:rsidR="00687048" w:rsidRDefault="00687048" w:rsidP="009A5C47">
      <w:pPr>
        <w:pStyle w:val="Heading1"/>
      </w:pPr>
      <w:bookmarkStart w:id="18" w:name="_Toc39527666"/>
      <w:r>
        <w:lastRenderedPageBreak/>
        <w:t>Appendix</w:t>
      </w:r>
      <w:bookmarkEnd w:id="18"/>
    </w:p>
    <w:p w:rsidR="00687048" w:rsidRDefault="00687048" w:rsidP="00687048">
      <w:pPr>
        <w:pStyle w:val="Heading2"/>
      </w:pPr>
      <w:bookmarkStart w:id="19" w:name="_Toc39527667"/>
      <w:r>
        <w:t xml:space="preserve">Data </w:t>
      </w:r>
      <w:proofErr w:type="spellStart"/>
      <w:r>
        <w:t>samples</w:t>
      </w:r>
      <w:bookmarkEnd w:id="19"/>
      <w:proofErr w:type="spellEnd"/>
    </w:p>
    <w:p w:rsidR="00687048" w:rsidRPr="00687048" w:rsidRDefault="00687048" w:rsidP="00687048"/>
    <w:p w:rsidR="00687048" w:rsidRDefault="00687048" w:rsidP="00687048">
      <w:pPr>
        <w:pStyle w:val="Heading2"/>
      </w:pPr>
      <w:bookmarkStart w:id="20" w:name="_Toc39527668"/>
      <w:r>
        <w:t>Code</w:t>
      </w:r>
      <w:bookmarkEnd w:id="20"/>
    </w:p>
    <w:p w:rsidR="00687048" w:rsidRPr="00687048" w:rsidRDefault="00687048" w:rsidP="00687048"/>
    <w:sectPr w:rsidR="00687048" w:rsidRPr="00687048" w:rsidSect="009A5C47">
      <w:headerReference w:type="first" r:id="rId2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79E" w:rsidRDefault="0011779E">
      <w:r>
        <w:separator/>
      </w:r>
    </w:p>
  </w:endnote>
  <w:endnote w:type="continuationSeparator" w:id="0">
    <w:p w:rsidR="0011779E" w:rsidRDefault="0011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ontPage">
    <w:panose1 w:val="00000400000000000000"/>
    <w:charset w:val="00"/>
    <w:family w:val="auto"/>
    <w:pitch w:val="variable"/>
    <w:sig w:usb0="A00000EF" w:usb1="2000F5C7"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9A" w:rsidRDefault="00246DE4">
    <w:pPr>
      <w:pStyle w:val="Footer"/>
    </w:pPr>
    <w:r>
      <w:rPr>
        <w:noProof/>
        <w:lang w:val="en-GB" w:eastAsia="en-GB"/>
      </w:rPr>
      <mc:AlternateContent>
        <mc:Choice Requires="wps">
          <w:drawing>
            <wp:anchor distT="0" distB="0" distL="114300" distR="114300" simplePos="0" relativeHeight="251658240" behindDoc="1" locked="1" layoutInCell="1" allowOverlap="1">
              <wp:simplePos x="0" y="0"/>
              <wp:positionH relativeFrom="page">
                <wp:posOffset>720090</wp:posOffset>
              </wp:positionH>
              <wp:positionV relativeFrom="page">
                <wp:posOffset>10045065</wp:posOffset>
              </wp:positionV>
              <wp:extent cx="6299835" cy="0"/>
              <wp:effectExtent l="571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EBA4"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52.7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bB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"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79E" w:rsidRDefault="0011779E">
      <w:r>
        <w:separator/>
      </w:r>
    </w:p>
  </w:footnote>
  <w:footnote w:type="continuationSeparator" w:id="0">
    <w:p w:rsidR="0011779E" w:rsidRDefault="0011779E">
      <w:r>
        <w:continuationSeparator/>
      </w:r>
    </w:p>
  </w:footnote>
  <w:footnote w:id="1">
    <w:p w:rsidR="00A92463" w:rsidRPr="004A4A53" w:rsidRDefault="00A92463" w:rsidP="00A3456A">
      <w:pPr>
        <w:pStyle w:val="FootnoteText"/>
        <w:rPr>
          <w:lang w:val="en-GB"/>
        </w:rPr>
      </w:pPr>
      <w:r>
        <w:rPr>
          <w:rStyle w:val="FootnoteReference"/>
        </w:rPr>
        <w:footnoteRef/>
      </w:r>
      <w:r>
        <w:rPr>
          <w:lang w:val="en-GB"/>
        </w:rPr>
        <w:tab/>
      </w:r>
      <w:r w:rsidRPr="004A4A53">
        <w:rPr>
          <w:lang w:val="en-GB"/>
        </w:rPr>
        <w:t>Note that templates always have the filename extension .</w:t>
      </w:r>
      <w:proofErr w:type="spellStart"/>
      <w:r w:rsidRPr="004A4A53">
        <w:rPr>
          <w:lang w:val="en-GB"/>
        </w:rPr>
        <w:t>dot</w:t>
      </w:r>
      <w:r w:rsidR="00040E2B">
        <w:rPr>
          <w:lang w:val="en-GB"/>
        </w:rPr>
        <w:t>x</w:t>
      </w:r>
      <w:proofErr w:type="spellEnd"/>
      <w:r w:rsidRPr="004A4A53">
        <w:rPr>
          <w:lang w:val="en-GB"/>
        </w:rPr>
        <w:t xml:space="preserve"> instead of .doc</w:t>
      </w:r>
      <w:r w:rsidR="00040E2B">
        <w:rPr>
          <w:lang w:val="en-GB"/>
        </w:rPr>
        <w:t>x</w:t>
      </w:r>
      <w:r w:rsidRPr="004A4A53">
        <w:rPr>
          <w:lang w:val="en-GB"/>
        </w:rPr>
        <w:t xml:space="preserve"> which is</w:t>
      </w:r>
      <w:r>
        <w:rPr>
          <w:lang w:val="en-GB"/>
        </w:rPr>
        <w:t xml:space="preserve"> </w:t>
      </w:r>
      <w:r w:rsidRPr="004A4A53">
        <w:rPr>
          <w:lang w:val="en-GB"/>
        </w:rPr>
        <w:t xml:space="preserve">the extension for </w:t>
      </w:r>
      <w:r>
        <w:rPr>
          <w:lang w:val="en-GB"/>
        </w:rPr>
        <w:t>‘regular’ Word documents.</w:t>
      </w:r>
    </w:p>
  </w:footnote>
  <w:footnote w:id="2">
    <w:p w:rsidR="00A92463" w:rsidRPr="00026727" w:rsidRDefault="00A92463">
      <w:pPr>
        <w:pStyle w:val="FootnoteText"/>
        <w:rPr>
          <w:lang w:val="en-GB"/>
        </w:rPr>
      </w:pPr>
      <w:r>
        <w:rPr>
          <w:rStyle w:val="FootnoteReference"/>
        </w:rPr>
        <w:footnoteRef/>
      </w:r>
      <w:r>
        <w:rPr>
          <w:lang w:val="en-GB"/>
        </w:rPr>
        <w:tab/>
      </w:r>
      <w:r w:rsidRPr="00026727">
        <w:rPr>
          <w:lang w:val="en-GB"/>
        </w:rPr>
        <w:t xml:space="preserve">Note that </w:t>
      </w:r>
      <w:r>
        <w:rPr>
          <w:lang w:val="en-GB"/>
        </w:rPr>
        <w:t xml:space="preserve">all statements made here assume that you are using Microsoft Word 2003; </w:t>
      </w:r>
      <w:r w:rsidRPr="00026727">
        <w:rPr>
          <w:lang w:val="en-GB"/>
        </w:rPr>
        <w:t>other word processing software might use slightly different paths to this function, but it will be something along these 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63" w:rsidRDefault="009A5C47">
    <w:pPr>
      <w:pStyle w:val="Header"/>
    </w:pPr>
    <w:proofErr w:type="spellStart"/>
    <w:r>
      <w:t>author</w:t>
    </w:r>
    <w:proofErr w:type="spellEnd"/>
    <w:r w:rsidR="00A92463">
      <w:t xml:space="preserve"> - </w:t>
    </w:r>
    <w:r w:rsidR="00A92463">
      <w:rPr>
        <w:rStyle w:val="PageNumber"/>
      </w:rPr>
      <w:fldChar w:fldCharType="begin"/>
    </w:r>
    <w:r w:rsidR="00A92463">
      <w:rPr>
        <w:rStyle w:val="PageNumber"/>
      </w:rPr>
      <w:instrText xml:space="preserve"> PAGE </w:instrText>
    </w:r>
    <w:r w:rsidR="00A92463">
      <w:rPr>
        <w:rStyle w:val="PageNumber"/>
      </w:rPr>
      <w:fldChar w:fldCharType="separate"/>
    </w:r>
    <w:r w:rsidR="00E406F4">
      <w:rPr>
        <w:rStyle w:val="PageNumber"/>
        <w:noProof/>
      </w:rPr>
      <w:t>12</w:t>
    </w:r>
    <w:r w:rsidR="00A9246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463" w:rsidRDefault="009A5C47">
    <w:pPr>
      <w:pStyle w:val="Header"/>
    </w:pPr>
    <w:r>
      <w:t>(</w:t>
    </w:r>
    <w:proofErr w:type="spellStart"/>
    <w:r>
      <w:t>short</w:t>
    </w:r>
    <w:proofErr w:type="spellEnd"/>
    <w:r>
      <w:t xml:space="preserve">) title </w:t>
    </w:r>
    <w:proofErr w:type="spellStart"/>
    <w:r>
      <w:t>of</w:t>
    </w:r>
    <w:proofErr w:type="spellEnd"/>
    <w:r>
      <w:t xml:space="preserve"> </w:t>
    </w:r>
    <w:proofErr w:type="spellStart"/>
    <w:r>
      <w:t>paper</w:t>
    </w:r>
    <w:proofErr w:type="spellEnd"/>
    <w:r w:rsidR="00A92463">
      <w:t xml:space="preserve"> - </w:t>
    </w:r>
    <w:r w:rsidR="00A92463">
      <w:rPr>
        <w:rStyle w:val="PageNumber"/>
      </w:rPr>
      <w:fldChar w:fldCharType="begin"/>
    </w:r>
    <w:r w:rsidR="00A92463">
      <w:rPr>
        <w:rStyle w:val="PageNumber"/>
      </w:rPr>
      <w:instrText xml:space="preserve"> PAGE </w:instrText>
    </w:r>
    <w:r w:rsidR="00A92463">
      <w:rPr>
        <w:rStyle w:val="PageNumber"/>
      </w:rPr>
      <w:fldChar w:fldCharType="separate"/>
    </w:r>
    <w:r w:rsidR="00E406F4">
      <w:rPr>
        <w:rStyle w:val="PageNumber"/>
        <w:noProof/>
      </w:rPr>
      <w:t>13</w:t>
    </w:r>
    <w:r w:rsidR="00A92463">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9A" w:rsidRDefault="00246DE4">
    <w:pPr>
      <w:pStyle w:val="Header"/>
    </w:pPr>
    <w:r>
      <w:rPr>
        <w:noProof/>
        <w:lang w:val="en-GB" w:eastAsia="en-GB"/>
      </w:rPr>
      <mc:AlternateContent>
        <mc:Choice Requires="wps">
          <w:drawing>
            <wp:anchor distT="0" distB="0" distL="114300" distR="114300" simplePos="0" relativeHeight="251657216" behindDoc="1" locked="1" layoutInCell="1" allowOverlap="1">
              <wp:simplePos x="0" y="0"/>
              <wp:positionH relativeFrom="page">
                <wp:posOffset>720090</wp:posOffset>
              </wp:positionH>
              <wp:positionV relativeFrom="page">
                <wp:posOffset>716280</wp:posOffset>
              </wp:positionV>
              <wp:extent cx="6299835" cy="144145"/>
              <wp:effectExtent l="0" t="0" r="5715" b="825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004E8A"/>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1757D" id="Rectangle 1" o:spid="_x0000_s1026" style="position:absolute;margin-left:56.7pt;margin-top:56.4pt;width:496.05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" fillcolor="#004e8a" stroked="f">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47" w:rsidRPr="00673569" w:rsidRDefault="00673569">
    <w:pPr>
      <w:pStyle w:val="Header"/>
      <w:rPr>
        <w:lang w:val="en-US"/>
      </w:rPr>
    </w:pPr>
    <w:r>
      <w:rPr>
        <w:lang w:val="en-US"/>
      </w:rPr>
      <w:t xml:space="preserve">(short) title of paper - </w:t>
    </w:r>
    <w:r w:rsidRPr="00673569">
      <w:rPr>
        <w:lang w:val="en-US"/>
      </w:rPr>
      <w:fldChar w:fldCharType="begin"/>
    </w:r>
    <w:r w:rsidRPr="00673569">
      <w:rPr>
        <w:lang w:val="en-US"/>
      </w:rPr>
      <w:instrText>PAGE   \* MERGEFORMAT</w:instrText>
    </w:r>
    <w:r w:rsidRPr="00673569">
      <w:rPr>
        <w:lang w:val="en-US"/>
      </w:rPr>
      <w:fldChar w:fldCharType="separate"/>
    </w:r>
    <w:r w:rsidRPr="00673569">
      <w:rPr>
        <w:lang w:val="en-US"/>
      </w:rPr>
      <w:t>1</w:t>
    </w:r>
    <w:r w:rsidRPr="00673569">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47" w:rsidRPr="009A5C47" w:rsidRDefault="009A5C47">
    <w:pPr>
      <w:pStyle w:val="Header"/>
      <w:rPr>
        <w:lang w:val="en-US"/>
      </w:rPr>
    </w:pPr>
    <w:r>
      <w:rPr>
        <w:lang w:val="en-US"/>
      </w:rPr>
      <w:t xml:space="preserve">author name - </w:t>
    </w:r>
    <w:r w:rsidRPr="009A5C47">
      <w:rPr>
        <w:lang w:val="en-US"/>
      </w:rPr>
      <w:fldChar w:fldCharType="begin"/>
    </w:r>
    <w:r w:rsidRPr="009A5C47">
      <w:rPr>
        <w:lang w:val="en-US"/>
      </w:rPr>
      <w:instrText>PAGE   \* MERGEFORMAT</w:instrText>
    </w:r>
    <w:r w:rsidRPr="009A5C47">
      <w:rPr>
        <w:lang w:val="en-US"/>
      </w:rPr>
      <w:fldChar w:fldCharType="separate"/>
    </w:r>
    <w:r w:rsidRPr="009A5C47">
      <w:rPr>
        <w:lang w:val="en-US"/>
      </w:rPr>
      <w:t>1</w:t>
    </w:r>
    <w:r w:rsidRPr="009A5C47">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1A4"/>
    <w:multiLevelType w:val="hybridMultilevel"/>
    <w:tmpl w:val="D05862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79B6F0E"/>
    <w:multiLevelType w:val="multilevel"/>
    <w:tmpl w:val="F482B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C5D4826"/>
    <w:multiLevelType w:val="hybridMultilevel"/>
    <w:tmpl w:val="4C2EE520"/>
    <w:lvl w:ilvl="0" w:tplc="F996B56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16028AF"/>
    <w:multiLevelType w:val="hybridMultilevel"/>
    <w:tmpl w:val="553C4FFE"/>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E52B84"/>
    <w:multiLevelType w:val="hybridMultilevel"/>
    <w:tmpl w:val="1E88C346"/>
    <w:lvl w:ilvl="0" w:tplc="2A2420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FC73C8F"/>
    <w:multiLevelType w:val="hybridMultilevel"/>
    <w:tmpl w:val="CC02071A"/>
    <w:lvl w:ilvl="0" w:tplc="B92C6C72">
      <w:start w:val="1"/>
      <w:numFmt w:val="decimal"/>
      <w:pStyle w:val="Heading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4"/>
  </w:num>
  <w:num w:numId="7">
    <w:abstractNumId w:val="4"/>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88"/>
    <w:rsid w:val="000017E1"/>
    <w:rsid w:val="00003628"/>
    <w:rsid w:val="00004A61"/>
    <w:rsid w:val="00012D53"/>
    <w:rsid w:val="000152FB"/>
    <w:rsid w:val="00015CA0"/>
    <w:rsid w:val="00020C2D"/>
    <w:rsid w:val="000227DC"/>
    <w:rsid w:val="000246A6"/>
    <w:rsid w:val="00026727"/>
    <w:rsid w:val="00027F01"/>
    <w:rsid w:val="000305B2"/>
    <w:rsid w:val="00032CB8"/>
    <w:rsid w:val="000373D6"/>
    <w:rsid w:val="00040E2B"/>
    <w:rsid w:val="000563CA"/>
    <w:rsid w:val="0005640B"/>
    <w:rsid w:val="00056DD3"/>
    <w:rsid w:val="00057474"/>
    <w:rsid w:val="00057CBB"/>
    <w:rsid w:val="00057E30"/>
    <w:rsid w:val="00060E56"/>
    <w:rsid w:val="00061B65"/>
    <w:rsid w:val="00071483"/>
    <w:rsid w:val="000721D5"/>
    <w:rsid w:val="00072876"/>
    <w:rsid w:val="00074261"/>
    <w:rsid w:val="0007585E"/>
    <w:rsid w:val="00077E89"/>
    <w:rsid w:val="00085A7B"/>
    <w:rsid w:val="000956FE"/>
    <w:rsid w:val="00096326"/>
    <w:rsid w:val="000A0DE6"/>
    <w:rsid w:val="000A4773"/>
    <w:rsid w:val="000A5494"/>
    <w:rsid w:val="000A57B4"/>
    <w:rsid w:val="000A68D0"/>
    <w:rsid w:val="000B3B6E"/>
    <w:rsid w:val="000B5A3F"/>
    <w:rsid w:val="000B5E6D"/>
    <w:rsid w:val="000B757A"/>
    <w:rsid w:val="000C2C97"/>
    <w:rsid w:val="000C5389"/>
    <w:rsid w:val="000C7C27"/>
    <w:rsid w:val="000D04EA"/>
    <w:rsid w:val="000D1010"/>
    <w:rsid w:val="000D2B1D"/>
    <w:rsid w:val="000D380C"/>
    <w:rsid w:val="000E5B99"/>
    <w:rsid w:val="000F3117"/>
    <w:rsid w:val="00104C0B"/>
    <w:rsid w:val="0011055E"/>
    <w:rsid w:val="00111434"/>
    <w:rsid w:val="0011756C"/>
    <w:rsid w:val="0011779E"/>
    <w:rsid w:val="0012140D"/>
    <w:rsid w:val="0012244F"/>
    <w:rsid w:val="00125A83"/>
    <w:rsid w:val="00131E92"/>
    <w:rsid w:val="001372A0"/>
    <w:rsid w:val="00150AAB"/>
    <w:rsid w:val="00151C0B"/>
    <w:rsid w:val="00151DA0"/>
    <w:rsid w:val="001641DA"/>
    <w:rsid w:val="001726C2"/>
    <w:rsid w:val="00176E86"/>
    <w:rsid w:val="0017766E"/>
    <w:rsid w:val="00186225"/>
    <w:rsid w:val="00190D25"/>
    <w:rsid w:val="001917FC"/>
    <w:rsid w:val="00197970"/>
    <w:rsid w:val="001A2381"/>
    <w:rsid w:val="001B40FB"/>
    <w:rsid w:val="001B4B86"/>
    <w:rsid w:val="001D5F51"/>
    <w:rsid w:val="001E1696"/>
    <w:rsid w:val="001F1925"/>
    <w:rsid w:val="001F3E51"/>
    <w:rsid w:val="001F4393"/>
    <w:rsid w:val="001F6B4B"/>
    <w:rsid w:val="00203D1F"/>
    <w:rsid w:val="00206055"/>
    <w:rsid w:val="00206A7E"/>
    <w:rsid w:val="00207A10"/>
    <w:rsid w:val="00217D27"/>
    <w:rsid w:val="002222DE"/>
    <w:rsid w:val="00224B02"/>
    <w:rsid w:val="00227C71"/>
    <w:rsid w:val="002363BC"/>
    <w:rsid w:val="00237FEA"/>
    <w:rsid w:val="0024021B"/>
    <w:rsid w:val="00245494"/>
    <w:rsid w:val="00246543"/>
    <w:rsid w:val="00246DE4"/>
    <w:rsid w:val="00251024"/>
    <w:rsid w:val="00255083"/>
    <w:rsid w:val="002615DB"/>
    <w:rsid w:val="00262778"/>
    <w:rsid w:val="00271642"/>
    <w:rsid w:val="00275174"/>
    <w:rsid w:val="00277C83"/>
    <w:rsid w:val="00284A2C"/>
    <w:rsid w:val="00286781"/>
    <w:rsid w:val="0028784D"/>
    <w:rsid w:val="0029682C"/>
    <w:rsid w:val="00297E37"/>
    <w:rsid w:val="002A0A2A"/>
    <w:rsid w:val="002A4192"/>
    <w:rsid w:val="002A4B65"/>
    <w:rsid w:val="002B4ADD"/>
    <w:rsid w:val="002C2452"/>
    <w:rsid w:val="002C2B9D"/>
    <w:rsid w:val="002D781B"/>
    <w:rsid w:val="002E25C8"/>
    <w:rsid w:val="002E64B7"/>
    <w:rsid w:val="002F21C9"/>
    <w:rsid w:val="002F5E4B"/>
    <w:rsid w:val="00301FA9"/>
    <w:rsid w:val="00303BA6"/>
    <w:rsid w:val="00305615"/>
    <w:rsid w:val="00305CC5"/>
    <w:rsid w:val="0032131A"/>
    <w:rsid w:val="00331DD9"/>
    <w:rsid w:val="00333A0E"/>
    <w:rsid w:val="0033412A"/>
    <w:rsid w:val="0033660F"/>
    <w:rsid w:val="00351160"/>
    <w:rsid w:val="00351467"/>
    <w:rsid w:val="00351483"/>
    <w:rsid w:val="00352DED"/>
    <w:rsid w:val="003609DF"/>
    <w:rsid w:val="00361C84"/>
    <w:rsid w:val="00362166"/>
    <w:rsid w:val="00362B17"/>
    <w:rsid w:val="003713FF"/>
    <w:rsid w:val="00371788"/>
    <w:rsid w:val="00383018"/>
    <w:rsid w:val="003855C3"/>
    <w:rsid w:val="003960C7"/>
    <w:rsid w:val="003B2AB4"/>
    <w:rsid w:val="003B4D00"/>
    <w:rsid w:val="003B7AD1"/>
    <w:rsid w:val="003C5CFC"/>
    <w:rsid w:val="003D128E"/>
    <w:rsid w:val="003D6212"/>
    <w:rsid w:val="003E19D1"/>
    <w:rsid w:val="003E1F53"/>
    <w:rsid w:val="003E7598"/>
    <w:rsid w:val="003F2E21"/>
    <w:rsid w:val="003F573C"/>
    <w:rsid w:val="003F7D5C"/>
    <w:rsid w:val="003F7F44"/>
    <w:rsid w:val="00400121"/>
    <w:rsid w:val="00400877"/>
    <w:rsid w:val="00411B86"/>
    <w:rsid w:val="004260FA"/>
    <w:rsid w:val="0043026B"/>
    <w:rsid w:val="00431196"/>
    <w:rsid w:val="00436106"/>
    <w:rsid w:val="004428A8"/>
    <w:rsid w:val="00442F0D"/>
    <w:rsid w:val="004455A6"/>
    <w:rsid w:val="00450286"/>
    <w:rsid w:val="00452C54"/>
    <w:rsid w:val="004548BF"/>
    <w:rsid w:val="0045579A"/>
    <w:rsid w:val="004557BD"/>
    <w:rsid w:val="00467F74"/>
    <w:rsid w:val="00472AA6"/>
    <w:rsid w:val="0047333F"/>
    <w:rsid w:val="00480510"/>
    <w:rsid w:val="00481101"/>
    <w:rsid w:val="00481CB9"/>
    <w:rsid w:val="0049476C"/>
    <w:rsid w:val="004A2837"/>
    <w:rsid w:val="004A4A53"/>
    <w:rsid w:val="004A649A"/>
    <w:rsid w:val="004A6924"/>
    <w:rsid w:val="004A7CA5"/>
    <w:rsid w:val="004B4974"/>
    <w:rsid w:val="004C314D"/>
    <w:rsid w:val="004C4690"/>
    <w:rsid w:val="004E2A3C"/>
    <w:rsid w:val="004E5FED"/>
    <w:rsid w:val="004E609E"/>
    <w:rsid w:val="004E7614"/>
    <w:rsid w:val="004F0590"/>
    <w:rsid w:val="004F74FB"/>
    <w:rsid w:val="005048C3"/>
    <w:rsid w:val="00504A79"/>
    <w:rsid w:val="00510324"/>
    <w:rsid w:val="00511BAE"/>
    <w:rsid w:val="0051372C"/>
    <w:rsid w:val="00520409"/>
    <w:rsid w:val="00523551"/>
    <w:rsid w:val="005246A7"/>
    <w:rsid w:val="00537F7A"/>
    <w:rsid w:val="005464A1"/>
    <w:rsid w:val="00555001"/>
    <w:rsid w:val="00556F0C"/>
    <w:rsid w:val="00557B7F"/>
    <w:rsid w:val="005618A8"/>
    <w:rsid w:val="00563E7B"/>
    <w:rsid w:val="00566F7D"/>
    <w:rsid w:val="005676A0"/>
    <w:rsid w:val="00571E81"/>
    <w:rsid w:val="00575E12"/>
    <w:rsid w:val="005761FE"/>
    <w:rsid w:val="00576D21"/>
    <w:rsid w:val="00581230"/>
    <w:rsid w:val="00586000"/>
    <w:rsid w:val="00587AF0"/>
    <w:rsid w:val="00593DE0"/>
    <w:rsid w:val="00596234"/>
    <w:rsid w:val="005B099F"/>
    <w:rsid w:val="005B09BE"/>
    <w:rsid w:val="005B3C83"/>
    <w:rsid w:val="005B5428"/>
    <w:rsid w:val="005E189E"/>
    <w:rsid w:val="005E5A9A"/>
    <w:rsid w:val="005E68CB"/>
    <w:rsid w:val="005F2748"/>
    <w:rsid w:val="005F37E0"/>
    <w:rsid w:val="005F463D"/>
    <w:rsid w:val="005F528C"/>
    <w:rsid w:val="005F5423"/>
    <w:rsid w:val="00600C67"/>
    <w:rsid w:val="00602772"/>
    <w:rsid w:val="00602B08"/>
    <w:rsid w:val="00603EF0"/>
    <w:rsid w:val="00607EF5"/>
    <w:rsid w:val="0061004D"/>
    <w:rsid w:val="006165F3"/>
    <w:rsid w:val="0062064E"/>
    <w:rsid w:val="00626064"/>
    <w:rsid w:val="006276CE"/>
    <w:rsid w:val="00633772"/>
    <w:rsid w:val="00634A24"/>
    <w:rsid w:val="00634B20"/>
    <w:rsid w:val="00636663"/>
    <w:rsid w:val="00640A05"/>
    <w:rsid w:val="006421C0"/>
    <w:rsid w:val="00645CF9"/>
    <w:rsid w:val="00646380"/>
    <w:rsid w:val="0065106F"/>
    <w:rsid w:val="006545B6"/>
    <w:rsid w:val="00654B13"/>
    <w:rsid w:val="006555F0"/>
    <w:rsid w:val="00656F45"/>
    <w:rsid w:val="00657F86"/>
    <w:rsid w:val="00661DA6"/>
    <w:rsid w:val="00673569"/>
    <w:rsid w:val="00677215"/>
    <w:rsid w:val="00677BAE"/>
    <w:rsid w:val="0068122B"/>
    <w:rsid w:val="00683511"/>
    <w:rsid w:val="0068515A"/>
    <w:rsid w:val="00685336"/>
    <w:rsid w:val="00687048"/>
    <w:rsid w:val="00687D85"/>
    <w:rsid w:val="00691338"/>
    <w:rsid w:val="0069308B"/>
    <w:rsid w:val="00693530"/>
    <w:rsid w:val="0069380E"/>
    <w:rsid w:val="006B29DA"/>
    <w:rsid w:val="006B6D10"/>
    <w:rsid w:val="006D3261"/>
    <w:rsid w:val="006E111B"/>
    <w:rsid w:val="006E5658"/>
    <w:rsid w:val="006E6224"/>
    <w:rsid w:val="006F52DB"/>
    <w:rsid w:val="00714B13"/>
    <w:rsid w:val="00716970"/>
    <w:rsid w:val="007218EE"/>
    <w:rsid w:val="00723E65"/>
    <w:rsid w:val="007269D0"/>
    <w:rsid w:val="00730EAB"/>
    <w:rsid w:val="00742247"/>
    <w:rsid w:val="00742D3A"/>
    <w:rsid w:val="0074726A"/>
    <w:rsid w:val="00751045"/>
    <w:rsid w:val="00752EA8"/>
    <w:rsid w:val="00754A08"/>
    <w:rsid w:val="007572E1"/>
    <w:rsid w:val="00760C60"/>
    <w:rsid w:val="00763134"/>
    <w:rsid w:val="0076389D"/>
    <w:rsid w:val="0076609E"/>
    <w:rsid w:val="0076669A"/>
    <w:rsid w:val="007712B3"/>
    <w:rsid w:val="00772A45"/>
    <w:rsid w:val="00772C8B"/>
    <w:rsid w:val="007748BB"/>
    <w:rsid w:val="00775993"/>
    <w:rsid w:val="00775E50"/>
    <w:rsid w:val="007769A5"/>
    <w:rsid w:val="007772B2"/>
    <w:rsid w:val="007815A4"/>
    <w:rsid w:val="00781AA8"/>
    <w:rsid w:val="007826F4"/>
    <w:rsid w:val="00783A68"/>
    <w:rsid w:val="007857FA"/>
    <w:rsid w:val="0079162B"/>
    <w:rsid w:val="00795568"/>
    <w:rsid w:val="007A31C4"/>
    <w:rsid w:val="007B0F1A"/>
    <w:rsid w:val="007B1507"/>
    <w:rsid w:val="007B2727"/>
    <w:rsid w:val="007B6C30"/>
    <w:rsid w:val="007B6FA8"/>
    <w:rsid w:val="007C2990"/>
    <w:rsid w:val="007E509A"/>
    <w:rsid w:val="008012C8"/>
    <w:rsid w:val="00807175"/>
    <w:rsid w:val="0081071B"/>
    <w:rsid w:val="0081515C"/>
    <w:rsid w:val="00815243"/>
    <w:rsid w:val="008227A7"/>
    <w:rsid w:val="00823990"/>
    <w:rsid w:val="00830140"/>
    <w:rsid w:val="008306C2"/>
    <w:rsid w:val="0083194F"/>
    <w:rsid w:val="0084155F"/>
    <w:rsid w:val="00851902"/>
    <w:rsid w:val="00855CF4"/>
    <w:rsid w:val="0086531B"/>
    <w:rsid w:val="008717B1"/>
    <w:rsid w:val="00874D04"/>
    <w:rsid w:val="008753AD"/>
    <w:rsid w:val="00875AE5"/>
    <w:rsid w:val="008767BE"/>
    <w:rsid w:val="00880E24"/>
    <w:rsid w:val="00881148"/>
    <w:rsid w:val="00887841"/>
    <w:rsid w:val="00890B4A"/>
    <w:rsid w:val="00890ECD"/>
    <w:rsid w:val="00892B51"/>
    <w:rsid w:val="0089337D"/>
    <w:rsid w:val="00894D92"/>
    <w:rsid w:val="008977C6"/>
    <w:rsid w:val="008A0ECE"/>
    <w:rsid w:val="008B014D"/>
    <w:rsid w:val="008B2ED8"/>
    <w:rsid w:val="008B3C8D"/>
    <w:rsid w:val="008B4EED"/>
    <w:rsid w:val="008B5D81"/>
    <w:rsid w:val="008C0313"/>
    <w:rsid w:val="008C09C9"/>
    <w:rsid w:val="008C274E"/>
    <w:rsid w:val="008C4C4C"/>
    <w:rsid w:val="008D30F9"/>
    <w:rsid w:val="008D39C9"/>
    <w:rsid w:val="008D42F9"/>
    <w:rsid w:val="008D48F8"/>
    <w:rsid w:val="008D6604"/>
    <w:rsid w:val="008D6F06"/>
    <w:rsid w:val="008D779B"/>
    <w:rsid w:val="008E5D7E"/>
    <w:rsid w:val="008F55ED"/>
    <w:rsid w:val="00902B13"/>
    <w:rsid w:val="00912D8A"/>
    <w:rsid w:val="00924A32"/>
    <w:rsid w:val="00934979"/>
    <w:rsid w:val="00943036"/>
    <w:rsid w:val="009434FB"/>
    <w:rsid w:val="00943D46"/>
    <w:rsid w:val="009478DD"/>
    <w:rsid w:val="00951307"/>
    <w:rsid w:val="00951693"/>
    <w:rsid w:val="00953B41"/>
    <w:rsid w:val="00962495"/>
    <w:rsid w:val="00965995"/>
    <w:rsid w:val="00971053"/>
    <w:rsid w:val="00980D0A"/>
    <w:rsid w:val="00992210"/>
    <w:rsid w:val="00995603"/>
    <w:rsid w:val="009959DC"/>
    <w:rsid w:val="009A0A5A"/>
    <w:rsid w:val="009A254E"/>
    <w:rsid w:val="009A3829"/>
    <w:rsid w:val="009A3AB4"/>
    <w:rsid w:val="009A4064"/>
    <w:rsid w:val="009A5C47"/>
    <w:rsid w:val="009A7FEC"/>
    <w:rsid w:val="009B14AE"/>
    <w:rsid w:val="009B590B"/>
    <w:rsid w:val="009B77E0"/>
    <w:rsid w:val="009C11BF"/>
    <w:rsid w:val="009C6A5D"/>
    <w:rsid w:val="009D07C7"/>
    <w:rsid w:val="009D20D8"/>
    <w:rsid w:val="009D7043"/>
    <w:rsid w:val="009E75A5"/>
    <w:rsid w:val="00A102CB"/>
    <w:rsid w:val="00A13DF0"/>
    <w:rsid w:val="00A2394B"/>
    <w:rsid w:val="00A254AF"/>
    <w:rsid w:val="00A27C1A"/>
    <w:rsid w:val="00A27CF9"/>
    <w:rsid w:val="00A30407"/>
    <w:rsid w:val="00A30460"/>
    <w:rsid w:val="00A30512"/>
    <w:rsid w:val="00A3456A"/>
    <w:rsid w:val="00A424F0"/>
    <w:rsid w:val="00A522BA"/>
    <w:rsid w:val="00A56A1E"/>
    <w:rsid w:val="00A65461"/>
    <w:rsid w:val="00A663EE"/>
    <w:rsid w:val="00A66782"/>
    <w:rsid w:val="00A74C54"/>
    <w:rsid w:val="00A81612"/>
    <w:rsid w:val="00A8515E"/>
    <w:rsid w:val="00A919FF"/>
    <w:rsid w:val="00A9229C"/>
    <w:rsid w:val="00A92463"/>
    <w:rsid w:val="00AA1553"/>
    <w:rsid w:val="00AA602F"/>
    <w:rsid w:val="00AA67B9"/>
    <w:rsid w:val="00AA6B92"/>
    <w:rsid w:val="00AB694E"/>
    <w:rsid w:val="00AC3F26"/>
    <w:rsid w:val="00AD0ADD"/>
    <w:rsid w:val="00AD11A4"/>
    <w:rsid w:val="00AD154C"/>
    <w:rsid w:val="00AD5054"/>
    <w:rsid w:val="00AD7265"/>
    <w:rsid w:val="00AE0122"/>
    <w:rsid w:val="00AE564D"/>
    <w:rsid w:val="00AF06F6"/>
    <w:rsid w:val="00AF2E42"/>
    <w:rsid w:val="00AF3FDA"/>
    <w:rsid w:val="00AF44FF"/>
    <w:rsid w:val="00AF6CF8"/>
    <w:rsid w:val="00B002BE"/>
    <w:rsid w:val="00B02A20"/>
    <w:rsid w:val="00B05D5E"/>
    <w:rsid w:val="00B064C1"/>
    <w:rsid w:val="00B12E61"/>
    <w:rsid w:val="00B15322"/>
    <w:rsid w:val="00B15E5A"/>
    <w:rsid w:val="00B178DF"/>
    <w:rsid w:val="00B2029E"/>
    <w:rsid w:val="00B214D5"/>
    <w:rsid w:val="00B226ED"/>
    <w:rsid w:val="00B35D3C"/>
    <w:rsid w:val="00B3645E"/>
    <w:rsid w:val="00B374BD"/>
    <w:rsid w:val="00B44FFF"/>
    <w:rsid w:val="00B475D1"/>
    <w:rsid w:val="00B518AA"/>
    <w:rsid w:val="00B51BDC"/>
    <w:rsid w:val="00B5215A"/>
    <w:rsid w:val="00B54B10"/>
    <w:rsid w:val="00B574DC"/>
    <w:rsid w:val="00B579C0"/>
    <w:rsid w:val="00B61D8A"/>
    <w:rsid w:val="00B62AE4"/>
    <w:rsid w:val="00B62E66"/>
    <w:rsid w:val="00B667E8"/>
    <w:rsid w:val="00B6689F"/>
    <w:rsid w:val="00B721F7"/>
    <w:rsid w:val="00B77738"/>
    <w:rsid w:val="00B807A1"/>
    <w:rsid w:val="00B83601"/>
    <w:rsid w:val="00B8496F"/>
    <w:rsid w:val="00B852E4"/>
    <w:rsid w:val="00B949C2"/>
    <w:rsid w:val="00B95C55"/>
    <w:rsid w:val="00B9650C"/>
    <w:rsid w:val="00BA05A3"/>
    <w:rsid w:val="00BA23AF"/>
    <w:rsid w:val="00BA3B27"/>
    <w:rsid w:val="00BB30B7"/>
    <w:rsid w:val="00BB6CA0"/>
    <w:rsid w:val="00BC4DE8"/>
    <w:rsid w:val="00BD7311"/>
    <w:rsid w:val="00BD75DF"/>
    <w:rsid w:val="00BE1F54"/>
    <w:rsid w:val="00BE3EB5"/>
    <w:rsid w:val="00BE4182"/>
    <w:rsid w:val="00BE56D6"/>
    <w:rsid w:val="00BE69D1"/>
    <w:rsid w:val="00BE74D4"/>
    <w:rsid w:val="00BF3958"/>
    <w:rsid w:val="00BF6758"/>
    <w:rsid w:val="00C046A8"/>
    <w:rsid w:val="00C13DD7"/>
    <w:rsid w:val="00C1545F"/>
    <w:rsid w:val="00C16F09"/>
    <w:rsid w:val="00C23C74"/>
    <w:rsid w:val="00C25024"/>
    <w:rsid w:val="00C26F55"/>
    <w:rsid w:val="00C277E7"/>
    <w:rsid w:val="00C34E21"/>
    <w:rsid w:val="00C40A8B"/>
    <w:rsid w:val="00C53222"/>
    <w:rsid w:val="00C53F79"/>
    <w:rsid w:val="00C55D70"/>
    <w:rsid w:val="00C64A83"/>
    <w:rsid w:val="00C64CE6"/>
    <w:rsid w:val="00C713F7"/>
    <w:rsid w:val="00C71DCB"/>
    <w:rsid w:val="00C83450"/>
    <w:rsid w:val="00C8499A"/>
    <w:rsid w:val="00C849BF"/>
    <w:rsid w:val="00C95CDB"/>
    <w:rsid w:val="00CA10AB"/>
    <w:rsid w:val="00CA6061"/>
    <w:rsid w:val="00CA6129"/>
    <w:rsid w:val="00CB09A5"/>
    <w:rsid w:val="00CB20E8"/>
    <w:rsid w:val="00CB2FF4"/>
    <w:rsid w:val="00CB40B7"/>
    <w:rsid w:val="00CB6B39"/>
    <w:rsid w:val="00CC5E4E"/>
    <w:rsid w:val="00CD0418"/>
    <w:rsid w:val="00CE2606"/>
    <w:rsid w:val="00CE5D82"/>
    <w:rsid w:val="00CE6B8F"/>
    <w:rsid w:val="00CF22B0"/>
    <w:rsid w:val="00CF2925"/>
    <w:rsid w:val="00CF542E"/>
    <w:rsid w:val="00CF6AD7"/>
    <w:rsid w:val="00CF6F83"/>
    <w:rsid w:val="00CF7675"/>
    <w:rsid w:val="00CF7831"/>
    <w:rsid w:val="00CF7B35"/>
    <w:rsid w:val="00D02FED"/>
    <w:rsid w:val="00D07B7C"/>
    <w:rsid w:val="00D2433B"/>
    <w:rsid w:val="00D309BE"/>
    <w:rsid w:val="00D376F5"/>
    <w:rsid w:val="00D40488"/>
    <w:rsid w:val="00D525E1"/>
    <w:rsid w:val="00D530FD"/>
    <w:rsid w:val="00D56936"/>
    <w:rsid w:val="00D666B1"/>
    <w:rsid w:val="00D768EA"/>
    <w:rsid w:val="00D77D36"/>
    <w:rsid w:val="00D80B2C"/>
    <w:rsid w:val="00D86DA3"/>
    <w:rsid w:val="00D87F3E"/>
    <w:rsid w:val="00D925AE"/>
    <w:rsid w:val="00D93609"/>
    <w:rsid w:val="00DA0558"/>
    <w:rsid w:val="00DA7B1D"/>
    <w:rsid w:val="00DB3F12"/>
    <w:rsid w:val="00DB6009"/>
    <w:rsid w:val="00DC251C"/>
    <w:rsid w:val="00DD2734"/>
    <w:rsid w:val="00DE3FDE"/>
    <w:rsid w:val="00E10031"/>
    <w:rsid w:val="00E13652"/>
    <w:rsid w:val="00E15C7D"/>
    <w:rsid w:val="00E22553"/>
    <w:rsid w:val="00E330CD"/>
    <w:rsid w:val="00E369D7"/>
    <w:rsid w:val="00E406F4"/>
    <w:rsid w:val="00E407E6"/>
    <w:rsid w:val="00E40FBC"/>
    <w:rsid w:val="00E44737"/>
    <w:rsid w:val="00E4559F"/>
    <w:rsid w:val="00E45EBC"/>
    <w:rsid w:val="00E503E2"/>
    <w:rsid w:val="00E52021"/>
    <w:rsid w:val="00E5229A"/>
    <w:rsid w:val="00E6022A"/>
    <w:rsid w:val="00E65D30"/>
    <w:rsid w:val="00E7546B"/>
    <w:rsid w:val="00E8232F"/>
    <w:rsid w:val="00E853C8"/>
    <w:rsid w:val="00E8563F"/>
    <w:rsid w:val="00E9607E"/>
    <w:rsid w:val="00EA32EE"/>
    <w:rsid w:val="00EB2570"/>
    <w:rsid w:val="00EB5BEF"/>
    <w:rsid w:val="00EB669D"/>
    <w:rsid w:val="00EB7F93"/>
    <w:rsid w:val="00ED0E73"/>
    <w:rsid w:val="00ED13D6"/>
    <w:rsid w:val="00ED1A07"/>
    <w:rsid w:val="00ED61FC"/>
    <w:rsid w:val="00ED6310"/>
    <w:rsid w:val="00EE6208"/>
    <w:rsid w:val="00EE63B0"/>
    <w:rsid w:val="00EE7DA7"/>
    <w:rsid w:val="00EF65EB"/>
    <w:rsid w:val="00F00EB6"/>
    <w:rsid w:val="00F018A6"/>
    <w:rsid w:val="00F04AEC"/>
    <w:rsid w:val="00F10CE1"/>
    <w:rsid w:val="00F128C3"/>
    <w:rsid w:val="00F17BB7"/>
    <w:rsid w:val="00F2050C"/>
    <w:rsid w:val="00F2673D"/>
    <w:rsid w:val="00F3035C"/>
    <w:rsid w:val="00F307D9"/>
    <w:rsid w:val="00F318C6"/>
    <w:rsid w:val="00F322CD"/>
    <w:rsid w:val="00F40BF5"/>
    <w:rsid w:val="00F46AEE"/>
    <w:rsid w:val="00F47E89"/>
    <w:rsid w:val="00F51F6D"/>
    <w:rsid w:val="00F57E90"/>
    <w:rsid w:val="00F60475"/>
    <w:rsid w:val="00F63CA4"/>
    <w:rsid w:val="00F76B94"/>
    <w:rsid w:val="00F80017"/>
    <w:rsid w:val="00F83355"/>
    <w:rsid w:val="00F87F0A"/>
    <w:rsid w:val="00F9218D"/>
    <w:rsid w:val="00F93888"/>
    <w:rsid w:val="00FA0134"/>
    <w:rsid w:val="00FA0DA0"/>
    <w:rsid w:val="00FA0FA3"/>
    <w:rsid w:val="00FA5251"/>
    <w:rsid w:val="00FB283C"/>
    <w:rsid w:val="00FC0371"/>
    <w:rsid w:val="00FC2F36"/>
    <w:rsid w:val="00FC4C71"/>
    <w:rsid w:val="00FD69B3"/>
    <w:rsid w:val="00FD6CDA"/>
    <w:rsid w:val="00FE5CCC"/>
    <w:rsid w:val="00FE6B8B"/>
    <w:rsid w:val="00FF3392"/>
    <w:rsid w:val="00FF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D90BB5C"/>
  <w15:chartTrackingRefBased/>
  <w15:docId w15:val="{95983352-AACF-4DE7-8274-BC88E058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28A8"/>
    <w:pPr>
      <w:spacing w:before="60" w:after="60"/>
      <w:jc w:val="both"/>
    </w:pPr>
    <w:rPr>
      <w:rFonts w:ascii="Charter" w:hAnsi="Charter"/>
      <w:sz w:val="22"/>
      <w:szCs w:val="24"/>
      <w:lang w:val="de-DE" w:eastAsia="de-DE"/>
    </w:rPr>
  </w:style>
  <w:style w:type="paragraph" w:styleId="Heading1">
    <w:name w:val="heading 1"/>
    <w:basedOn w:val="Normal"/>
    <w:next w:val="Normal"/>
    <w:autoRedefine/>
    <w:qFormat/>
    <w:rsid w:val="008306C2"/>
    <w:pPr>
      <w:numPr>
        <w:numId w:val="9"/>
      </w:numPr>
      <w:spacing w:before="100" w:beforeAutospacing="1" w:after="100" w:afterAutospacing="1"/>
      <w:outlineLvl w:val="0"/>
    </w:pPr>
    <w:rPr>
      <w:b/>
      <w:bCs/>
      <w:kern w:val="36"/>
      <w:sz w:val="32"/>
      <w:szCs w:val="48"/>
      <w:lang w:val="en-GB"/>
    </w:rPr>
  </w:style>
  <w:style w:type="paragraph" w:styleId="Heading2">
    <w:name w:val="heading 2"/>
    <w:basedOn w:val="Normal"/>
    <w:next w:val="Normal"/>
    <w:qFormat/>
    <w:rsid w:val="00851902"/>
    <w:pPr>
      <w:keepNext/>
      <w:spacing w:before="240"/>
      <w:ind w:left="567" w:hanging="567"/>
      <w:jc w:val="left"/>
      <w:outlineLvl w:val="1"/>
    </w:pPr>
    <w:rPr>
      <w:rFonts w:cs="Arial"/>
      <w:b/>
      <w:bCs/>
      <w:iCs/>
      <w:sz w:val="26"/>
      <w:szCs w:val="28"/>
    </w:rPr>
  </w:style>
  <w:style w:type="paragraph" w:styleId="Heading3">
    <w:name w:val="heading 3"/>
    <w:basedOn w:val="Normal"/>
    <w:next w:val="Normal"/>
    <w:qFormat/>
    <w:rsid w:val="00057CBB"/>
    <w:pPr>
      <w:keepNext/>
      <w:spacing w:before="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C53222"/>
    <w:pPr>
      <w:ind w:left="425" w:hanging="425"/>
    </w:pPr>
    <w:rPr>
      <w:lang w:val="en-GB"/>
    </w:rPr>
  </w:style>
  <w:style w:type="character" w:styleId="PageNumber">
    <w:name w:val="page number"/>
    <w:rsid w:val="00DB6009"/>
    <w:rPr>
      <w:rFonts w:ascii="Arial" w:hAnsi="Arial"/>
      <w:sz w:val="16"/>
    </w:rPr>
  </w:style>
  <w:style w:type="paragraph" w:customStyle="1" w:styleId="Kopfzeilegerade">
    <w:name w:val="Kopfzeile gerade"/>
    <w:basedOn w:val="Header"/>
    <w:rsid w:val="00DB6009"/>
    <w:pPr>
      <w:jc w:val="both"/>
    </w:pPr>
  </w:style>
  <w:style w:type="paragraph" w:styleId="Header">
    <w:name w:val="header"/>
    <w:basedOn w:val="Normal"/>
    <w:rsid w:val="00B12E61"/>
    <w:pPr>
      <w:tabs>
        <w:tab w:val="center" w:pos="4536"/>
        <w:tab w:val="right" w:pos="9072"/>
      </w:tabs>
      <w:jc w:val="right"/>
    </w:pPr>
    <w:rPr>
      <w:rFonts w:ascii="Arial" w:hAnsi="Arial"/>
      <w:sz w:val="16"/>
    </w:rPr>
  </w:style>
  <w:style w:type="paragraph" w:customStyle="1" w:styleId="Kopfzeileungerade">
    <w:name w:val="Kopfzeile ungerade"/>
    <w:basedOn w:val="Header"/>
    <w:rsid w:val="00DB6009"/>
  </w:style>
  <w:style w:type="paragraph" w:styleId="Footer">
    <w:name w:val="footer"/>
    <w:basedOn w:val="Normal"/>
    <w:rsid w:val="008753AD"/>
    <w:pPr>
      <w:tabs>
        <w:tab w:val="center" w:pos="4536"/>
        <w:tab w:val="right" w:pos="9072"/>
      </w:tabs>
    </w:pPr>
  </w:style>
  <w:style w:type="paragraph" w:styleId="TOC1">
    <w:name w:val="toc 1"/>
    <w:basedOn w:val="Normal"/>
    <w:next w:val="Normal"/>
    <w:autoRedefine/>
    <w:uiPriority w:val="39"/>
    <w:rsid w:val="006555F0"/>
  </w:style>
  <w:style w:type="paragraph" w:styleId="TOC2">
    <w:name w:val="toc 2"/>
    <w:basedOn w:val="Normal"/>
    <w:next w:val="Normal"/>
    <w:autoRedefine/>
    <w:uiPriority w:val="39"/>
    <w:rsid w:val="006555F0"/>
    <w:pPr>
      <w:ind w:left="240"/>
    </w:pPr>
  </w:style>
  <w:style w:type="paragraph" w:customStyle="1" w:styleId="table-of-contents-header">
    <w:name w:val="table-of-contents-header"/>
    <w:basedOn w:val="Normal"/>
    <w:rsid w:val="006555F0"/>
    <w:rPr>
      <w:b/>
      <w:sz w:val="28"/>
    </w:rPr>
  </w:style>
  <w:style w:type="paragraph" w:customStyle="1" w:styleId="zur-person">
    <w:name w:val="zur-person"/>
    <w:basedOn w:val="Normal"/>
    <w:rsid w:val="009C6A5D"/>
    <w:pPr>
      <w:tabs>
        <w:tab w:val="left" w:pos="5954"/>
      </w:tabs>
      <w:ind w:left="9356" w:hanging="5954"/>
    </w:pPr>
  </w:style>
  <w:style w:type="paragraph" w:customStyle="1" w:styleId="Hausarbeit-title">
    <w:name w:val="Hausarbeit-title"/>
    <w:basedOn w:val="Normal"/>
    <w:rsid w:val="00EE6208"/>
    <w:pPr>
      <w:tabs>
        <w:tab w:val="left" w:pos="2835"/>
      </w:tabs>
      <w:ind w:left="2835" w:hanging="2835"/>
      <w:jc w:val="left"/>
    </w:pPr>
    <w:rPr>
      <w:b/>
      <w:sz w:val="28"/>
    </w:rPr>
  </w:style>
  <w:style w:type="character" w:customStyle="1" w:styleId="zur-person-fett">
    <w:name w:val="zur-person-fett"/>
    <w:rsid w:val="004B4974"/>
    <w:rPr>
      <w:rFonts w:ascii="Times New Roman" w:hAnsi="Times New Roman"/>
      <w:b/>
      <w:sz w:val="24"/>
    </w:rPr>
  </w:style>
  <w:style w:type="paragraph" w:customStyle="1" w:styleId="Seminarangaben">
    <w:name w:val="Seminarangaben"/>
    <w:basedOn w:val="Normal"/>
    <w:rsid w:val="008C274E"/>
    <w:pPr>
      <w:tabs>
        <w:tab w:val="left" w:pos="2835"/>
      </w:tabs>
      <w:ind w:left="2835" w:hanging="2835"/>
      <w:jc w:val="left"/>
    </w:pPr>
  </w:style>
  <w:style w:type="character" w:customStyle="1" w:styleId="SeminarangabenTitel">
    <w:name w:val="SeminarangabenTitel"/>
    <w:rsid w:val="000B5E6D"/>
    <w:rPr>
      <w:rFonts w:ascii="Times New Roman" w:hAnsi="Times New Roman"/>
      <w:b/>
      <w:sz w:val="24"/>
    </w:rPr>
  </w:style>
  <w:style w:type="paragraph" w:customStyle="1" w:styleId="Bibliography-header">
    <w:name w:val="Bibliography-header"/>
    <w:basedOn w:val="Normal"/>
    <w:next w:val="Bibliography"/>
    <w:rsid w:val="008B2ED8"/>
    <w:rPr>
      <w:b/>
      <w:sz w:val="28"/>
    </w:rPr>
  </w:style>
  <w:style w:type="paragraph" w:styleId="TOC5">
    <w:name w:val="toc 5"/>
    <w:basedOn w:val="Normal"/>
    <w:next w:val="Normal"/>
    <w:autoRedefine/>
    <w:semiHidden/>
    <w:rsid w:val="00CA6061"/>
    <w:pPr>
      <w:ind w:left="960"/>
    </w:pPr>
  </w:style>
  <w:style w:type="paragraph" w:styleId="TOC3">
    <w:name w:val="toc 3"/>
    <w:basedOn w:val="Normal"/>
    <w:next w:val="Normal"/>
    <w:autoRedefine/>
    <w:semiHidden/>
    <w:rsid w:val="00EE63B0"/>
    <w:pPr>
      <w:ind w:left="480"/>
    </w:pPr>
  </w:style>
  <w:style w:type="paragraph" w:customStyle="1" w:styleId="Kommentar">
    <w:name w:val="Kommentar"/>
    <w:basedOn w:val="Normal"/>
    <w:rsid w:val="00275174"/>
    <w:pPr>
      <w:spacing w:before="0" w:after="0"/>
      <w:ind w:left="284" w:right="284"/>
    </w:pPr>
    <w:rPr>
      <w:vanish/>
      <w:sz w:val="20"/>
      <w:szCs w:val="20"/>
    </w:rPr>
  </w:style>
  <w:style w:type="character" w:customStyle="1" w:styleId="Menpunkte">
    <w:name w:val="Menüpunkte"/>
    <w:rsid w:val="00EE63B0"/>
    <w:rPr>
      <w:rFonts w:ascii="Arial" w:hAnsi="Arial" w:cs="Arial"/>
      <w:sz w:val="20"/>
      <w:szCs w:val="22"/>
    </w:rPr>
  </w:style>
  <w:style w:type="paragraph" w:styleId="FootnoteText">
    <w:name w:val="footnote text"/>
    <w:basedOn w:val="Normal"/>
    <w:semiHidden/>
    <w:rsid w:val="00A3456A"/>
    <w:pPr>
      <w:ind w:left="284" w:hanging="284"/>
    </w:pPr>
    <w:rPr>
      <w:sz w:val="20"/>
      <w:szCs w:val="20"/>
    </w:rPr>
  </w:style>
  <w:style w:type="character" w:styleId="FootnoteReference">
    <w:name w:val="footnote reference"/>
    <w:semiHidden/>
    <w:rsid w:val="004A4A53"/>
    <w:rPr>
      <w:vertAlign w:val="superscript"/>
    </w:rPr>
  </w:style>
  <w:style w:type="paragraph" w:styleId="Caption">
    <w:name w:val="caption"/>
    <w:basedOn w:val="Normal"/>
    <w:next w:val="Normal"/>
    <w:qFormat/>
    <w:rsid w:val="00F93888"/>
    <w:pPr>
      <w:spacing w:after="120"/>
      <w:jc w:val="center"/>
    </w:pPr>
    <w:rPr>
      <w:b/>
      <w:bCs/>
      <w:sz w:val="20"/>
      <w:szCs w:val="20"/>
    </w:rPr>
  </w:style>
  <w:style w:type="paragraph" w:styleId="BodyText">
    <w:name w:val="Body Text"/>
    <w:basedOn w:val="Normal"/>
    <w:rsid w:val="00F63CA4"/>
    <w:rPr>
      <w:szCs w:val="20"/>
      <w:lang w:val="en-GB" w:eastAsia="en-US"/>
    </w:rPr>
  </w:style>
  <w:style w:type="paragraph" w:customStyle="1" w:styleId="Blockzitat">
    <w:name w:val="Blockzitat"/>
    <w:basedOn w:val="BodyText"/>
    <w:rsid w:val="00F63CA4"/>
    <w:pPr>
      <w:keepLines/>
      <w:tabs>
        <w:tab w:val="right" w:pos="8640"/>
      </w:tabs>
      <w:spacing w:before="40" w:after="160"/>
      <w:ind w:left="720" w:right="720"/>
    </w:pPr>
    <w:rPr>
      <w:lang w:val="de-DE"/>
    </w:rPr>
  </w:style>
  <w:style w:type="paragraph" w:customStyle="1" w:styleId="Figure">
    <w:name w:val="Figure"/>
    <w:basedOn w:val="Normal"/>
    <w:rsid w:val="0033412A"/>
    <w:pPr>
      <w:jc w:val="center"/>
    </w:pPr>
    <w:rPr>
      <w:lang w:val="en-GB"/>
    </w:rPr>
  </w:style>
  <w:style w:type="character" w:styleId="Hyperlink">
    <w:name w:val="Hyperlink"/>
    <w:uiPriority w:val="99"/>
    <w:rsid w:val="00333A0E"/>
    <w:rPr>
      <w:color w:val="0000FF"/>
      <w:u w:val="single"/>
    </w:rPr>
  </w:style>
  <w:style w:type="paragraph" w:customStyle="1" w:styleId="Deckblatt-Subheadline">
    <w:name w:val="Deckblatt-Subheadline"/>
    <w:basedOn w:val="Normal"/>
    <w:link w:val="Deckblatt-SubheadlineChar"/>
    <w:rsid w:val="005E5A9A"/>
    <w:pPr>
      <w:spacing w:before="0" w:after="0" w:line="264" w:lineRule="auto"/>
      <w:ind w:right="227"/>
      <w:jc w:val="left"/>
    </w:pPr>
    <w:rPr>
      <w:rFonts w:ascii="FrontPage" w:hAnsi="FrontPage"/>
      <w:szCs w:val="23"/>
    </w:rPr>
  </w:style>
  <w:style w:type="character" w:customStyle="1" w:styleId="Deckblatt-SubheadlineChar">
    <w:name w:val="Deckblatt-Subheadline Char"/>
    <w:link w:val="Deckblatt-Subheadline"/>
    <w:rsid w:val="005E5A9A"/>
    <w:rPr>
      <w:rFonts w:ascii="FrontPage" w:hAnsi="FrontPage"/>
      <w:sz w:val="24"/>
      <w:szCs w:val="23"/>
    </w:rPr>
  </w:style>
  <w:style w:type="paragraph" w:customStyle="1" w:styleId="KoordinatorpersnlicheDaten">
    <w:name w:val="Koordinator_persönliche Daten"/>
    <w:basedOn w:val="Deckblatt-Subheadline"/>
    <w:link w:val="KoordinatorpersnlicheDatenChar"/>
    <w:rsid w:val="005E5A9A"/>
  </w:style>
  <w:style w:type="character" w:customStyle="1" w:styleId="KoordinatorpersnlicheDatenChar">
    <w:name w:val="Koordinator_persönliche Daten Char"/>
    <w:link w:val="KoordinatorpersnlicheDaten"/>
    <w:rsid w:val="005E5A9A"/>
  </w:style>
  <w:style w:type="paragraph" w:customStyle="1" w:styleId="DeckblattTitel4zeilig">
    <w:name w:val="Deckblatt_Titel_4zeilig"/>
    <w:basedOn w:val="Normal"/>
    <w:rsid w:val="005E5A9A"/>
    <w:pPr>
      <w:spacing w:before="0" w:after="0"/>
      <w:ind w:right="227"/>
      <w:jc w:val="left"/>
    </w:pPr>
    <w:rPr>
      <w:rFonts w:ascii="FrontPage" w:hAnsi="FrontPage"/>
      <w:sz w:val="60"/>
      <w:szCs w:val="104"/>
    </w:rPr>
  </w:style>
  <w:style w:type="character" w:styleId="IntenseEmphasis">
    <w:name w:val="Intense Emphasis"/>
    <w:basedOn w:val="DefaultParagraphFont"/>
    <w:uiPriority w:val="21"/>
    <w:qFormat/>
    <w:rsid w:val="00587AF0"/>
    <w:rPr>
      <w:i/>
      <w:iCs/>
      <w:color w:val="004E8A"/>
    </w:rPr>
  </w:style>
  <w:style w:type="paragraph" w:customStyle="1" w:styleId="WPHeaderungerade">
    <w:name w:val="WP Header ungerade"/>
    <w:basedOn w:val="Header"/>
    <w:link w:val="WPHeaderungeradeChar"/>
    <w:qFormat/>
    <w:rsid w:val="00F76B94"/>
    <w:rPr>
      <w:rFonts w:ascii="Charter" w:hAnsi="Charter"/>
      <w:lang w:val="en-US"/>
    </w:rPr>
  </w:style>
  <w:style w:type="character" w:customStyle="1" w:styleId="WPHeaderungeradeChar">
    <w:name w:val="WP Header ungerade Char"/>
    <w:basedOn w:val="DefaultParagraphFont"/>
    <w:link w:val="WPHeaderungerade"/>
    <w:rsid w:val="00F76B94"/>
    <w:rPr>
      <w:rFonts w:ascii="Charter" w:hAnsi="Charter"/>
      <w:sz w:val="16"/>
      <w:szCs w:val="24"/>
      <w:lang w:val="en-US" w:eastAsia="de-DE"/>
    </w:rPr>
  </w:style>
  <w:style w:type="paragraph" w:customStyle="1" w:styleId="WPHeadergerade">
    <w:name w:val="WP Header gerade"/>
    <w:basedOn w:val="Header"/>
    <w:link w:val="WPHeadergeradeChar"/>
    <w:qFormat/>
    <w:rsid w:val="00F76B94"/>
    <w:rPr>
      <w:rFonts w:ascii="Charter" w:hAnsi="Charter"/>
    </w:rPr>
  </w:style>
  <w:style w:type="character" w:customStyle="1" w:styleId="WPHeadergeradeChar">
    <w:name w:val="WP Header gerade Char"/>
    <w:basedOn w:val="DefaultParagraphFont"/>
    <w:link w:val="WPHeadergerade"/>
    <w:rsid w:val="00F76B94"/>
    <w:rPr>
      <w:rFonts w:ascii="Charter" w:hAnsi="Charter"/>
      <w:sz w:val="16"/>
      <w:szCs w:val="24"/>
      <w:lang w:val="de-DE" w:eastAsia="de-DE"/>
    </w:rPr>
  </w:style>
  <w:style w:type="character" w:styleId="Emphasis">
    <w:name w:val="Emphasis"/>
    <w:basedOn w:val="DefaultParagraphFont"/>
    <w:qFormat/>
    <w:rsid w:val="000152FB"/>
    <w:rPr>
      <w:i/>
      <w:iCs/>
    </w:rPr>
  </w:style>
  <w:style w:type="paragraph" w:styleId="TableofFigures">
    <w:name w:val="table of figures"/>
    <w:basedOn w:val="Normal"/>
    <w:next w:val="Normal"/>
    <w:uiPriority w:val="99"/>
    <w:rsid w:val="00673569"/>
    <w:pPr>
      <w:spacing w:after="0"/>
    </w:pPr>
  </w:style>
  <w:style w:type="paragraph" w:customStyle="1" w:styleId="Normalexample">
    <w:name w:val="Normal example"/>
    <w:basedOn w:val="Normal"/>
    <w:link w:val="NormalexampleChar"/>
    <w:qFormat/>
    <w:rsid w:val="00965995"/>
    <w:pPr>
      <w:pBdr>
        <w:top w:val="single" w:sz="4" w:space="1" w:color="auto"/>
        <w:left w:val="single" w:sz="4" w:space="4" w:color="auto"/>
        <w:bottom w:val="single" w:sz="4" w:space="1" w:color="auto"/>
        <w:right w:val="single" w:sz="4" w:space="4" w:color="auto"/>
      </w:pBdr>
      <w:shd w:val="clear" w:color="auto" w:fill="D9D9D9" w:themeFill="background1" w:themeFillShade="D9"/>
    </w:pPr>
    <w:rPr>
      <w:lang w:val="en-GB"/>
    </w:rPr>
  </w:style>
  <w:style w:type="table" w:styleId="TableGrid">
    <w:name w:val="Table Grid"/>
    <w:basedOn w:val="TableNormal"/>
    <w:rsid w:val="0012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exampleChar">
    <w:name w:val="Normal example Char"/>
    <w:basedOn w:val="DefaultParagraphFont"/>
    <w:link w:val="Normalexample"/>
    <w:rsid w:val="00965995"/>
    <w:rPr>
      <w:rFonts w:ascii="Charter" w:hAnsi="Charter"/>
      <w:sz w:val="22"/>
      <w:szCs w:val="24"/>
      <w:shd w:val="clear" w:color="auto" w:fill="D9D9D9" w:themeFill="background1" w:themeFillShade="D9"/>
      <w:lang w:eastAsia="de-DE"/>
    </w:rPr>
  </w:style>
  <w:style w:type="table" w:styleId="ListTable1Light">
    <w:name w:val="List Table 1 Light"/>
    <w:basedOn w:val="TableNormal"/>
    <w:uiPriority w:val="46"/>
    <w:rsid w:val="0012140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de">
    <w:name w:val="code"/>
    <w:basedOn w:val="Normal"/>
    <w:link w:val="codeChar"/>
    <w:qFormat/>
    <w:rsid w:val="003F573C"/>
    <w:rPr>
      <w:rFonts w:ascii="Courier New" w:hAnsi="Courier New"/>
      <w:lang w:val="en-GB"/>
    </w:rPr>
  </w:style>
  <w:style w:type="character" w:customStyle="1" w:styleId="codeChar">
    <w:name w:val="code Char"/>
    <w:basedOn w:val="DefaultParagraphFont"/>
    <w:link w:val="code"/>
    <w:rsid w:val="003F573C"/>
    <w:rPr>
      <w:rFonts w:ascii="Courier New" w:hAnsi="Courier New"/>
      <w:sz w:val="22"/>
      <w:szCs w:val="24"/>
      <w:lang w:eastAsia="de-DE"/>
    </w:rPr>
  </w:style>
  <w:style w:type="character" w:customStyle="1" w:styleId="codein-text">
    <w:name w:val="code in-text"/>
    <w:basedOn w:val="DefaultParagraphFont"/>
    <w:uiPriority w:val="1"/>
    <w:qFormat/>
    <w:rsid w:val="004428A8"/>
    <w:rPr>
      <w:rFonts w:ascii="Courier New" w:hAnsi="Courier New" w:cs="Courier New"/>
      <w:sz w:val="20"/>
      <w:szCs w:val="20"/>
      <w:lang w:val="en-US"/>
    </w:rPr>
  </w:style>
  <w:style w:type="character" w:styleId="UnresolvedMention">
    <w:name w:val="Unresolved Mention"/>
    <w:basedOn w:val="DefaultParagraphFont"/>
    <w:uiPriority w:val="99"/>
    <w:semiHidden/>
    <w:unhideWhenUsed/>
    <w:rsid w:val="00783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s://owl.purdu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Documents\Custom%20Office%20Templates\term%20paper%20template%20Office%202016%20p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C0204-E344-4C3C-9F80-C43E1422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 paper template Office 2016 pro.dotx</Template>
  <TotalTime>0</TotalTime>
  <Pages>17</Pages>
  <Words>4674</Words>
  <Characters>26648</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APA template</vt:lpstr>
      <vt:lpstr>APA template</vt:lpstr>
    </vt:vector>
  </TitlesOfParts>
  <Company>TUD linglit</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template</dc:title>
  <dc:subject/>
  <dc:creator>Sabine</dc:creator>
  <cp:keywords/>
  <cp:lastModifiedBy>Sabine</cp:lastModifiedBy>
  <cp:revision>16</cp:revision>
  <dcterms:created xsi:type="dcterms:W3CDTF">2020-05-04T21:33:00Z</dcterms:created>
  <dcterms:modified xsi:type="dcterms:W3CDTF">2020-05-04T22:05:00Z</dcterms:modified>
</cp:coreProperties>
</file>